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E8" w:rsidRPr="00C37068" w:rsidRDefault="000E3DE8" w:rsidP="00C37068">
      <w:pPr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C37068">
        <w:rPr>
          <w:rFonts w:ascii="Times New Roman" w:hAnsi="Times New Roman"/>
          <w:bCs/>
          <w:sz w:val="16"/>
          <w:szCs w:val="16"/>
          <w:lang w:eastAsia="ru-RU"/>
        </w:rPr>
        <w:t xml:space="preserve">МИНИСТЕРСТВО ТОРГОВЛИ И УСЛУГ  РЕСПУБЛИКИ БАШКОРТОСТАН </w:t>
      </w:r>
    </w:p>
    <w:p w:rsidR="000E3DE8" w:rsidRPr="00C37068" w:rsidRDefault="000E3DE8" w:rsidP="00C37068">
      <w:pPr>
        <w:spacing w:after="0" w:line="276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C37068">
        <w:rPr>
          <w:rFonts w:ascii="Times New Roman" w:hAnsi="Times New Roman"/>
          <w:bCs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0E3DE8" w:rsidRPr="00C37068" w:rsidRDefault="000E3DE8" w:rsidP="00C37068">
      <w:pPr>
        <w:spacing w:after="0" w:line="276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C37068">
        <w:rPr>
          <w:rFonts w:ascii="Times New Roman" w:hAnsi="Times New Roman"/>
          <w:bCs/>
          <w:sz w:val="20"/>
          <w:szCs w:val="20"/>
          <w:lang w:eastAsia="ru-RU"/>
        </w:rPr>
        <w:t>УФИМСКИЙ КОЛЛЕДЖ ИНДУСТРИИ ПИТАНИЯ И СЕРВИСА</w:t>
      </w:r>
    </w:p>
    <w:p w:rsidR="000E3DE8" w:rsidRPr="00C37068" w:rsidRDefault="000E3DE8" w:rsidP="00C37068">
      <w:pPr>
        <w:spacing w:after="0" w:line="276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</w:p>
    <w:p w:rsidR="000E3DE8" w:rsidRPr="00C37068" w:rsidRDefault="000E3DE8" w:rsidP="00C37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3DE8" w:rsidRPr="00C37068" w:rsidRDefault="000E3DE8" w:rsidP="00C37068">
      <w:pPr>
        <w:tabs>
          <w:tab w:val="left" w:pos="29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37068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0E3DE8" w:rsidRPr="00C37068" w:rsidRDefault="000E3DE8" w:rsidP="00C3706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DE8" w:rsidRPr="00C37068" w:rsidRDefault="000E3DE8" w:rsidP="00C3706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DE8" w:rsidRPr="00C37068" w:rsidRDefault="000E3DE8" w:rsidP="00C3706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DE8" w:rsidRPr="00C37068" w:rsidRDefault="000E3DE8" w:rsidP="00C37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7068">
        <w:rPr>
          <w:rFonts w:ascii="Times New Roman" w:hAnsi="Times New Roman"/>
          <w:b/>
          <w:sz w:val="28"/>
          <w:szCs w:val="28"/>
          <w:lang w:eastAsia="ru-RU"/>
        </w:rPr>
        <w:t xml:space="preserve">РАБОЧАЯ ПРОГРАММА </w:t>
      </w:r>
    </w:p>
    <w:p w:rsidR="000E3DE8" w:rsidRPr="00C37068" w:rsidRDefault="000E3DE8" w:rsidP="00C37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7068">
        <w:rPr>
          <w:rFonts w:ascii="Times New Roman" w:hAnsi="Times New Roman"/>
          <w:b/>
          <w:sz w:val="28"/>
          <w:szCs w:val="28"/>
          <w:lang w:eastAsia="ru-RU"/>
        </w:rPr>
        <w:t>ПРОФЕССИОНАЛЬНОГО МОДУЛЯ</w:t>
      </w:r>
    </w:p>
    <w:p w:rsidR="000E3DE8" w:rsidRPr="00C37068" w:rsidRDefault="000E3DE8" w:rsidP="00C37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3DE8" w:rsidRPr="00C37068" w:rsidRDefault="000E3DE8" w:rsidP="00C37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3DE8" w:rsidRPr="00C37068" w:rsidRDefault="000E3DE8" w:rsidP="00C37068">
      <w:pPr>
        <w:keepNext/>
        <w:keepLines/>
        <w:widowControl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bookmark16"/>
      <w:r w:rsidRPr="00C370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ПМ 03. ПРИГОТОВЛЕНИЕ , ОФОРМЛЕНИЕ И ПОДГОТОВКА </w:t>
      </w:r>
    </w:p>
    <w:p w:rsidR="000E3DE8" w:rsidRPr="00C37068" w:rsidRDefault="000E3DE8" w:rsidP="00C37068">
      <w:pPr>
        <w:keepNext/>
        <w:keepLines/>
        <w:widowControl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 РЕАЛИЗАЦИИ ХОЛОДНЫХ БЛЮД, КУЛИНАРНЫХ ИЗДЕЛИЙ, </w:t>
      </w:r>
    </w:p>
    <w:p w:rsidR="000E3DE8" w:rsidRPr="00C37068" w:rsidRDefault="000E3DE8" w:rsidP="00C37068">
      <w:pPr>
        <w:keepNext/>
        <w:keepLines/>
        <w:widowControl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ЗАКУСОК  РАЗНООБРАЗНОГО АССОРТИМЕНТА</w:t>
      </w:r>
      <w:bookmarkEnd w:id="0"/>
      <w:r w:rsidRPr="00C370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*</w:t>
      </w:r>
    </w:p>
    <w:p w:rsidR="000E3DE8" w:rsidRPr="00C37068" w:rsidRDefault="000E3DE8" w:rsidP="00C37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3DE8" w:rsidRPr="00C37068" w:rsidRDefault="000E3DE8" w:rsidP="00C37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3DE8" w:rsidRPr="00C37068" w:rsidRDefault="000E3DE8" w:rsidP="00C37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3DE8" w:rsidRPr="00C37068" w:rsidRDefault="000E3DE8" w:rsidP="00C370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7068">
        <w:rPr>
          <w:rFonts w:ascii="Times New Roman" w:hAnsi="Times New Roman"/>
          <w:b/>
          <w:sz w:val="24"/>
          <w:szCs w:val="24"/>
          <w:lang w:eastAsia="ru-RU"/>
        </w:rPr>
        <w:t>МДК.03.01. ОРГАНИЗАЦИЯ ПРИГОТОВЛЕНИЯ, ПОДГОТОВКИ К РЕАЛИЗАЦИИ И ПРЕЗЕНТАЦИИ ХОЛОДНЫХ БЛЮД, КУЛИНАРНЫХ ИЗДЕЛИЙ, ЗАКУСОК*</w:t>
      </w:r>
    </w:p>
    <w:p w:rsidR="000E3DE8" w:rsidRPr="00C37068" w:rsidRDefault="000E3DE8" w:rsidP="00C370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7068">
        <w:rPr>
          <w:rFonts w:ascii="Times New Roman" w:hAnsi="Times New Roman"/>
          <w:b/>
          <w:sz w:val="24"/>
          <w:szCs w:val="24"/>
          <w:lang w:eastAsia="ru-RU"/>
        </w:rPr>
        <w:t>МДК.03.02. ПРОЦЕССЫ ПРИГОТОВЛЕНИЯ, ПОДГОТОВКИ К РЕАЛИЗАЦИИ И ПРЕЗЕНТАЦИИ ХОЛОДНЫХ БЛЮД, КУЛИНАРНЫХ ИЗДЕЛИЙ, ЗАКУСОК*</w:t>
      </w:r>
    </w:p>
    <w:p w:rsidR="000E3DE8" w:rsidRPr="00C37068" w:rsidRDefault="000E3DE8" w:rsidP="00C37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E3DE8" w:rsidRPr="00C37068" w:rsidRDefault="000E3DE8" w:rsidP="00C37068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E3DE8" w:rsidRPr="00C37068" w:rsidRDefault="000E3DE8" w:rsidP="00C37068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E3DE8" w:rsidRPr="00C37068" w:rsidRDefault="000E3DE8" w:rsidP="00C37068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E3DE8" w:rsidRPr="00C37068" w:rsidRDefault="000E3DE8" w:rsidP="00C37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7068">
        <w:rPr>
          <w:rFonts w:ascii="Times New Roman" w:hAnsi="Times New Roman"/>
          <w:b/>
          <w:sz w:val="24"/>
          <w:szCs w:val="24"/>
          <w:lang w:eastAsia="ru-RU"/>
        </w:rPr>
        <w:t>Программа подготовки  квалифицированных рабочих, служащих</w:t>
      </w:r>
    </w:p>
    <w:p w:rsidR="000E3DE8" w:rsidRPr="00C37068" w:rsidRDefault="000E3DE8" w:rsidP="00C37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E3DE8" w:rsidRPr="00C37068" w:rsidRDefault="000E3DE8" w:rsidP="00C37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E3DE8" w:rsidRPr="00C37068" w:rsidRDefault="000E3DE8" w:rsidP="00C37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E3DE8" w:rsidRPr="00C37068" w:rsidRDefault="000E3DE8" w:rsidP="00C37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7068">
        <w:rPr>
          <w:rFonts w:ascii="Times New Roman" w:hAnsi="Times New Roman"/>
          <w:b/>
          <w:sz w:val="28"/>
          <w:szCs w:val="28"/>
          <w:lang w:eastAsia="ru-RU"/>
        </w:rPr>
        <w:t>По профессии СПО 43.01.09. Повар, кондитер</w:t>
      </w:r>
    </w:p>
    <w:p w:rsidR="000E3DE8" w:rsidRPr="00C37068" w:rsidRDefault="000E3DE8" w:rsidP="00C37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3DE8" w:rsidRPr="00C37068" w:rsidRDefault="000E3DE8" w:rsidP="00C37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3DE8" w:rsidRPr="00C37068" w:rsidRDefault="000E3DE8" w:rsidP="00C37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3DE8" w:rsidRPr="00C37068" w:rsidRDefault="000E3DE8" w:rsidP="00C37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3DE8" w:rsidRPr="00C37068" w:rsidRDefault="000E3DE8" w:rsidP="00C37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7068">
        <w:rPr>
          <w:rFonts w:ascii="Times New Roman" w:hAnsi="Times New Roman"/>
          <w:b/>
          <w:sz w:val="24"/>
          <w:szCs w:val="24"/>
          <w:lang w:eastAsia="ru-RU"/>
        </w:rPr>
        <w:t>Профиль: социально-экономический</w:t>
      </w:r>
    </w:p>
    <w:p w:rsidR="000E3DE8" w:rsidRPr="00C37068" w:rsidRDefault="000E3DE8" w:rsidP="00C3706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DE8" w:rsidRPr="00C37068" w:rsidRDefault="000E3DE8" w:rsidP="00C3706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DE8" w:rsidRPr="00C37068" w:rsidRDefault="000E3DE8" w:rsidP="00C3706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DE8" w:rsidRPr="00C37068" w:rsidRDefault="000E3DE8" w:rsidP="00C3706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DE8" w:rsidRPr="00C37068" w:rsidRDefault="000E3DE8" w:rsidP="00C3706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DE8" w:rsidRPr="00C37068" w:rsidRDefault="000E3DE8" w:rsidP="00C3706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DE8" w:rsidRPr="00C37068" w:rsidRDefault="000E3DE8" w:rsidP="00C3706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DE8" w:rsidRPr="00C37068" w:rsidRDefault="000E3DE8" w:rsidP="00C37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3DE8" w:rsidRPr="00C37068" w:rsidRDefault="000E3DE8" w:rsidP="00C37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7068">
        <w:rPr>
          <w:rFonts w:ascii="Times New Roman" w:hAnsi="Times New Roman"/>
          <w:b/>
          <w:sz w:val="24"/>
          <w:szCs w:val="24"/>
          <w:lang w:eastAsia="ru-RU"/>
        </w:rPr>
        <w:t>Уфа, 2021</w:t>
      </w:r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3DE8" w:rsidRPr="00C37068" w:rsidRDefault="000E3DE8" w:rsidP="00C370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3DE8" w:rsidRPr="00C37068" w:rsidRDefault="000E3DE8" w:rsidP="00C37068">
      <w:pPr>
        <w:widowControl w:val="0"/>
        <w:tabs>
          <w:tab w:val="left" w:pos="3518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70CA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4.25pt;height:252pt;visibility:visible">
            <v:imagedata r:id="rId5" o:title=""/>
          </v:shape>
        </w:pict>
      </w:r>
    </w:p>
    <w:p w:rsidR="000E3DE8" w:rsidRPr="00C37068" w:rsidRDefault="000E3DE8" w:rsidP="00C3706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Рабочая программа профессионального модуля</w:t>
      </w:r>
      <w:r w:rsidRPr="00C370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C37068">
        <w:rPr>
          <w:rFonts w:ascii="Times New Roman" w:eastAsia="MS Mincho" w:hAnsi="Times New Roman"/>
          <w:b/>
          <w:sz w:val="28"/>
          <w:szCs w:val="24"/>
          <w:lang w:eastAsia="ru-RU"/>
        </w:rPr>
        <w:t xml:space="preserve">ПМ 03. Приготовление, оформление и подготовка к реализации холодных блюд, кулинарных изделий, закусок разнообразного ассортимента, </w:t>
      </w:r>
      <w:r w:rsidRPr="00C37068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разработана  Государственным бюджетным профессиональным образовательным учреждением Уфимским колледжем индустрии питания и сервиса -  ГБПОУ  УКИП  и С  ( далее – колледж )  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 w:rsidRPr="00C37068">
        <w:rPr>
          <w:rFonts w:ascii="Times New Roman" w:eastAsia="MS Mincho" w:hAnsi="Times New Roman"/>
          <w:sz w:val="28"/>
          <w:szCs w:val="28"/>
          <w:lang w:eastAsia="ru-RU"/>
        </w:rPr>
        <w:t>43.01.09 Повар, кондитер</w:t>
      </w:r>
      <w:r w:rsidRPr="00C37068">
        <w:rPr>
          <w:rFonts w:ascii="Times New Roman" w:eastAsia="MS Mincho" w:hAnsi="Times New Roman"/>
          <w:bCs/>
          <w:sz w:val="28"/>
          <w:szCs w:val="28"/>
          <w:lang w:eastAsia="ru-RU"/>
        </w:rPr>
        <w:t>, утвержденного приказом Министерства образования и науки Российской Федерации от 9 декабря 2016 года №</w:t>
      </w:r>
      <w:r w:rsidRPr="00C37068">
        <w:rPr>
          <w:rFonts w:ascii="Times New Roman" w:eastAsia="MS Mincho" w:hAnsi="Times New Roman"/>
          <w:bCs/>
          <w:i/>
          <w:sz w:val="28"/>
          <w:szCs w:val="28"/>
          <w:lang w:eastAsia="ru-RU"/>
        </w:rPr>
        <w:t xml:space="preserve"> </w:t>
      </w:r>
      <w:r w:rsidRPr="00C37068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1569 (зарегистрирован Министерством юстиции Российской Федерации дата 22 декабря 2016 года, регистрационный № 44898) (далее – ФГОС СПО), на основании примерной основной образовательной программы разработанной и внесенной в федеральный реестр примерных образовательных программ СПО, регистрационный номер: 43.01.09 – 170331) </w:t>
      </w:r>
      <w:r w:rsidRPr="00C37068">
        <w:rPr>
          <w:rFonts w:ascii="Times New Roman" w:eastAsia="MS Mincho" w:hAnsi="Times New Roman"/>
          <w:sz w:val="28"/>
          <w:szCs w:val="28"/>
          <w:lang w:eastAsia="ru-RU"/>
        </w:rPr>
        <w:t xml:space="preserve"> Организация разработчик примерной образовательной программы:: 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 ;</w:t>
      </w: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профессионального стандарта «Кондитер», утвержденного приказом Министерством труда и социальной защиты РФ от 07.09.2015 г. №597н; профессионального стандарта «Пекарь», утвержденный приказом Министерством труда и социальной защиты РФ от 01.12.2015 г. №914н.</w:t>
      </w:r>
    </w:p>
    <w:p w:rsidR="000E3DE8" w:rsidRPr="00C37068" w:rsidRDefault="000E3DE8" w:rsidP="00C3706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068">
        <w:rPr>
          <w:rFonts w:ascii="Times New Roman" w:hAnsi="Times New Roman"/>
          <w:sz w:val="28"/>
          <w:szCs w:val="28"/>
          <w:u w:val="single"/>
          <w:lang w:eastAsia="ru-RU"/>
        </w:rPr>
        <w:t>Организация разработчик</w:t>
      </w:r>
      <w:r w:rsidRPr="00C37068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C37068">
        <w:rPr>
          <w:rFonts w:ascii="Times New Roman" w:hAnsi="Times New Roman"/>
          <w:sz w:val="28"/>
          <w:szCs w:val="28"/>
          <w:lang w:eastAsia="ru-RU"/>
        </w:rPr>
        <w:t>осударственное бюджетное  профессиональное образовательное  учреждение Уфимский колледж индустрии питания и сервиса.</w:t>
      </w:r>
    </w:p>
    <w:p w:rsidR="000E3DE8" w:rsidRPr="00C37068" w:rsidRDefault="000E3DE8" w:rsidP="00C37068">
      <w:pPr>
        <w:widowControl w:val="0"/>
        <w:tabs>
          <w:tab w:val="left" w:pos="3518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widowControl w:val="0"/>
        <w:tabs>
          <w:tab w:val="left" w:pos="3518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Разработчики</w:t>
      </w: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>: методист УКИП и С – Ванюлина Т.П.</w:t>
      </w:r>
    </w:p>
    <w:p w:rsidR="000E3DE8" w:rsidRPr="00C37068" w:rsidRDefault="000E3DE8" w:rsidP="00C37068">
      <w:pPr>
        <w:widowControl w:val="0"/>
        <w:tabs>
          <w:tab w:val="left" w:pos="3518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Преподаватель специальных дисциплин  высшей категории  Казакова Т.Л.</w:t>
      </w:r>
    </w:p>
    <w:p w:rsidR="000E3DE8" w:rsidRPr="00C37068" w:rsidRDefault="000E3DE8" w:rsidP="00C37068">
      <w:pPr>
        <w:widowControl w:val="0"/>
        <w:tabs>
          <w:tab w:val="left" w:pos="3518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Преподаватель специальных дисциплин  высшей категории  Абушаева О.В.</w:t>
      </w:r>
    </w:p>
    <w:p w:rsidR="000E3DE8" w:rsidRPr="00C37068" w:rsidRDefault="000E3DE8" w:rsidP="00C37068">
      <w:pPr>
        <w:widowControl w:val="0"/>
        <w:tabs>
          <w:tab w:val="left" w:pos="3518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Преподаватель специальных дисциплин  Юртаева М.С.</w:t>
      </w:r>
    </w:p>
    <w:p w:rsidR="000E3DE8" w:rsidRPr="00C37068" w:rsidRDefault="000E3DE8" w:rsidP="00C37068">
      <w:pPr>
        <w:widowControl w:val="0"/>
        <w:tabs>
          <w:tab w:val="left" w:pos="3518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Преподаватель специальных дисциплин  Смиян Г.Н..</w:t>
      </w:r>
    </w:p>
    <w:p w:rsidR="000E3DE8" w:rsidRPr="00C37068" w:rsidRDefault="000E3DE8" w:rsidP="00C37068">
      <w:pPr>
        <w:widowControl w:val="0"/>
        <w:tabs>
          <w:tab w:val="left" w:pos="3518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Преподаватель специальных дисциплин  Карнач О.В.</w:t>
      </w:r>
    </w:p>
    <w:p w:rsidR="000E3DE8" w:rsidRPr="00C37068" w:rsidRDefault="000E3DE8" w:rsidP="00C37068">
      <w:pPr>
        <w:widowControl w:val="0"/>
        <w:tabs>
          <w:tab w:val="left" w:pos="3518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widowControl w:val="0"/>
        <w:spacing w:after="265" w:line="220" w:lineRule="exac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widowControl w:val="0"/>
        <w:spacing w:after="265" w:line="220" w:lineRule="exac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widowControl w:val="0"/>
        <w:spacing w:after="265" w:line="220" w:lineRule="exac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widowControl w:val="0"/>
        <w:spacing w:after="265" w:line="220" w:lineRule="exac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0E3DE8" w:rsidRPr="00C37068" w:rsidRDefault="000E3DE8" w:rsidP="00C37068">
      <w:pPr>
        <w:widowControl w:val="0"/>
        <w:numPr>
          <w:ilvl w:val="0"/>
          <w:numId w:val="1"/>
        </w:numPr>
        <w:tabs>
          <w:tab w:val="left" w:pos="730"/>
        </w:tabs>
        <w:spacing w:after="0" w:line="552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ПАСПОРТ И ПРОГРАММЫ УЧЕБНОЙ ДИСЦИПЛИНЫ</w:t>
      </w:r>
    </w:p>
    <w:p w:rsidR="000E3DE8" w:rsidRPr="00C37068" w:rsidRDefault="000E3DE8" w:rsidP="00C37068">
      <w:pPr>
        <w:widowControl w:val="0"/>
        <w:numPr>
          <w:ilvl w:val="0"/>
          <w:numId w:val="1"/>
        </w:numPr>
        <w:tabs>
          <w:tab w:val="left" w:pos="754"/>
        </w:tabs>
        <w:spacing w:after="0" w:line="552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РЕЗУЛЬТАТЫ ОСВОЕНИЯ УЧЕБНОЙ ДИСЦИПЛИНЫ</w:t>
      </w:r>
    </w:p>
    <w:p w:rsidR="000E3DE8" w:rsidRPr="00C37068" w:rsidRDefault="000E3DE8" w:rsidP="00C37068">
      <w:pPr>
        <w:widowControl w:val="0"/>
        <w:numPr>
          <w:ilvl w:val="0"/>
          <w:numId w:val="1"/>
        </w:numPr>
        <w:tabs>
          <w:tab w:val="left" w:pos="754"/>
        </w:tabs>
        <w:spacing w:after="0" w:line="552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СТРУКТУРА И СОДЕРЖАНИЕ УЧЕБНОЙ ДИСЦИПЛИНЫ</w:t>
      </w:r>
    </w:p>
    <w:p w:rsidR="000E3DE8" w:rsidRPr="00C37068" w:rsidRDefault="000E3DE8" w:rsidP="00C37068">
      <w:pPr>
        <w:widowControl w:val="0"/>
        <w:numPr>
          <w:ilvl w:val="0"/>
          <w:numId w:val="1"/>
        </w:numPr>
        <w:tabs>
          <w:tab w:val="left" w:pos="754"/>
        </w:tabs>
        <w:spacing w:after="0" w:line="552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УСЛОВИЯ РЕАЛИЗАЦИИ УЧЕБНОЙ ДИСЦИПЛИНЫ</w:t>
      </w:r>
    </w:p>
    <w:p w:rsidR="000E3DE8" w:rsidRPr="00C37068" w:rsidRDefault="000E3DE8" w:rsidP="00C37068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keepNext/>
        <w:keepLines/>
        <w:widowControl w:val="0"/>
        <w:tabs>
          <w:tab w:val="left" w:pos="788"/>
        </w:tabs>
        <w:spacing w:after="0" w:line="322" w:lineRule="exact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bookmark18"/>
      <w:r w:rsidRPr="00C370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ПАСПОРТ РАБОЧЕЙ ПРОГРАММЫ ПРОФЕССИОНАЛЬНОГО</w:t>
      </w:r>
      <w:bookmarkEnd w:id="1"/>
      <w:r w:rsidRPr="00C370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2" w:name="bookmark19"/>
      <w:r w:rsidRPr="00C370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МОДУЛЯ</w:t>
      </w:r>
      <w:bookmarkStart w:id="3" w:name="bookmark20"/>
      <w:bookmarkEnd w:id="2"/>
    </w:p>
    <w:p w:rsidR="000E3DE8" w:rsidRPr="00C37068" w:rsidRDefault="000E3DE8" w:rsidP="00C37068">
      <w:pPr>
        <w:keepNext/>
        <w:keepLines/>
        <w:widowControl w:val="0"/>
        <w:tabs>
          <w:tab w:val="left" w:pos="788"/>
        </w:tabs>
        <w:spacing w:after="0" w:line="322" w:lineRule="exact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MS Mincho" w:hAnsi="Times New Roman"/>
          <w:b/>
          <w:sz w:val="28"/>
          <w:szCs w:val="24"/>
          <w:lang w:eastAsia="ru-RU"/>
        </w:rPr>
      </w:pPr>
      <w:r w:rsidRPr="00C37068">
        <w:rPr>
          <w:rFonts w:ascii="Times New Roman" w:eastAsia="MS Mincho" w:hAnsi="Times New Roman"/>
          <w:b/>
          <w:sz w:val="28"/>
          <w:szCs w:val="24"/>
          <w:lang w:eastAsia="ru-RU"/>
        </w:rPr>
        <w:t>ПМ 03.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0E3DE8" w:rsidRPr="00C37068" w:rsidRDefault="000E3DE8" w:rsidP="00C37068">
      <w:pPr>
        <w:keepNext/>
        <w:keepLines/>
        <w:widowControl w:val="0"/>
        <w:spacing w:after="0" w:line="322" w:lineRule="exact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keepNext/>
        <w:keepLines/>
        <w:widowControl w:val="0"/>
        <w:numPr>
          <w:ilvl w:val="1"/>
          <w:numId w:val="2"/>
        </w:numPr>
        <w:tabs>
          <w:tab w:val="left" w:pos="722"/>
        </w:tabs>
        <w:spacing w:after="0" w:line="276" w:lineRule="auto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Область применения программы</w:t>
      </w:r>
      <w:bookmarkEnd w:id="3"/>
    </w:p>
    <w:p w:rsidR="000E3DE8" w:rsidRPr="00C37068" w:rsidRDefault="000E3DE8" w:rsidP="00C37068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Рабочая программа профессионального </w:t>
      </w:r>
      <w:r w:rsidRPr="00C37068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ПМ 03. Приготовление, оформление и подготовка к реализации холодных блюд, кулинарных изделий, закусок разнообразного ассортимента, </w:t>
      </w:r>
      <w:r w:rsidRPr="00C370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является частью примерной основной профессиональной образовательной программы в соответствии с Федеральным государственным образовательным стандартом по  профессии среднего профессионального образования </w:t>
      </w:r>
      <w:r w:rsidRPr="00C370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43.01.09 Повар, кондитер </w:t>
      </w:r>
      <w:r w:rsidRPr="00C370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(на базе основного общего образования; на базе среднего общего образования) 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r w:rsidRPr="00C37068">
        <w:rPr>
          <w:rFonts w:ascii="Times New Roman" w:hAnsi="Times New Roman"/>
          <w:color w:val="000000"/>
          <w:sz w:val="28"/>
          <w:szCs w:val="28"/>
          <w:lang w:val="en-US"/>
        </w:rPr>
        <w:t>WorldSkillsInternational</w:t>
      </w:r>
      <w:r w:rsidRPr="00C3706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370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компетенции </w:t>
      </w:r>
      <w:r w:rsidRPr="00C37068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C370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2007 - 2008 годах НП «Федерация рестораторов и Отельеров»,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</w:t>
      </w:r>
      <w:r w:rsidRPr="00C37068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C3706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370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части освоения основного вида профессиональной деятельности (ВПД): </w:t>
      </w:r>
      <w:r w:rsidRPr="00C37068">
        <w:rPr>
          <w:rFonts w:ascii="Times New Roman" w:eastAsia="MS Mincho" w:hAnsi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 w:rsidRPr="00C370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37068">
        <w:rPr>
          <w:rFonts w:ascii="Times New Roman" w:hAnsi="Times New Roman"/>
          <w:color w:val="000000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0E3DE8" w:rsidRPr="00C37068" w:rsidRDefault="000E3DE8" w:rsidP="00C37068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color w:val="000000"/>
          <w:sz w:val="28"/>
          <w:szCs w:val="28"/>
          <w:lang w:eastAsia="ru-RU"/>
        </w:rPr>
        <w:t>Рабочая 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индустрии питания различных форм собственности.</w:t>
      </w:r>
    </w:p>
    <w:p w:rsidR="000E3DE8" w:rsidRPr="00C37068" w:rsidRDefault="000E3DE8" w:rsidP="00C37068">
      <w:pPr>
        <w:widowControl w:val="0"/>
        <w:spacing w:after="60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widowControl w:val="0"/>
        <w:spacing w:after="60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widowControl w:val="0"/>
        <w:spacing w:after="60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widowControl w:val="0"/>
        <w:spacing w:after="60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widowControl w:val="0"/>
        <w:spacing w:after="60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3DE8" w:rsidRPr="00C37068" w:rsidRDefault="000E3DE8" w:rsidP="00133FB5">
      <w:pPr>
        <w:widowControl w:val="0"/>
        <w:numPr>
          <w:ilvl w:val="0"/>
          <w:numId w:val="2"/>
        </w:numPr>
        <w:tabs>
          <w:tab w:val="left" w:pos="571"/>
        </w:tabs>
        <w:spacing w:after="0" w:line="322" w:lineRule="exact"/>
        <w:ind w:left="142" w:firstLine="142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Цели и задачи модуля - требования к результатам освоения модуля</w:t>
      </w:r>
    </w:p>
    <w:p w:rsidR="000E3DE8" w:rsidRPr="00C37068" w:rsidRDefault="000E3DE8" w:rsidP="00C37068">
      <w:pPr>
        <w:widowControl w:val="0"/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color w:val="000000"/>
          <w:sz w:val="28"/>
          <w:szCs w:val="28"/>
          <w:lang w:eastAsia="ru-RU"/>
        </w:rPr>
        <w:t>С целью овладения указанным видом профессиональной деятельности и</w:t>
      </w:r>
    </w:p>
    <w:p w:rsidR="000E3DE8" w:rsidRPr="00C37068" w:rsidRDefault="000E3DE8" w:rsidP="00C37068">
      <w:pPr>
        <w:widowControl w:val="0"/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соответствующими профессиональными компетенциями обучающихся в ходе</w:t>
      </w:r>
    </w:p>
    <w:p w:rsidR="000E3DE8" w:rsidRPr="00C37068" w:rsidRDefault="000E3DE8" w:rsidP="00C37068">
      <w:pPr>
        <w:widowControl w:val="0"/>
        <w:spacing w:after="0" w:line="322" w:lineRule="exact"/>
        <w:ind w:right="42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освоения профессионального модуля должен: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8789"/>
      </w:tblGrid>
      <w:tr w:rsidR="000E3DE8" w:rsidRPr="00470CA1" w:rsidTr="00C37068">
        <w:tc>
          <w:tcPr>
            <w:tcW w:w="1951" w:type="dxa"/>
          </w:tcPr>
          <w:p w:rsidR="000E3DE8" w:rsidRPr="00C37068" w:rsidRDefault="000E3DE8" w:rsidP="00C37068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иметь практический опыт</w:t>
            </w:r>
          </w:p>
        </w:tc>
        <w:tc>
          <w:tcPr>
            <w:tcW w:w="8789" w:type="dxa"/>
          </w:tcPr>
          <w:p w:rsidR="000E3DE8" w:rsidRPr="00C37068" w:rsidRDefault="000E3DE8" w:rsidP="00C3706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0E3DE8" w:rsidRPr="00C37068" w:rsidRDefault="000E3DE8" w:rsidP="00C3706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</w:p>
          <w:p w:rsidR="000E3DE8" w:rsidRPr="00C37068" w:rsidRDefault="000E3DE8" w:rsidP="00C3706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упаковки, складирования неиспользованных продуктов;</w:t>
            </w:r>
          </w:p>
          <w:p w:rsidR="000E3DE8" w:rsidRPr="00C37068" w:rsidRDefault="000E3DE8" w:rsidP="00C3706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порционирования (комплектования), упаковки на вынос, хранения с учетом требований к безопасности готовой продукции;</w:t>
            </w:r>
          </w:p>
          <w:p w:rsidR="000E3DE8" w:rsidRPr="00C37068" w:rsidRDefault="000E3DE8" w:rsidP="00C37068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</w:rPr>
              <w:t>ведения расчетов с потребителями.</w:t>
            </w:r>
          </w:p>
        </w:tc>
      </w:tr>
      <w:tr w:rsidR="000E3DE8" w:rsidRPr="00470CA1" w:rsidTr="00C37068">
        <w:tc>
          <w:tcPr>
            <w:tcW w:w="1951" w:type="dxa"/>
          </w:tcPr>
          <w:p w:rsidR="000E3DE8" w:rsidRPr="00C37068" w:rsidRDefault="000E3DE8" w:rsidP="00C37068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уметь</w:t>
            </w:r>
          </w:p>
        </w:tc>
        <w:tc>
          <w:tcPr>
            <w:tcW w:w="8789" w:type="dxa"/>
          </w:tcPr>
          <w:p w:rsidR="000E3DE8" w:rsidRPr="00C37068" w:rsidRDefault="000E3DE8" w:rsidP="00C3706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0E3DE8" w:rsidRPr="00C37068" w:rsidRDefault="000E3DE8" w:rsidP="00C3706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0E3DE8" w:rsidRPr="00C37068" w:rsidRDefault="000E3DE8" w:rsidP="00C3706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0E3DE8" w:rsidRPr="00C37068" w:rsidRDefault="000E3DE8" w:rsidP="00C3706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0E3DE8" w:rsidRPr="00470CA1" w:rsidTr="00C37068">
        <w:tc>
          <w:tcPr>
            <w:tcW w:w="1951" w:type="dxa"/>
          </w:tcPr>
          <w:p w:rsidR="000E3DE8" w:rsidRPr="00C37068" w:rsidRDefault="000E3DE8" w:rsidP="00C37068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8789" w:type="dxa"/>
          </w:tcPr>
          <w:p w:rsidR="000E3DE8" w:rsidRPr="00C37068" w:rsidRDefault="000E3DE8" w:rsidP="00C3706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0E3DE8" w:rsidRPr="00C37068" w:rsidRDefault="000E3DE8" w:rsidP="00C3706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0E3DE8" w:rsidRPr="00C37068" w:rsidRDefault="000E3DE8" w:rsidP="00C3706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0E3DE8" w:rsidRPr="00C37068" w:rsidRDefault="000E3DE8" w:rsidP="00C3706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0E3DE8" w:rsidRPr="00C37068" w:rsidRDefault="000E3DE8" w:rsidP="00C3706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</w:t>
            </w:r>
            <w:r w:rsidRPr="00C3706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0E3DE8" w:rsidRPr="00C37068" w:rsidRDefault="000E3DE8" w:rsidP="00C37068">
      <w:pPr>
        <w:widowControl w:val="0"/>
        <w:spacing w:after="0" w:line="322" w:lineRule="exact"/>
        <w:ind w:right="420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keepNext/>
        <w:keepLines/>
        <w:widowControl w:val="0"/>
        <w:tabs>
          <w:tab w:val="left" w:pos="579"/>
        </w:tabs>
        <w:spacing w:after="0" w:line="317" w:lineRule="exact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4" w:name="bookmark21"/>
      <w:r w:rsidRPr="00C37068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Количество часов на освоение программы профессионального модуля:</w:t>
      </w:r>
      <w:bookmarkEnd w:id="4"/>
    </w:p>
    <w:p w:rsidR="000E3DE8" w:rsidRPr="00C37068" w:rsidRDefault="000E3DE8" w:rsidP="00C37068">
      <w:pPr>
        <w:keepNext/>
        <w:keepLines/>
        <w:widowControl w:val="0"/>
        <w:tabs>
          <w:tab w:val="left" w:pos="579"/>
        </w:tabs>
        <w:spacing w:after="0" w:line="317" w:lineRule="exact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Всего: 404</w:t>
      </w:r>
      <w:r w:rsidRPr="00C3706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часов, </w:t>
      </w:r>
      <w:r w:rsidRPr="00C37068">
        <w:rPr>
          <w:rFonts w:ascii="Times New Roman" w:hAnsi="Times New Roman"/>
          <w:color w:val="000000"/>
          <w:sz w:val="28"/>
          <w:szCs w:val="28"/>
          <w:lang w:eastAsia="ru-RU"/>
        </w:rPr>
        <w:t>из них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(вариативная часть – 96 часов)</w:t>
      </w:r>
    </w:p>
    <w:p w:rsidR="000E3DE8" w:rsidRPr="00C37068" w:rsidRDefault="000E3DE8" w:rsidP="00C37068">
      <w:pPr>
        <w:widowControl w:val="0"/>
        <w:spacing w:after="0" w:line="317" w:lineRule="exact"/>
        <w:ind w:right="68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освоение  МДК  - 18</w:t>
      </w:r>
      <w:r w:rsidRPr="00C37068">
        <w:rPr>
          <w:rFonts w:ascii="Times New Roman" w:hAnsi="Times New Roman"/>
          <w:color w:val="000000"/>
          <w:sz w:val="28"/>
          <w:szCs w:val="28"/>
          <w:lang w:eastAsia="ru-RU"/>
        </w:rPr>
        <w:t>8  часов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них (вариативная часть – 60 часов)</w:t>
      </w:r>
    </w:p>
    <w:p w:rsidR="000E3DE8" w:rsidRPr="00C37068" w:rsidRDefault="000E3DE8" w:rsidP="00C37068">
      <w:pPr>
        <w:widowControl w:val="0"/>
        <w:spacing w:after="0" w:line="317" w:lineRule="exact"/>
        <w:ind w:right="68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учебную  практику – 108 часов из них (вариативная часть – 36 часов) </w:t>
      </w:r>
    </w:p>
    <w:p w:rsidR="000E3DE8" w:rsidRPr="00C37068" w:rsidRDefault="000E3DE8" w:rsidP="00C37068">
      <w:pPr>
        <w:widowControl w:val="0"/>
        <w:spacing w:after="0" w:line="317" w:lineRule="exact"/>
        <w:ind w:right="6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color w:val="000000"/>
          <w:sz w:val="28"/>
          <w:szCs w:val="28"/>
          <w:lang w:eastAsia="ru-RU"/>
        </w:rPr>
        <w:t>на произ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водственную практику – 108  часов</w:t>
      </w:r>
      <w:r w:rsidRPr="00C3706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E3DE8" w:rsidRPr="00C37068" w:rsidRDefault="000E3DE8" w:rsidP="00C37068">
      <w:pPr>
        <w:widowControl w:val="0"/>
        <w:spacing w:after="0" w:line="317" w:lineRule="exact"/>
        <w:ind w:right="68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keepNext/>
        <w:keepLines/>
        <w:widowControl w:val="0"/>
        <w:numPr>
          <w:ilvl w:val="0"/>
          <w:numId w:val="2"/>
        </w:numPr>
        <w:tabs>
          <w:tab w:val="left" w:pos="827"/>
        </w:tabs>
        <w:spacing w:after="124" w:line="280" w:lineRule="exact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5" w:name="bookmark22"/>
      <w:r w:rsidRPr="00C370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РЕЗУЛЬТАТЫ ОСВОЕНИЯ ПРОФЕССИОНАЛЬНОГО МОДУЛЯ</w:t>
      </w:r>
      <w:bookmarkEnd w:id="5"/>
    </w:p>
    <w:p w:rsidR="000E3DE8" w:rsidRPr="00C37068" w:rsidRDefault="000E3DE8" w:rsidP="00C37068">
      <w:pPr>
        <w:widowControl w:val="0"/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(ВПД)- </w:t>
      </w:r>
      <w:r w:rsidRPr="00C370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Pr="00C37068">
        <w:rPr>
          <w:rFonts w:ascii="Times New Roman" w:hAnsi="Times New Roman"/>
          <w:color w:val="000000"/>
          <w:sz w:val="28"/>
          <w:szCs w:val="28"/>
          <w:lang w:eastAsia="ru-RU"/>
        </w:rPr>
        <w:t>, в том числе профессиональными (ПК) и общими (ОК) компетенциями:</w:t>
      </w:r>
    </w:p>
    <w:p w:rsidR="000E3DE8" w:rsidRPr="00C37068" w:rsidRDefault="000E3DE8" w:rsidP="00C37068">
      <w:pPr>
        <w:widowControl w:val="0"/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C37068">
        <w:rPr>
          <w:rFonts w:ascii="Times New Roman" w:eastAsia="MS Mincho" w:hAnsi="Times New Roman"/>
          <w:b/>
          <w:sz w:val="28"/>
          <w:szCs w:val="28"/>
          <w:lang w:eastAsia="ru-RU"/>
        </w:rPr>
        <w:t>2.1.1. Перечень общих компетенций</w:t>
      </w:r>
    </w:p>
    <w:p w:rsidR="000E3DE8" w:rsidRPr="00C37068" w:rsidRDefault="000E3DE8" w:rsidP="00C37068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9369"/>
      </w:tblGrid>
      <w:tr w:rsidR="000E3DE8" w:rsidRPr="00470CA1" w:rsidTr="00C37068">
        <w:tc>
          <w:tcPr>
            <w:tcW w:w="1229" w:type="dxa"/>
          </w:tcPr>
          <w:p w:rsidR="000E3DE8" w:rsidRPr="00C37068" w:rsidRDefault="000E3DE8" w:rsidP="00C37068">
            <w:pPr>
              <w:keepNext/>
              <w:spacing w:after="0" w:line="276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3706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9369" w:type="dxa"/>
          </w:tcPr>
          <w:p w:rsidR="000E3DE8" w:rsidRPr="00C37068" w:rsidRDefault="000E3DE8" w:rsidP="00C37068">
            <w:pPr>
              <w:keepNext/>
              <w:spacing w:after="0" w:line="276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3706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0E3DE8" w:rsidRPr="00470CA1" w:rsidTr="00C37068">
        <w:trPr>
          <w:trHeight w:val="327"/>
        </w:trPr>
        <w:tc>
          <w:tcPr>
            <w:tcW w:w="1229" w:type="dxa"/>
          </w:tcPr>
          <w:p w:rsidR="000E3DE8" w:rsidRPr="00C37068" w:rsidRDefault="000E3DE8" w:rsidP="00C37068">
            <w:pPr>
              <w:keepNext/>
              <w:spacing w:after="0" w:line="276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3706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ОК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 01</w:t>
            </w:r>
          </w:p>
        </w:tc>
        <w:tc>
          <w:tcPr>
            <w:tcW w:w="9369" w:type="dxa"/>
          </w:tcPr>
          <w:p w:rsidR="000E3DE8" w:rsidRPr="00C37068" w:rsidRDefault="000E3DE8" w:rsidP="00C37068">
            <w:pPr>
              <w:keepNext/>
              <w:spacing w:after="0" w:line="276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E3DE8" w:rsidRPr="00470CA1" w:rsidTr="00C37068">
        <w:tc>
          <w:tcPr>
            <w:tcW w:w="1229" w:type="dxa"/>
          </w:tcPr>
          <w:p w:rsidR="000E3DE8" w:rsidRPr="00C37068" w:rsidRDefault="000E3DE8" w:rsidP="00C37068">
            <w:pPr>
              <w:keepNext/>
              <w:spacing w:after="0" w:line="276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3706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ОК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 02</w:t>
            </w:r>
          </w:p>
        </w:tc>
        <w:tc>
          <w:tcPr>
            <w:tcW w:w="9369" w:type="dxa"/>
          </w:tcPr>
          <w:p w:rsidR="000E3DE8" w:rsidRPr="00C37068" w:rsidRDefault="000E3DE8" w:rsidP="00C37068">
            <w:pPr>
              <w:keepNext/>
              <w:spacing w:after="0" w:line="276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E3DE8" w:rsidRPr="00470CA1" w:rsidTr="00C37068">
        <w:tc>
          <w:tcPr>
            <w:tcW w:w="1229" w:type="dxa"/>
          </w:tcPr>
          <w:p w:rsidR="000E3DE8" w:rsidRPr="00C37068" w:rsidRDefault="000E3DE8" w:rsidP="00C37068">
            <w:pPr>
              <w:keepNext/>
              <w:spacing w:after="0" w:line="276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3706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9369" w:type="dxa"/>
          </w:tcPr>
          <w:p w:rsidR="000E3DE8" w:rsidRPr="00C37068" w:rsidRDefault="000E3DE8" w:rsidP="00C37068">
            <w:pPr>
              <w:keepNext/>
              <w:spacing w:after="0" w:line="276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E3DE8" w:rsidRPr="00470CA1" w:rsidTr="00C37068">
        <w:tc>
          <w:tcPr>
            <w:tcW w:w="1229" w:type="dxa"/>
          </w:tcPr>
          <w:p w:rsidR="000E3DE8" w:rsidRPr="00C37068" w:rsidRDefault="000E3DE8" w:rsidP="00C37068">
            <w:pPr>
              <w:keepNext/>
              <w:spacing w:after="0" w:line="276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3706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9369" w:type="dxa"/>
          </w:tcPr>
          <w:p w:rsidR="000E3DE8" w:rsidRPr="00C37068" w:rsidRDefault="000E3DE8" w:rsidP="00C37068">
            <w:pPr>
              <w:keepNext/>
              <w:spacing w:after="0" w:line="276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E3DE8" w:rsidRPr="00470CA1" w:rsidTr="00C37068">
        <w:tc>
          <w:tcPr>
            <w:tcW w:w="1229" w:type="dxa"/>
          </w:tcPr>
          <w:p w:rsidR="000E3DE8" w:rsidRPr="00C37068" w:rsidRDefault="000E3DE8" w:rsidP="00C37068">
            <w:pPr>
              <w:spacing w:after="0" w:line="276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C3706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9369" w:type="dxa"/>
          </w:tcPr>
          <w:p w:rsidR="000E3DE8" w:rsidRPr="00C37068" w:rsidRDefault="000E3DE8" w:rsidP="00C37068">
            <w:pPr>
              <w:keepNext/>
              <w:spacing w:after="0" w:line="276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E3DE8" w:rsidRPr="00470CA1" w:rsidTr="00C37068">
        <w:tc>
          <w:tcPr>
            <w:tcW w:w="1229" w:type="dxa"/>
          </w:tcPr>
          <w:p w:rsidR="000E3DE8" w:rsidRPr="00C37068" w:rsidRDefault="000E3DE8" w:rsidP="00C37068">
            <w:pPr>
              <w:spacing w:after="0" w:line="276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C3706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9369" w:type="dxa"/>
          </w:tcPr>
          <w:p w:rsidR="000E3DE8" w:rsidRPr="00C37068" w:rsidRDefault="000E3DE8" w:rsidP="00C37068">
            <w:pPr>
              <w:keepNext/>
              <w:spacing w:after="0" w:line="276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ценностей, применять  стандарты антикоррупционного поведения</w:t>
            </w:r>
          </w:p>
        </w:tc>
      </w:tr>
      <w:tr w:rsidR="000E3DE8" w:rsidRPr="00470CA1" w:rsidTr="00C37068">
        <w:tc>
          <w:tcPr>
            <w:tcW w:w="1229" w:type="dxa"/>
          </w:tcPr>
          <w:p w:rsidR="000E3DE8" w:rsidRPr="00C37068" w:rsidRDefault="000E3DE8" w:rsidP="00C37068">
            <w:pPr>
              <w:spacing w:after="0" w:line="276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C3706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9369" w:type="dxa"/>
          </w:tcPr>
          <w:p w:rsidR="000E3DE8" w:rsidRPr="00C37068" w:rsidRDefault="000E3DE8" w:rsidP="00C37068">
            <w:pPr>
              <w:keepNext/>
              <w:spacing w:after="0" w:line="276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0E3DE8" w:rsidRPr="00470CA1" w:rsidTr="00C37068">
        <w:tc>
          <w:tcPr>
            <w:tcW w:w="1229" w:type="dxa"/>
          </w:tcPr>
          <w:p w:rsidR="000E3DE8" w:rsidRPr="00C37068" w:rsidRDefault="000E3DE8" w:rsidP="00C37068">
            <w:pPr>
              <w:spacing w:after="0" w:line="276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C3706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ОК.09</w:t>
            </w:r>
          </w:p>
        </w:tc>
        <w:tc>
          <w:tcPr>
            <w:tcW w:w="9369" w:type="dxa"/>
          </w:tcPr>
          <w:p w:rsidR="000E3DE8" w:rsidRPr="00C37068" w:rsidRDefault="000E3DE8" w:rsidP="00C37068">
            <w:pPr>
              <w:keepNext/>
              <w:spacing w:after="0" w:line="276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0E3DE8" w:rsidRPr="00470CA1" w:rsidTr="00C37068">
        <w:tc>
          <w:tcPr>
            <w:tcW w:w="1229" w:type="dxa"/>
          </w:tcPr>
          <w:p w:rsidR="000E3DE8" w:rsidRPr="00C37068" w:rsidRDefault="000E3DE8" w:rsidP="00C37068">
            <w:pPr>
              <w:spacing w:after="0" w:line="276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C3706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ОК.10</w:t>
            </w:r>
          </w:p>
        </w:tc>
        <w:tc>
          <w:tcPr>
            <w:tcW w:w="9369" w:type="dxa"/>
          </w:tcPr>
          <w:p w:rsidR="000E3DE8" w:rsidRPr="00C37068" w:rsidRDefault="000E3DE8" w:rsidP="00C37068">
            <w:pPr>
              <w:keepNext/>
              <w:spacing w:after="0" w:line="276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0E3DE8" w:rsidRPr="00470CA1" w:rsidTr="00C37068">
        <w:tc>
          <w:tcPr>
            <w:tcW w:w="1229" w:type="dxa"/>
          </w:tcPr>
          <w:p w:rsidR="000E3DE8" w:rsidRPr="00C37068" w:rsidRDefault="000E3DE8" w:rsidP="00C37068">
            <w:pPr>
              <w:spacing w:after="0" w:line="276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3706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ОК.11</w:t>
            </w:r>
          </w:p>
        </w:tc>
        <w:tc>
          <w:tcPr>
            <w:tcW w:w="9369" w:type="dxa"/>
          </w:tcPr>
          <w:p w:rsidR="000E3DE8" w:rsidRPr="00C37068" w:rsidRDefault="000E3DE8" w:rsidP="00C37068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MS Mincho" w:hAnsi="Times New Roman"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0E3DE8" w:rsidRPr="00C37068" w:rsidRDefault="000E3DE8" w:rsidP="00C37068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0E3DE8" w:rsidRPr="00C37068" w:rsidRDefault="000E3DE8" w:rsidP="00C3706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C37068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2.1.2. Перечень профессиональных компетенций </w:t>
      </w:r>
    </w:p>
    <w:p w:rsidR="000E3DE8" w:rsidRPr="00C37068" w:rsidRDefault="000E3DE8" w:rsidP="00C37068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0E3DE8" w:rsidRPr="00C37068" w:rsidRDefault="000E3DE8" w:rsidP="00C37068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0E3DE8" w:rsidRPr="00470CA1" w:rsidTr="00C37068">
        <w:tc>
          <w:tcPr>
            <w:tcW w:w="1204" w:type="dxa"/>
          </w:tcPr>
          <w:p w:rsidR="000E3DE8" w:rsidRPr="00C37068" w:rsidRDefault="000E3DE8" w:rsidP="00C37068">
            <w:pPr>
              <w:keepNext/>
              <w:spacing w:after="0" w:line="276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</w:rPr>
            </w:pPr>
            <w:r w:rsidRPr="00C37068">
              <w:rPr>
                <w:rFonts w:ascii="Times New Roman" w:hAnsi="Times New Roman"/>
                <w:b/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0E3DE8" w:rsidRPr="00C37068" w:rsidRDefault="000E3DE8" w:rsidP="00C37068">
            <w:pPr>
              <w:keepNext/>
              <w:spacing w:after="0" w:line="276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</w:rPr>
            </w:pPr>
            <w:r w:rsidRPr="00C37068">
              <w:rPr>
                <w:rFonts w:ascii="Times New Roman" w:hAnsi="Times New Roman"/>
                <w:b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0E3DE8" w:rsidRPr="00470CA1" w:rsidTr="00C37068">
        <w:tc>
          <w:tcPr>
            <w:tcW w:w="1204" w:type="dxa"/>
          </w:tcPr>
          <w:p w:rsidR="000E3DE8" w:rsidRPr="00C37068" w:rsidRDefault="000E3DE8" w:rsidP="00C3706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ВД 3</w:t>
            </w:r>
          </w:p>
        </w:tc>
        <w:tc>
          <w:tcPr>
            <w:tcW w:w="8367" w:type="dxa"/>
          </w:tcPr>
          <w:p w:rsidR="000E3DE8" w:rsidRPr="00C37068" w:rsidRDefault="000E3DE8" w:rsidP="00C37068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0E3DE8" w:rsidRPr="00470CA1" w:rsidTr="00C37068">
        <w:tc>
          <w:tcPr>
            <w:tcW w:w="1204" w:type="dxa"/>
          </w:tcPr>
          <w:p w:rsidR="000E3DE8" w:rsidRPr="00C37068" w:rsidRDefault="000E3DE8" w:rsidP="00C3706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ПК 3.1.</w:t>
            </w:r>
          </w:p>
        </w:tc>
        <w:tc>
          <w:tcPr>
            <w:tcW w:w="8367" w:type="dxa"/>
          </w:tcPr>
          <w:p w:rsidR="000E3DE8" w:rsidRPr="00C37068" w:rsidRDefault="000E3DE8" w:rsidP="00C37068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0E3DE8" w:rsidRPr="00470CA1" w:rsidTr="00C37068">
        <w:tc>
          <w:tcPr>
            <w:tcW w:w="1204" w:type="dxa"/>
          </w:tcPr>
          <w:p w:rsidR="000E3DE8" w:rsidRPr="00C37068" w:rsidRDefault="000E3DE8" w:rsidP="00C3706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ПК 3.2</w:t>
            </w:r>
          </w:p>
        </w:tc>
        <w:tc>
          <w:tcPr>
            <w:tcW w:w="8367" w:type="dxa"/>
          </w:tcPr>
          <w:p w:rsidR="000E3DE8" w:rsidRPr="00C37068" w:rsidRDefault="000E3DE8" w:rsidP="00C37068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0E3DE8" w:rsidRPr="00470CA1" w:rsidTr="00C37068">
        <w:tc>
          <w:tcPr>
            <w:tcW w:w="1204" w:type="dxa"/>
          </w:tcPr>
          <w:p w:rsidR="000E3DE8" w:rsidRPr="00C37068" w:rsidRDefault="000E3DE8" w:rsidP="00C37068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ПК 3.3</w:t>
            </w:r>
          </w:p>
        </w:tc>
        <w:tc>
          <w:tcPr>
            <w:tcW w:w="8367" w:type="dxa"/>
          </w:tcPr>
          <w:p w:rsidR="000E3DE8" w:rsidRPr="00C37068" w:rsidRDefault="000E3DE8" w:rsidP="00C37068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0E3DE8" w:rsidRPr="00470CA1" w:rsidTr="00C37068">
        <w:tc>
          <w:tcPr>
            <w:tcW w:w="1204" w:type="dxa"/>
          </w:tcPr>
          <w:p w:rsidR="000E3DE8" w:rsidRPr="00C37068" w:rsidRDefault="000E3DE8" w:rsidP="00C37068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ПК 3.4</w:t>
            </w:r>
          </w:p>
        </w:tc>
        <w:tc>
          <w:tcPr>
            <w:tcW w:w="8367" w:type="dxa"/>
          </w:tcPr>
          <w:p w:rsidR="000E3DE8" w:rsidRPr="00C37068" w:rsidRDefault="000E3DE8" w:rsidP="00C37068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0E3DE8" w:rsidRPr="00470CA1" w:rsidTr="00C37068">
        <w:tc>
          <w:tcPr>
            <w:tcW w:w="1204" w:type="dxa"/>
          </w:tcPr>
          <w:p w:rsidR="000E3DE8" w:rsidRPr="00C37068" w:rsidRDefault="000E3DE8" w:rsidP="00C37068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ПК 3.5</w:t>
            </w:r>
          </w:p>
        </w:tc>
        <w:tc>
          <w:tcPr>
            <w:tcW w:w="8367" w:type="dxa"/>
          </w:tcPr>
          <w:p w:rsidR="000E3DE8" w:rsidRPr="00C37068" w:rsidRDefault="000E3DE8" w:rsidP="00C37068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  <w:p w:rsidR="000E3DE8" w:rsidRPr="00C37068" w:rsidRDefault="000E3DE8" w:rsidP="00C37068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0E3DE8" w:rsidRPr="00470CA1" w:rsidTr="00C37068">
        <w:tc>
          <w:tcPr>
            <w:tcW w:w="1204" w:type="dxa"/>
          </w:tcPr>
          <w:p w:rsidR="000E3DE8" w:rsidRPr="00C37068" w:rsidRDefault="000E3DE8" w:rsidP="00C37068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ПК 3.6</w:t>
            </w:r>
          </w:p>
        </w:tc>
        <w:tc>
          <w:tcPr>
            <w:tcW w:w="8367" w:type="dxa"/>
          </w:tcPr>
          <w:p w:rsidR="000E3DE8" w:rsidRPr="00C37068" w:rsidRDefault="000E3DE8" w:rsidP="00C37068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  <w:p w:rsidR="000E3DE8" w:rsidRPr="00C37068" w:rsidRDefault="000E3DE8" w:rsidP="00C37068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</w:tbl>
    <w:p w:rsidR="000E3DE8" w:rsidRPr="00C37068" w:rsidRDefault="000E3DE8" w:rsidP="00C37068">
      <w:pPr>
        <w:spacing w:after="0" w:line="240" w:lineRule="auto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0E3DE8" w:rsidRPr="00C37068" w:rsidRDefault="000E3DE8" w:rsidP="00C37068">
      <w:pPr>
        <w:widowControl w:val="0"/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widowControl w:val="0"/>
        <w:spacing w:after="0" w:line="240" w:lineRule="auto"/>
        <w:rPr>
          <w:rFonts w:ascii="Arial Unicode MS" w:hAnsi="Arial Unicode MS"/>
          <w:color w:val="000000"/>
          <w:sz w:val="2"/>
          <w:szCs w:val="2"/>
          <w:lang w:eastAsia="ru-RU"/>
        </w:rPr>
      </w:pPr>
    </w:p>
    <w:p w:rsidR="000E3DE8" w:rsidRPr="00C37068" w:rsidRDefault="000E3DE8" w:rsidP="00C37068">
      <w:pPr>
        <w:framePr w:w="9888" w:wrap="notBeside" w:vAnchor="text" w:hAnchor="text" w:xAlign="center" w:y="1"/>
        <w:widowControl w:val="0"/>
        <w:spacing w:after="0" w:line="240" w:lineRule="auto"/>
        <w:rPr>
          <w:rFonts w:ascii="Arial Unicode MS" w:hAnsi="Arial Unicode MS"/>
          <w:color w:val="000000"/>
          <w:sz w:val="2"/>
          <w:szCs w:val="2"/>
          <w:lang w:eastAsia="ru-RU"/>
        </w:rPr>
      </w:pPr>
    </w:p>
    <w:p w:rsidR="000E3DE8" w:rsidRPr="00C37068" w:rsidRDefault="000E3DE8" w:rsidP="00C3706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0E3DE8" w:rsidRPr="00C37068">
          <w:pgSz w:w="11900" w:h="16840"/>
          <w:pgMar w:top="720" w:right="720" w:bottom="720" w:left="720" w:header="0" w:footer="3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E3DE8" w:rsidRPr="00C37068" w:rsidRDefault="000E3DE8" w:rsidP="00C37068">
      <w:pPr>
        <w:widowControl w:val="0"/>
        <w:tabs>
          <w:tab w:val="left" w:pos="75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3. </w:t>
      </w:r>
      <w:r w:rsidRPr="00C370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СТРУКТУРА И СОДЕРЖАНИЕ ПРОФЕССИОНАЛЬНОГО МОДУЛЯ</w:t>
      </w:r>
    </w:p>
    <w:p w:rsidR="000E3DE8" w:rsidRPr="00C37068" w:rsidRDefault="000E3DE8" w:rsidP="00C37068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3.1.Тематический план профессионального модуля </w:t>
      </w:r>
      <w:r w:rsidRPr="00C37068">
        <w:rPr>
          <w:rFonts w:ascii="Times New Roman" w:eastAsia="MS Mincho" w:hAnsi="Times New Roman"/>
          <w:b/>
          <w:sz w:val="28"/>
          <w:szCs w:val="24"/>
          <w:lang w:eastAsia="ru-RU"/>
        </w:rPr>
        <w:t>ПМ 03.  Приготовление, оформление и подготовка к реализации холодных блюд, кулинарных изделий, закусок разнообразного ассортимента</w:t>
      </w:r>
    </w:p>
    <w:tbl>
      <w:tblPr>
        <w:tblW w:w="1531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134"/>
        <w:gridCol w:w="3113"/>
        <w:gridCol w:w="1134"/>
        <w:gridCol w:w="853"/>
        <w:gridCol w:w="1700"/>
        <w:gridCol w:w="1700"/>
        <w:gridCol w:w="997"/>
        <w:gridCol w:w="1701"/>
        <w:gridCol w:w="1983"/>
      </w:tblGrid>
      <w:tr w:rsidR="000E3DE8" w:rsidRPr="00470CA1" w:rsidTr="00C37068">
        <w:trPr>
          <w:trHeight w:hRule="exact" w:val="571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3DE8" w:rsidRPr="00C37068" w:rsidRDefault="000E3DE8" w:rsidP="00C37068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Коды</w:t>
            </w:r>
          </w:p>
          <w:p w:rsidR="000E3DE8" w:rsidRPr="00C37068" w:rsidRDefault="000E3DE8" w:rsidP="00C37068">
            <w:pPr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профессиональных</w:t>
            </w:r>
          </w:p>
          <w:p w:rsidR="000E3DE8" w:rsidRPr="00C37068" w:rsidRDefault="000E3DE8" w:rsidP="00C37068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компетенций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3DE8" w:rsidRPr="00C37068" w:rsidRDefault="000E3DE8" w:rsidP="00C37068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разделов профессионального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3DE8" w:rsidRPr="00C37068" w:rsidRDefault="000E3DE8" w:rsidP="00C37068">
            <w:pPr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0E3DE8" w:rsidRPr="00C37068" w:rsidRDefault="000E3DE8" w:rsidP="00C37068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часов</w:t>
            </w:r>
          </w:p>
          <w:p w:rsidR="000E3DE8" w:rsidRPr="00C37068" w:rsidRDefault="000E3DE8" w:rsidP="00C37068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. учебная нагрузка и практика)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DE8" w:rsidRPr="00C37068" w:rsidRDefault="000E3DE8" w:rsidP="00C37068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3DE8" w:rsidRPr="00C37068" w:rsidRDefault="000E3DE8" w:rsidP="00C37068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DE8" w:rsidRPr="00C37068" w:rsidRDefault="000E3DE8" w:rsidP="00C37068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Практика</w:t>
            </w:r>
          </w:p>
        </w:tc>
      </w:tr>
      <w:tr w:rsidR="000E3DE8" w:rsidRPr="00470CA1" w:rsidTr="00C37068">
        <w:trPr>
          <w:trHeight w:hRule="exact" w:val="1114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3DE8" w:rsidRPr="00C37068" w:rsidRDefault="000E3DE8" w:rsidP="00C37068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3DE8" w:rsidRPr="00C37068" w:rsidRDefault="000E3DE8" w:rsidP="00C37068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3DE8" w:rsidRPr="00C37068" w:rsidRDefault="000E3DE8" w:rsidP="00C37068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DE8" w:rsidRPr="00C37068" w:rsidRDefault="000E3DE8" w:rsidP="00C37068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3DE8" w:rsidRPr="00C37068" w:rsidRDefault="000E3DE8" w:rsidP="00C37068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Обязательная аудиторная учебная</w:t>
            </w:r>
          </w:p>
          <w:p w:rsidR="000E3DE8" w:rsidRPr="00C37068" w:rsidRDefault="000E3DE8" w:rsidP="00C37068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нагрузка обучающегося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3DE8" w:rsidRPr="00C37068" w:rsidRDefault="000E3DE8" w:rsidP="00C37068">
            <w:pPr>
              <w:widowControl w:val="0"/>
              <w:spacing w:after="12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Учебная,</w:t>
            </w:r>
          </w:p>
          <w:p w:rsidR="000E3DE8" w:rsidRPr="00C37068" w:rsidRDefault="000E3DE8" w:rsidP="00C37068">
            <w:pPr>
              <w:widowControl w:val="0"/>
              <w:spacing w:before="120"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3DE8" w:rsidRPr="00C37068" w:rsidRDefault="000E3DE8" w:rsidP="00C37068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Производственная (по профилю специальности), часов</w:t>
            </w:r>
          </w:p>
        </w:tc>
      </w:tr>
      <w:tr w:rsidR="000E3DE8" w:rsidRPr="00470CA1" w:rsidTr="00C37068">
        <w:trPr>
          <w:trHeight w:val="476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3DE8" w:rsidRPr="00C37068" w:rsidRDefault="000E3DE8" w:rsidP="00C37068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3DE8" w:rsidRPr="00C37068" w:rsidRDefault="000E3DE8" w:rsidP="00C37068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3DE8" w:rsidRPr="00C37068" w:rsidRDefault="000E3DE8" w:rsidP="00C37068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3DE8" w:rsidRPr="00C37068" w:rsidRDefault="000E3DE8" w:rsidP="00C37068">
            <w:pPr>
              <w:widowControl w:val="0"/>
              <w:spacing w:after="12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Всего,</w:t>
            </w:r>
          </w:p>
          <w:p w:rsidR="000E3DE8" w:rsidRPr="00C37068" w:rsidRDefault="000E3DE8" w:rsidP="00C37068">
            <w:pPr>
              <w:widowControl w:val="0"/>
              <w:spacing w:before="120"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часов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E8" w:rsidRPr="00C37068" w:rsidRDefault="000E3DE8" w:rsidP="00C37068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 том числе</w:t>
            </w:r>
          </w:p>
          <w:p w:rsidR="000E3DE8" w:rsidRPr="00C37068" w:rsidRDefault="000E3DE8" w:rsidP="00C37068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3DE8" w:rsidRPr="00C37068" w:rsidRDefault="000E3DE8" w:rsidP="00C37068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 т.ч., курсовая работа,</w:t>
            </w:r>
          </w:p>
          <w:p w:rsidR="000E3DE8" w:rsidRPr="00C37068" w:rsidRDefault="000E3DE8" w:rsidP="00C37068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часов</w:t>
            </w:r>
          </w:p>
          <w:p w:rsidR="000E3DE8" w:rsidRPr="00C37068" w:rsidRDefault="000E3DE8" w:rsidP="00C37068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(проект),</w:t>
            </w:r>
          </w:p>
          <w:p w:rsidR="000E3DE8" w:rsidRPr="00C37068" w:rsidRDefault="000E3DE8" w:rsidP="00C37068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часов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3DE8" w:rsidRPr="00C37068" w:rsidRDefault="000E3DE8" w:rsidP="00C37068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DE8" w:rsidRPr="00C37068" w:rsidRDefault="000E3DE8" w:rsidP="00C37068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DE8" w:rsidRPr="00470CA1" w:rsidTr="00C37068">
        <w:trPr>
          <w:trHeight w:hRule="exact" w:val="851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3DE8" w:rsidRPr="00C37068" w:rsidRDefault="000E3DE8" w:rsidP="00C37068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3DE8" w:rsidRPr="00C37068" w:rsidRDefault="000E3DE8" w:rsidP="00C37068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3DE8" w:rsidRPr="00C37068" w:rsidRDefault="000E3DE8" w:rsidP="00C37068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3DE8" w:rsidRPr="00C37068" w:rsidRDefault="000E3DE8" w:rsidP="00C37068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DE8" w:rsidRPr="00C37068" w:rsidRDefault="000E3DE8" w:rsidP="00C37068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Лабораторные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3DE8" w:rsidRPr="00C37068" w:rsidRDefault="000E3DE8" w:rsidP="00C37068">
            <w:pPr>
              <w:widowControl w:val="0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  <w:p w:rsidR="000E3DE8" w:rsidRPr="00C37068" w:rsidRDefault="000E3DE8" w:rsidP="00C37068">
            <w:pPr>
              <w:widowControl w:val="0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E3DE8" w:rsidRPr="00C37068" w:rsidRDefault="000E3DE8" w:rsidP="00C37068">
            <w:pPr>
              <w:widowControl w:val="0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3DE8" w:rsidRPr="00C37068" w:rsidRDefault="000E3DE8" w:rsidP="00C37068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3DE8" w:rsidRPr="00C37068" w:rsidRDefault="000E3DE8" w:rsidP="00C37068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DE8" w:rsidRPr="00C37068" w:rsidRDefault="000E3DE8" w:rsidP="00C37068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DE8" w:rsidRPr="00470CA1" w:rsidTr="00C37068">
        <w:trPr>
          <w:trHeight w:hRule="exact" w:val="28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3DE8" w:rsidRPr="00C37068" w:rsidRDefault="000E3DE8" w:rsidP="00C37068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3DE8" w:rsidRPr="00C37068" w:rsidRDefault="000E3DE8" w:rsidP="00C37068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3DE8" w:rsidRPr="00C37068" w:rsidRDefault="000E3DE8" w:rsidP="00C37068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3DE8" w:rsidRPr="00C37068" w:rsidRDefault="000E3DE8" w:rsidP="00C37068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DE8" w:rsidRPr="00C37068" w:rsidRDefault="000E3DE8" w:rsidP="00C37068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3DE8" w:rsidRPr="00C37068" w:rsidRDefault="000E3DE8" w:rsidP="00C37068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3DE8" w:rsidRPr="00C37068" w:rsidRDefault="000E3DE8" w:rsidP="00C37068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  <w:p w:rsidR="000E3DE8" w:rsidRPr="00C37068" w:rsidRDefault="000E3DE8" w:rsidP="00C37068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</w:t>
            </w:r>
          </w:p>
          <w:p w:rsidR="000E3DE8" w:rsidRPr="00C37068" w:rsidRDefault="000E3DE8" w:rsidP="00C37068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3DE8" w:rsidRPr="00C37068" w:rsidRDefault="000E3DE8" w:rsidP="00C37068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3DE8" w:rsidRPr="00C37068" w:rsidRDefault="000E3DE8" w:rsidP="00C37068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0E3DE8" w:rsidRPr="00470CA1" w:rsidTr="00C37068">
        <w:trPr>
          <w:trHeight w:hRule="exact" w:val="1704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3DE8" w:rsidRPr="00C37068" w:rsidRDefault="000E3DE8" w:rsidP="00C37068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ПК 4.1-4.6</w:t>
            </w:r>
          </w:p>
          <w:p w:rsidR="000E3DE8" w:rsidRPr="00C37068" w:rsidRDefault="000E3DE8" w:rsidP="00C37068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ОК1-7, 9,10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3DE8" w:rsidRPr="00C37068" w:rsidRDefault="000E3DE8" w:rsidP="00C37068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МДК. 03.01. Организация приготовления, подготовка к реализации и презентации холодных блюд, кулинарных изделий, закусок.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3DE8" w:rsidRPr="00C37068" w:rsidRDefault="000E3DE8" w:rsidP="00C37068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3DE8" w:rsidRPr="00C37068" w:rsidRDefault="000E3DE8" w:rsidP="00C37068">
            <w:pPr>
              <w:spacing w:after="0" w:line="240" w:lineRule="auto"/>
              <w:ind w:left="357" w:hanging="357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DE8" w:rsidRPr="00C37068" w:rsidRDefault="000E3DE8" w:rsidP="00C37068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  <w:p w:rsidR="000E3DE8" w:rsidRPr="00C37068" w:rsidRDefault="000E3DE8" w:rsidP="00C37068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  <w:p w:rsidR="000E3DE8" w:rsidRPr="00C37068" w:rsidRDefault="000E3DE8" w:rsidP="00C37068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  <w:p w:rsidR="000E3DE8" w:rsidRPr="00C37068" w:rsidRDefault="000E3DE8" w:rsidP="00C37068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  <w:p w:rsidR="000E3DE8" w:rsidRPr="00C37068" w:rsidRDefault="000E3DE8" w:rsidP="00C37068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3DE8" w:rsidRPr="00C37068" w:rsidRDefault="000E3DE8" w:rsidP="00C37068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3DE8" w:rsidRPr="00C37068" w:rsidRDefault="000E3DE8" w:rsidP="00C3706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E3DE8" w:rsidRPr="00C37068" w:rsidRDefault="000E3DE8" w:rsidP="00C3706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DE8" w:rsidRPr="00470CA1" w:rsidTr="00D96A33">
        <w:trPr>
          <w:trHeight w:hRule="exact" w:val="167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3DE8" w:rsidRPr="00C37068" w:rsidRDefault="000E3DE8" w:rsidP="00C37068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ПК 4.1-4.6</w:t>
            </w:r>
          </w:p>
          <w:p w:rsidR="000E3DE8" w:rsidRPr="00C37068" w:rsidRDefault="000E3DE8" w:rsidP="00C37068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ОК1-7, 9,10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3DE8" w:rsidRPr="00C37068" w:rsidRDefault="000E3DE8" w:rsidP="00C37068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МДК. 03.02. Процессы приготовления, подготовки к реализации и презентации холодных блюд, кулинарных  изделий, закусок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3DE8" w:rsidRPr="00C37068" w:rsidRDefault="000E3DE8" w:rsidP="00C37068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3DE8" w:rsidRPr="00C37068" w:rsidRDefault="000E3DE8" w:rsidP="00C37068">
            <w:pPr>
              <w:spacing w:after="0" w:line="240" w:lineRule="auto"/>
              <w:ind w:left="357" w:hanging="357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DE8" w:rsidRPr="00C37068" w:rsidRDefault="000E3DE8" w:rsidP="00C37068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  <w:p w:rsidR="000E3DE8" w:rsidRPr="00C37068" w:rsidRDefault="000E3DE8" w:rsidP="00C37068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  <w:p w:rsidR="000E3DE8" w:rsidRPr="00C37068" w:rsidRDefault="000E3DE8" w:rsidP="00C37068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3DE8" w:rsidRPr="00C37068" w:rsidRDefault="000E3DE8" w:rsidP="00C37068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3DE8" w:rsidRPr="00C37068" w:rsidRDefault="000E3DE8" w:rsidP="00C3706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E3DE8" w:rsidRPr="00C37068" w:rsidRDefault="000E3DE8" w:rsidP="00C3706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0E3DE8" w:rsidRPr="00470CA1" w:rsidTr="00C37068">
        <w:trPr>
          <w:trHeight w:hRule="exact" w:val="2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3DE8" w:rsidRPr="00C37068" w:rsidRDefault="000E3DE8" w:rsidP="00C37068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ПК 41-4.6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3DE8" w:rsidRPr="00C37068" w:rsidRDefault="000E3DE8" w:rsidP="00C37068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3DE8" w:rsidRPr="00C37068" w:rsidRDefault="000E3DE8" w:rsidP="00C37068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E3DE8" w:rsidRPr="00C37068" w:rsidRDefault="000E3DE8" w:rsidP="00C3706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3DE8" w:rsidRPr="00C37068" w:rsidRDefault="000E3DE8" w:rsidP="00C37068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E3DE8" w:rsidRPr="00C37068" w:rsidRDefault="000E3DE8" w:rsidP="00C3706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DE8" w:rsidRPr="00470CA1" w:rsidTr="00C37068">
        <w:trPr>
          <w:trHeight w:hRule="exact" w:val="56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3DE8" w:rsidRPr="00C37068" w:rsidRDefault="000E3DE8" w:rsidP="00C3706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ПК 41-4.6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3DE8" w:rsidRPr="00C37068" w:rsidRDefault="000E3DE8" w:rsidP="00C37068">
            <w:pPr>
              <w:widowControl w:val="0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Производственная практика,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3DE8" w:rsidRPr="00C37068" w:rsidRDefault="000E3DE8" w:rsidP="00C37068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3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3DE8" w:rsidRPr="00C37068" w:rsidRDefault="000E3DE8" w:rsidP="00C37068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E3DE8" w:rsidRPr="00C37068" w:rsidRDefault="000E3DE8" w:rsidP="00C3706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DE8" w:rsidRPr="00C37068" w:rsidRDefault="000E3DE8" w:rsidP="00C37068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E3DE8" w:rsidRPr="00C37068" w:rsidRDefault="000E3DE8" w:rsidP="00C37068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0E3DE8" w:rsidRPr="00470CA1" w:rsidTr="00C37068">
        <w:trPr>
          <w:trHeight w:hRule="exact" w:val="29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3DE8" w:rsidRPr="00C37068" w:rsidRDefault="000E3DE8" w:rsidP="00C3706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3DE8" w:rsidRPr="00C37068" w:rsidRDefault="000E3DE8" w:rsidP="00C37068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3DE8" w:rsidRPr="00C37068" w:rsidRDefault="000E3DE8" w:rsidP="00C37068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3DE8" w:rsidRPr="00C37068" w:rsidRDefault="000E3DE8" w:rsidP="00C37068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C37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E8" w:rsidRPr="00C37068" w:rsidRDefault="000E3DE8" w:rsidP="00C37068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3DE8" w:rsidRPr="00C37068" w:rsidRDefault="000E3DE8" w:rsidP="00C37068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3DE8" w:rsidRPr="00C37068" w:rsidRDefault="000E3DE8" w:rsidP="00C3706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3DE8" w:rsidRPr="00C37068" w:rsidRDefault="000E3DE8" w:rsidP="00C37068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E8" w:rsidRPr="00C37068" w:rsidRDefault="000E3DE8" w:rsidP="00C37068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</w:tbl>
    <w:p w:rsidR="000E3DE8" w:rsidRPr="00C37068" w:rsidRDefault="000E3DE8" w:rsidP="00C37068">
      <w:pPr>
        <w:widowControl w:val="0"/>
        <w:tabs>
          <w:tab w:val="left" w:pos="754"/>
        </w:tabs>
        <w:spacing w:after="0" w:line="552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widowControl w:val="0"/>
        <w:tabs>
          <w:tab w:val="left" w:pos="754"/>
        </w:tabs>
        <w:spacing w:after="0" w:line="552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  <w:bookmarkStart w:id="6" w:name="bookmark224"/>
      <w:r w:rsidRPr="00C370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3.2. Содержание обучения профессионального </w:t>
      </w:r>
      <w:bookmarkEnd w:id="6"/>
      <w:r w:rsidRPr="00C37068">
        <w:rPr>
          <w:rFonts w:ascii="Times New Roman" w:eastAsia="MS Mincho" w:hAnsi="Times New Roman"/>
          <w:b/>
          <w:sz w:val="28"/>
          <w:szCs w:val="24"/>
          <w:lang w:eastAsia="ru-RU"/>
        </w:rPr>
        <w:t>ПМ 03. Приготовление, оформление и подготовка к реализации холодных блюд, кулинарных изделий, закусок разнообразного ассортимента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78"/>
        <w:gridCol w:w="623"/>
        <w:gridCol w:w="9632"/>
        <w:gridCol w:w="170"/>
        <w:gridCol w:w="583"/>
        <w:gridCol w:w="10"/>
        <w:gridCol w:w="1154"/>
        <w:gridCol w:w="10"/>
      </w:tblGrid>
      <w:tr w:rsidR="000E3DE8" w:rsidRPr="00470CA1" w:rsidTr="00470CA1">
        <w:trPr>
          <w:tblHeader/>
        </w:trPr>
        <w:tc>
          <w:tcPr>
            <w:tcW w:w="3178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425" w:type="dxa"/>
            <w:gridSpan w:val="3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студентов, курсовая работа (проект) </w:t>
            </w:r>
            <w:r w:rsidRPr="00470CA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(если предусмотрены)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Уровень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освоения</w:t>
            </w:r>
          </w:p>
        </w:tc>
      </w:tr>
      <w:tr w:rsidR="000E3DE8" w:rsidRPr="00470CA1" w:rsidTr="00470CA1">
        <w:trPr>
          <w:trHeight w:val="264"/>
          <w:tblHeader/>
        </w:trPr>
        <w:tc>
          <w:tcPr>
            <w:tcW w:w="3178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0425" w:type="dxa"/>
            <w:gridSpan w:val="3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0E3DE8" w:rsidRPr="00470CA1" w:rsidTr="00470CA1">
        <w:trPr>
          <w:trHeight w:val="378"/>
        </w:trPr>
        <w:tc>
          <w:tcPr>
            <w:tcW w:w="3178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Входной контроль</w:t>
            </w:r>
          </w:p>
        </w:tc>
        <w:tc>
          <w:tcPr>
            <w:tcW w:w="10425" w:type="dxa"/>
            <w:gridSpan w:val="3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rPr>
          <w:trHeight w:val="372"/>
        </w:trPr>
        <w:tc>
          <w:tcPr>
            <w:tcW w:w="13603" w:type="dxa"/>
            <w:gridSpan w:val="4"/>
            <w:shd w:val="clear" w:color="auto" w:fill="FDE9D9"/>
          </w:tcPr>
          <w:p w:rsidR="000E3DE8" w:rsidRPr="00470CA1" w:rsidRDefault="000E3DE8" w:rsidP="00470CA1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70CA1">
              <w:rPr>
                <w:rFonts w:ascii="Times New Roman" w:eastAsia="MS Mincho" w:hAnsi="Times New Roman"/>
                <w:b/>
                <w:bCs/>
              </w:rPr>
              <w:t>МДК. 03.01. Организация приготовления, подготовки к реализации  и презентации холодных блюд, кулинарных изделий, закусок</w:t>
            </w:r>
          </w:p>
        </w:tc>
        <w:tc>
          <w:tcPr>
            <w:tcW w:w="593" w:type="dxa"/>
            <w:gridSpan w:val="2"/>
            <w:shd w:val="clear" w:color="auto" w:fill="FDE9D9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E3DE8" w:rsidRPr="00470CA1" w:rsidTr="00470CA1">
        <w:trPr>
          <w:trHeight w:val="344"/>
        </w:trPr>
        <w:tc>
          <w:tcPr>
            <w:tcW w:w="3178" w:type="dxa"/>
            <w:vMerge w:val="restart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Тема 1.1.</w:t>
            </w:r>
          </w:p>
          <w:p w:rsidR="000E3DE8" w:rsidRPr="00470CA1" w:rsidRDefault="000E3DE8" w:rsidP="00470C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Характеристика процессов приготовления, подготовки к реализации и хранению </w:t>
            </w: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холодных блюд, кулинарных изделий и закусок</w:t>
            </w:r>
          </w:p>
        </w:tc>
        <w:tc>
          <w:tcPr>
            <w:tcW w:w="10425" w:type="dxa"/>
            <w:gridSpan w:val="3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</w:rPr>
              <w:t xml:space="preserve">Содержание 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64" w:type="dxa"/>
            <w:gridSpan w:val="2"/>
            <w:vMerge w:val="restart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Технология </w:t>
            </w:r>
            <w:r w:rsidRPr="00470CA1"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</w:rPr>
              <w:t>Cook&amp;Serve</w:t>
            </w: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– технология приготовления пищи на охлаждаемых поверхностях.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Организация  технологического процесса холодного цеха</w:t>
            </w:r>
            <w:r w:rsidRPr="00470CA1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 </w:t>
            </w:r>
          </w:p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с полным циклом 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Организация  технологического процесса холодного цеха</w:t>
            </w:r>
            <w:r w:rsidRPr="00470CA1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 </w:t>
            </w:r>
          </w:p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- цеховой структурой  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Cs/>
                <w:sz w:val="24"/>
                <w:szCs w:val="24"/>
              </w:rPr>
              <w:t>- с безцеховой структурой.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Организация и техническое оснащение рабочих мест при приготовлении хододных блюд  и закусок </w:t>
            </w:r>
          </w:p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- </w:t>
            </w:r>
            <w:r w:rsidRPr="00470CA1">
              <w:rPr>
                <w:rFonts w:ascii="Times New Roman" w:eastAsia="MS Mincho" w:hAnsi="Times New Roman"/>
                <w:bCs/>
                <w:sz w:val="24"/>
                <w:szCs w:val="24"/>
              </w:rPr>
              <w:t>организация рабочих мест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- техническое оснащение рабочих мест 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Виды технологического оборудования холодного цеха: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Овощерезка.   Требования безопасности при работе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занятие № 1 .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Виды технологического оборудования холодного цеха: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</w:rPr>
              <w:t>Овощерезка .</w:t>
            </w:r>
            <w:r w:rsidRPr="00470CA1">
              <w:rPr>
                <w:rFonts w:eastAsia="MS Mincho"/>
              </w:rPr>
              <w:t xml:space="preserve">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 Требования безопасности при работе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Виды технологического оборудования холодного цеха: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</w:rPr>
              <w:t>Холодильный шкаф (ШХ-0,7).</w:t>
            </w:r>
            <w:r w:rsidRPr="00470CA1">
              <w:rPr>
                <w:rFonts w:eastAsia="MS Mincho"/>
              </w:rPr>
              <w:t xml:space="preserve">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   Требования безопасности при работе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Виды механического оборудования холодного цеха: </w:t>
            </w:r>
          </w:p>
          <w:p w:rsidR="000E3DE8" w:rsidRPr="00470CA1" w:rsidRDefault="000E3DE8" w:rsidP="00470CA1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Машина для тонкой нарезки продуктов (слайсер)</w:t>
            </w:r>
          </w:p>
          <w:p w:rsidR="000E3DE8" w:rsidRPr="00470CA1" w:rsidRDefault="000E3DE8" w:rsidP="00470CA1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куттер, </w:t>
            </w:r>
          </w:p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  -- Устройство  принцип действия, назначение 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     --правила эксплуатации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Виды механического оборудования холодного цеха: </w:t>
            </w:r>
          </w:p>
          <w:p w:rsidR="000E3DE8" w:rsidRPr="00470CA1" w:rsidRDefault="000E3DE8" w:rsidP="00470CA1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гранитор,</w:t>
            </w:r>
          </w:p>
          <w:p w:rsidR="000E3DE8" w:rsidRPr="00470CA1" w:rsidRDefault="000E3DE8" w:rsidP="00470CA1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фризер.</w:t>
            </w:r>
          </w:p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     -- Устройство,   принцип действия, назначение </w:t>
            </w:r>
          </w:p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     --правила эксплуатации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занятие № 2 Тренинг по отработке практических умений по безопасной эксплуатации технологического оборудования:</w:t>
            </w:r>
          </w:p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- Машина для тонкой нарезки продуктов (слайсер)</w:t>
            </w:r>
          </w:p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- куттер, </w:t>
            </w:r>
            <w:r w:rsidRPr="00470CA1">
              <w:rPr>
                <w:rFonts w:ascii="Times New Roman" w:hAnsi="Times New Roman"/>
                <w:sz w:val="24"/>
                <w:szCs w:val="24"/>
              </w:rPr>
              <w:t xml:space="preserve">фризер </w:t>
            </w:r>
          </w:p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 xml:space="preserve"> - гранитор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Виды инструментов и производственного инвентаря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- виды инструментов для </w:t>
            </w: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применяемого при приготовлении холодных блюд 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- виды инвентаря для </w:t>
            </w: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применяемого при приготовления закусок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Виды посуды, применяемой при приготовлении  холодных блюд и закусок</w:t>
            </w:r>
          </w:p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- </w:t>
            </w:r>
            <w:r w:rsidRPr="00470CA1">
              <w:rPr>
                <w:rFonts w:ascii="Times New Roman" w:eastAsia="MS Mincho" w:hAnsi="Times New Roman"/>
                <w:bCs/>
                <w:sz w:val="24"/>
                <w:szCs w:val="24"/>
              </w:rPr>
              <w:t>тарелки</w:t>
            </w:r>
          </w:p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Cs/>
                <w:sz w:val="24"/>
                <w:szCs w:val="24"/>
              </w:rPr>
              <w:t>- салатники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Виды посуды, применяемой при приготовлении  холодных блюд и закусок</w:t>
            </w:r>
          </w:p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- блюда 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Cs/>
                <w:sz w:val="24"/>
                <w:szCs w:val="24"/>
              </w:rPr>
              <w:t>- креманки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занятие 3.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Организация рабочего места повара по приготовлению </w:t>
            </w:r>
          </w:p>
          <w:p w:rsidR="000E3DE8" w:rsidRPr="00470CA1" w:rsidRDefault="000E3DE8" w:rsidP="00470CA1">
            <w:pPr>
              <w:spacing w:after="0"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- бутербродов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contextualSpacing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занятие 4 Организация рабочего места повара по приготовлению</w:t>
            </w:r>
          </w:p>
          <w:p w:rsidR="000E3DE8" w:rsidRPr="00470CA1" w:rsidRDefault="000E3DE8" w:rsidP="00470CA1">
            <w:pPr>
              <w:spacing w:after="0"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- салатов</w:t>
            </w:r>
          </w:p>
          <w:p w:rsidR="000E3DE8" w:rsidRPr="00470CA1" w:rsidRDefault="000E3DE8" w:rsidP="00470CA1">
            <w:pPr>
              <w:spacing w:after="0"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- холодных блюд  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- закусок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занятие 5.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Решение ситуационных задач по подбору технологического оборудования, производственного инвентаря. 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- для приготовления бутербродов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- салатов</w:t>
            </w:r>
          </w:p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-  холодных блюд и закусок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Практическое занятие 6. Решение ситуационных задач по подбору , инструментов 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, кухонной посуды для приготовления бутербродов , салатов , холодных блюд и закусок . 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 w:val="restart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Организация и техническое оснащение работ по приготовлению, хранению, подготовке к реализации холодных блюд, кулинарных изделий, закусок</w:t>
            </w:r>
          </w:p>
        </w:tc>
        <w:tc>
          <w:tcPr>
            <w:tcW w:w="10425" w:type="dxa"/>
            <w:gridSpan w:val="3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</w:rPr>
              <w:t xml:space="preserve">Содержание 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spacing w:after="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64" w:type="dxa"/>
            <w:gridSpan w:val="2"/>
            <w:vMerge w:val="restart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1,2</w:t>
            </w: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Санитарно-гигиенические требования к организации работы повара по  приготовлению холодных блюд и закусок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- </w:t>
            </w:r>
            <w:r w:rsidRPr="00470CA1">
              <w:rPr>
                <w:rFonts w:ascii="Times New Roman" w:eastAsia="MS Mincho" w:hAnsi="Times New Roman"/>
                <w:bCs/>
                <w:sz w:val="24"/>
                <w:szCs w:val="24"/>
              </w:rPr>
              <w:t>требования к повару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- требования к посуде 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Санитарно-гигиенические требования к организации работы повара по  приготовлению холодных блюд и закусок</w:t>
            </w:r>
          </w:p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Cs/>
                <w:sz w:val="24"/>
                <w:szCs w:val="24"/>
              </w:rPr>
              <w:t>- требования к срокам реализации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Система </w:t>
            </w:r>
            <w:r w:rsidRPr="00470CA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ХАССП 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-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эффективный инструмент управления</w:t>
            </w:r>
          </w:p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- безопасность приготавливаемой предприятиями </w:t>
            </w:r>
            <w:r w:rsidRPr="00470CA1">
              <w:rPr>
                <w:rFonts w:ascii="Times New Roman" w:eastAsia="MS Mincho" w:hAnsi="Times New Roman"/>
                <w:bCs/>
                <w:sz w:val="24"/>
                <w:szCs w:val="24"/>
              </w:rPr>
              <w:t>общественного питания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продукции и блюд.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21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САНПИН </w:t>
            </w:r>
            <w:r w:rsidRPr="00470CA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-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эффективный инструмент управления</w:t>
            </w:r>
          </w:p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- безопасность приготавливаемой предприятиями </w:t>
            </w:r>
            <w:r w:rsidRPr="00470CA1">
              <w:rPr>
                <w:rFonts w:ascii="Times New Roman" w:eastAsia="MS Mincho" w:hAnsi="Times New Roman"/>
                <w:bCs/>
                <w:sz w:val="24"/>
                <w:szCs w:val="24"/>
              </w:rPr>
              <w:t>общественного питания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продукции и блюд.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22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Техническое оснащение работ. Виды торгово-технологического оборудования;</w:t>
            </w:r>
          </w:p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Cs/>
                <w:sz w:val="24"/>
                <w:szCs w:val="24"/>
              </w:rPr>
              <w:t>Правила безопасной эксплуатации.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23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Оборудование, посуда, инвентарь для реализации готовых холодных блюд и закусок по типу «шведского стол</w:t>
            </w: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rPr>
          <w:trHeight w:val="417"/>
        </w:trPr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24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Правила ведения расчетов с потребителем при отпуске продукции на вынос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25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занятие 7</w:t>
            </w:r>
          </w:p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Правила ведения расчетов с потребителем при отпуске продукции на вынос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26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занятие 8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Тренинг по организации рабочего места повара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- по приготовлению </w:t>
            </w:r>
            <w:r w:rsidRPr="00470CA1">
              <w:rPr>
                <w:rFonts w:ascii="Times New Roman" w:hAnsi="Times New Roman"/>
                <w:bCs/>
                <w:sz w:val="24"/>
                <w:szCs w:val="24"/>
              </w:rPr>
              <w:t>салатов,</w:t>
            </w:r>
          </w:p>
          <w:p w:rsidR="000E3DE8" w:rsidRPr="00470CA1" w:rsidRDefault="000E3DE8" w:rsidP="00470CA1">
            <w:pPr>
              <w:spacing w:after="0"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по приготовлению </w:t>
            </w:r>
            <w:r w:rsidRPr="00470CA1">
              <w:rPr>
                <w:rFonts w:ascii="Times New Roman" w:hAnsi="Times New Roman"/>
                <w:bCs/>
                <w:sz w:val="24"/>
                <w:szCs w:val="24"/>
              </w:rPr>
              <w:t>бутербродов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27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занятие 9.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Тренинг по обработке умений безопасной эксплуатации механического оборудования :</w:t>
            </w:r>
          </w:p>
          <w:p w:rsidR="000E3DE8" w:rsidRPr="00470CA1" w:rsidRDefault="000E3DE8" w:rsidP="00470CA1">
            <w:pPr>
              <w:spacing w:after="0"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- слайсера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28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занятие 10.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Тренинг по организации хранения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- подготовленных продуктов</w:t>
            </w:r>
          </w:p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- полуфабрикатов</w:t>
            </w:r>
          </w:p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-  готовых салатов, бутербродов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-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 w:rsidRPr="00470CA1">
              <w:rPr>
                <w:rFonts w:ascii="Times New Roman" w:hAnsi="Times New Roman"/>
                <w:bCs/>
                <w:sz w:val="24"/>
                <w:szCs w:val="24"/>
              </w:rPr>
              <w:t>холодных блюд и закусок,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29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занятие 11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. Тренинг по обработке умений безопасности эксплуатации технологического оборудования :</w:t>
            </w:r>
          </w:p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- аппарата для вакуумирования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br/>
              <w:t xml:space="preserve"> - шкафов холодильных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br/>
              <w:t xml:space="preserve"> - интенсивного охлаждения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30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Правила сервировки стола, выбор посуды для отпуска салатов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способы подачи салатов и винегретов в зависимости от типов предприятий общественного питания и способов обслуживания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31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Правило сервировки стола , выбор посуды для отпуска бутербродов , гастрономических продуктов порциями , способов подачи в зависимости от типа предприятия питания и способов подачи блюда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32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13603" w:type="dxa"/>
            <w:gridSpan w:val="4"/>
            <w:shd w:val="clear" w:color="auto" w:fill="FBE4D5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МДК. 03.02. Процессы  приготовления, подготовки к реализации и презентации холодных блюд, кулинарных изделий, закусок*</w:t>
            </w:r>
          </w:p>
        </w:tc>
        <w:tc>
          <w:tcPr>
            <w:tcW w:w="593" w:type="dxa"/>
            <w:gridSpan w:val="2"/>
            <w:shd w:val="clear" w:color="auto" w:fill="FBE4D5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164" w:type="dxa"/>
            <w:gridSpan w:val="2"/>
            <w:shd w:val="clear" w:color="auto" w:fill="FBE4D5"/>
            <w:vAlign w:val="center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E3DE8" w:rsidRPr="00470CA1" w:rsidTr="00470CA1">
        <w:trPr>
          <w:trHeight w:val="236"/>
        </w:trPr>
        <w:tc>
          <w:tcPr>
            <w:tcW w:w="3178" w:type="dxa"/>
            <w:vMerge w:val="restart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Тема 1.1.</w:t>
            </w:r>
          </w:p>
          <w:p w:rsidR="000E3DE8" w:rsidRPr="00470CA1" w:rsidRDefault="000E3DE8" w:rsidP="00470C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Характеристика процессов приготовления, подготовки к реализации и хранению </w:t>
            </w: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холодных блюд, кулинарных изделий и закусок</w:t>
            </w:r>
          </w:p>
        </w:tc>
        <w:tc>
          <w:tcPr>
            <w:tcW w:w="10425" w:type="dxa"/>
            <w:gridSpan w:val="3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</w:rPr>
              <w:t xml:space="preserve">Содержание 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64" w:type="dxa"/>
            <w:gridSpan w:val="2"/>
            <w:vMerge w:val="restart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  <w:t>Классификация, ассортимент  холодной кулинарной продукции, значение в питании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</w:pPr>
            <w:r w:rsidRPr="00470CA1">
              <w:rPr>
                <w:rFonts w:ascii="Times New Roman" w:eastAsia="MS Mincho" w:hAnsi="Times New Roman"/>
                <w:b/>
                <w:bCs/>
                <w:sz w:val="24"/>
                <w:szCs w:val="24"/>
                <w:u w:val="single"/>
              </w:rPr>
              <w:t>Технологический цикл приготовления холодной кулинарной продукции.    х</w:t>
            </w:r>
            <w:r w:rsidRPr="00470CA1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арактеристика, последовательность  этапов. Состав, структура помещений и требования 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Товароведно-технологическая характеристика плодоовощных товаров.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Виды, пищевая ценность плодоовощных товаров,  качество сырья.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Товароведно-технологическая характеристика плодоовощных товаров.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Корнеплоды клубнеплоды, виды, пищевая ценность - качество сырья.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Товароведно-технологическая характеристика :   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капустных, луковых, виды, пищевая ценность,  качество сырья.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Товароведно-технологическая характеристика плодоовощных товаров:  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Тыквенных, томатных, виды, пищевая ценность ,  качество сырья.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Товароведно-технологическая характеристика плодоовощных товаров.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Салатных, вкусовых, виды, пищевая ценность , качество сырья.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Товароведно-технологическая характеристика плодоовощных товаров: 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плодовых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виды, пищевая ценность ,  качество сырья.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Товароведно-технологическая характеристика плодоовощных товаров.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Грибов, виды, пищевая ценность, качество сырья.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Товароведно-технологическая характеристика рыбы: 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нерыбных объектов водного промысла, рыбных товаров.  виды, пищевая ценность и качество сырья.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Товароведно-технологическая характеристика мяса, 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виды, пищевая ценность 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качество сырья.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Товароведно-технологическая характеристика  мясных продуктов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 виды, пищевая ценность, качество сырья.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Товароведно-технологическая характеристика молока; 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продукции его переработки. 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виды, пищевая ценность,  качество сырья.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Товароведно-технологическая характеристика пищевых жиров.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виды, пищевая ценность,  качество сырья.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Товароведно-технологическая характеристика масло, сыры. 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виды, пищевая ценность 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качество сырья.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Товароведно-технологическая характеристика яичных товаров. 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виды, пищевая ценность,  качество сырья.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Подготовка сырья и изделий к производству холодных блюд и закусок: 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обработка  рыбы, 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Подготовка сырья и изделий к производству холодных блюд и закусок: 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балычные изделия,  морепродукты,  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Подготовка сырья и изделий к производству холодных блюд и закусок  из мяса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мясокопченостей,  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Подготовка сырья и изделий к производству холодных блюд и закусок  из мяса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яиц, масло, сыры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21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Подготовка сырья и изделий к производству холодных блюд и закусок: овощи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(свежие, квашенные),  зелень, 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22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Подготовка сырья и изделий к производству холодных блюд и закусок: овощи</w:t>
            </w:r>
          </w:p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фрукты, ягоды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23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Условия хранения, сроки годности особо скоропортящихся  сырья и продуктов 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СанПиН,  ХАССП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24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Температурный режим порционирования и условия хранения холодных блюд и закусок.  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температурный режим порционирования ,  условия хранения холодных блюд и закусо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25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Инновационные  технологии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оптимизацию процессов приготовления   подготовки к реализации ,  безопасности готовой продукции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26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Практическое занятие № 1  Органолептическая  оценка мясных продуктов, копченостей: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мясных продуктов,   копченостей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27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занятие № 2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Органолептическая  оценка молока и продукции его переработки: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  творог,  сыры ,  сметана.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28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Практическое занятие № 3  Органолептическая  оценка  рыбы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 нерыбных объектов водного промысла,  рыбных товаров,   балычных изделий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29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Организация технологического процесса обработки овощей в холодном цехе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технологический процесс обработки клубнеплодов,  технологический процесс обработки корнеплодов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30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Организация технологического процесса тепловой обработки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сырья ,  полуфабрикатов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31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Организация технологического процесса холодного цеха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32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Организация подготовки к реализации  </w:t>
            </w:r>
            <w:r w:rsidRPr="00470CA1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порционирование,  упаковки для отпуска на вынос,  хранения на раздаче/прилавке).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rPr>
          <w:trHeight w:val="266"/>
        </w:trPr>
        <w:tc>
          <w:tcPr>
            <w:tcW w:w="3178" w:type="dxa"/>
            <w:vMerge w:val="restart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Тема 1.3. Приготовление,  подготовка к реализации холодных соусов, салатных заправок для холодных блюд и закусок</w:t>
            </w:r>
          </w:p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425" w:type="dxa"/>
            <w:gridSpan w:val="3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spacing w:after="0" w:line="25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b/>
                <w:bCs/>
                <w:color w:val="000000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Классификация, ассортимент, пищевая ценность, значение в питании  холодных соусов, заправок :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классификация холодных соусов, ассортимент холодных соусов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rPr>
          <w:trHeight w:val="436"/>
        </w:trPr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Соус майонез и его производные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Организация рабочего места повара ,   подбор посуды инструментов,  особенности подготовки сырья.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соус майонез и его производных  и заправок.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Соусы:  айоли, шантильи, тартар, с корнишонами, с зеленью, соус майонез с  желе. Заправки на растительном масле.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условия и сроки хранения холодных соусов и заправок.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rPr>
          <w:trHeight w:val="289"/>
        </w:trPr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Технология приготовления холодных соусов: 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Маринады овощные, Соус хрен (с уксусом, со сметаной со свеклой), Горчица столовая,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ассортимент, рецептуры, технология приготовления, кулинарное назначение, условия и сроки хранения 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Технология приготовления холодных соусов масляные смеси: 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Масляные смеси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ассортимент, рецептуры, технология приготовления, кулинарное назначение,   условия и сроки хранения холодных соусов и заправок.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Технология приготовления холодных соусов: 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Коричневый соус шофруа, Белый соус шофруа, Соус фисташковый, Сметанный соус для овощных салатов ,Соус творожный с зеленью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Технология приготовления холодных соусов национальных кухонь мира: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Соус салатный французский (сосвинэгрет), Соус чесночный, Соус зеленый итальянский,  ассортимент, рецептуры, технология приготовления, кулинарное назначение,   условия и сроки хранения холодных соусов и заправок.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Технология приготовления холодных соусов национальных кухонь мира: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Соус Сабайон» (\Италия, Английский кетчуп, Соус из маскарпоне, Соус Бермонте,  ассортимент, рецептуры, технология приготовления, кулинарное назначение,   условия и сроки хранения холодных соусов и заправок.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Характеристика, кулинарное назначение концентратов для холодных соусов и заправок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готовых соусов промышленного производства,   заправок  промышленного производств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Характеристика, правила выбора, требования к качеству основных продуктов;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дополнительных ингредиентов для холодных соусов, заправок соусным полуфабрикатам промышленного производства (уксусы, растительные масла, специи и т.д.)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Методы приготовления отдельных соусных полуфабрикатов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:   ароматизированных масел, эмульсий.  смесей пряностей и приправ, овощных и фруктовых пюре,   молочно-кислых продуктов.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занятие 4. Составить алгоритм приготовления соуса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  Соус «майонез» 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«Маринад овощной»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занятие 5.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Заполнить бракеражную таблицу на  холодные соусы: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соус «майонез» ,  Соус из маскарпоне,  Соус чесночный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 w:val="restart"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Тема 1.4. </w:t>
            </w:r>
          </w:p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Общие правила  оформления и подачи  холодных блюд и закусок</w:t>
            </w:r>
          </w:p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5" w:type="dxa"/>
            <w:gridSpan w:val="3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b/>
              </w:rPr>
            </w:pPr>
            <w:r w:rsidRPr="00470CA1">
              <w:rPr>
                <w:rFonts w:ascii="Times New Roman" w:eastAsia="MS Mincho" w:hAnsi="Times New Roman"/>
                <w:b/>
              </w:rPr>
              <w:t xml:space="preserve">Содержание 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spacing w:after="0" w:line="25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Значение и классификация холодных блюд и закусок в питании.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Общие правила оформления и подачи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 салатов из сырых,  вареных овощей,  подбор посуды,  элементов украшения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Общие правило подачи холодных блюд и закусок 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Общие правило подачи холодных блюд и закусок из рыбы и  морепродуктов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Общие правило подачи холодных блюд и закусок из мяса.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Общие правило подачи холодных блюд и закусок из птицы и овощей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Общие правила подачи горячих блюд.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подбор посуды,  элементов украшения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Общие правила подачи горячих закусок.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подбор посуды,  элементов украшения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Практическая  занятие № 6 Тренинг по подбору украшений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 к  холодным  к горячим блюдам и закускам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rPr>
          <w:trHeight w:val="376"/>
        </w:trPr>
        <w:tc>
          <w:tcPr>
            <w:tcW w:w="3178" w:type="dxa"/>
            <w:vMerge w:val="restart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Тема 1.5 </w:t>
            </w:r>
          </w:p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  <w:r w:rsidRPr="00470CA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Приготовление, подготовка к реализации салатов разнообразного ассортимента</w:t>
            </w:r>
          </w:p>
        </w:tc>
        <w:tc>
          <w:tcPr>
            <w:tcW w:w="10425" w:type="dxa"/>
            <w:gridSpan w:val="3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/>
              </w:rPr>
            </w:pPr>
            <w:r w:rsidRPr="00470CA1"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rPr>
          <w:trHeight w:val="402"/>
        </w:trPr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Cs/>
                <w:sz w:val="24"/>
                <w:szCs w:val="24"/>
              </w:rPr>
              <w:t>Классификация , ассортимент , значение в питании салатов разнообразного ассортимента . Правило выбора основных продуктов и ингредиентов к ним нужного типа , качества и количества в соответствии с технологическими требованиями.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Подготовка ингредиентов для салатов,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условия и сроки  их хранения.  актуальные, гармоничные варианты сочетаний ингредиентов для салатов и салатных заправок.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правила подбора заправок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Салаты из свежих овощей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: Общие правила приготовления, 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Салат зеленый. Салат из свежих огурцов и помидор. Салат из редиса. Салат из моркови с орехами и медом. Салат из свежей капусты.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Требования к качеству, условия и сроки хранения салатов. Требования к качеству, условия и сроки хранения салатов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Салаты из свежих овощей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: 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Салат из квашеной капусты. </w:t>
            </w:r>
            <w:r w:rsidRPr="00470CA1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салат «Греческий», </w:t>
            </w:r>
            <w:r w:rsidRPr="00470CA1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салат из сыра с яблоком, </w:t>
            </w:r>
            <w:r w:rsidRPr="00470CA1">
              <w:rPr>
                <w:rFonts w:ascii="Times New Roman" w:eastAsia="MS Mincho" w:hAnsi="Times New Roman"/>
                <w:bCs/>
                <w:sz w:val="24"/>
                <w:szCs w:val="24"/>
              </w:rPr>
              <w:t>салат из морской капусты, салат   из яблок с сельдереем, фруктовый салат.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Требования к качеству, условия и сроки хранения салатов. Требования к качеству, условия и сроки хранения салатов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 занятие № 7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Составить алгоритм приготовления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   салата из свежей капусты,  квашеной капусты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 занятие № 8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Расчет сырья: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салата из свежей капусты,  квашеной капусты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Общие правила приготовления салатов из вареных овощей и винегретов. 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подбор инструментов, инвентаря, посуды.  подготовка продуктов.   классификация 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Салаты из вареных овощей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. Технология приготовления: Салат  «Зимний», Салат картофельный, картофельный с сельдью.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Требования к качеству, условия и сроки хранения с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Салаты из вареных овощей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Технология приготовления  Салат из свеклы, с сыром и чесноком, Салат из маринованной свеклы с яблоками, Салат из свеклы с черносливом, орехами и чесноком, Салат «Степной из разных овощей»,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Требования к качеству, условия и сроки хранения салатов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Практическая  занятие № 9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Составить алгоритм приготовления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 салата «Зимний», 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салата «Картофельный»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rPr>
          <w:trHeight w:val="254"/>
        </w:trPr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 занятие № 10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Расчет сырья: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салата «Зимний»,  салата «Картофельный»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Салаты из вареных овощей: винегреты.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Ассортимент, рецептуры, приготовление, оформление и отпуск. 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Винегрет овощной, Винегрет по-домашнему, Винегрет рыбный</w:t>
            </w:r>
          </w:p>
          <w:p w:rsidR="000E3DE8" w:rsidRPr="00470CA1" w:rsidRDefault="000E3DE8" w:rsidP="00470CA1">
            <w:pPr>
              <w:pStyle w:val="ListParagraph"/>
              <w:widowControl w:val="0"/>
              <w:tabs>
                <w:tab w:val="left" w:pos="754"/>
              </w:tabs>
              <w:ind w:left="360"/>
              <w:rPr>
                <w:bCs/>
                <w:color w:val="000000"/>
              </w:rPr>
            </w:pPr>
            <w:r w:rsidRPr="00470CA1">
              <w:rPr>
                <w:bCs/>
                <w:color w:val="000000"/>
              </w:rPr>
              <w:t>Винегрет с сельдью или рыбой горячего копчения, Винегрет с кальмарами или морской капустой, Винегрет с грибами, Винегрет мясной, Винегрет из фруктов и овощей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Требования к качеству, условия и сроки хранения салатов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Практическая  занятие № 11. Составить алгоритм приготовления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  винегрета с сельдью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 винегрета овощного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 занятие № 12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Расчет сырья: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 винегрета с сельдью,   винегрета овощного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Салаты из вареных овощей  национальных и региональных кухонь . 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Салат  рыбный в омлете. Салат «Агидель». Салат «Башкортостан». Салат картофельный с мясом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 занятие № 13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Расчет сырья: 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Салат  рыбный в омлете. Салат «Агидель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Салаты из рыбы и морепродуктов.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Общие правила приготовления . Салат с рыбой горячего копчения или морепродуктами. Салат рыбный с морской капустой. Салат рыбный деликатесный. Салат «Любительский». Салат из креветок с рисом. Салат из кальмаров с яблоками.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ассортимент, рецептуры, приготовление, оформление и отпуск. Требования к качеству, условия и сроки хранения салатов</w:t>
            </w:r>
          </w:p>
          <w:p w:rsidR="000E3DE8" w:rsidRPr="00470CA1" w:rsidRDefault="000E3DE8" w:rsidP="00470CA1">
            <w:pPr>
              <w:pStyle w:val="ListParagraph"/>
              <w:widowControl w:val="0"/>
              <w:tabs>
                <w:tab w:val="left" w:pos="754"/>
              </w:tabs>
              <w:ind w:left="360"/>
              <w:rPr>
                <w:bCs/>
                <w:color w:val="000000"/>
              </w:rPr>
            </w:pP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</w:rPr>
              <w:t>Салаты из мяса и птицы.</w:t>
            </w:r>
            <w:r w:rsidRPr="00470CA1">
              <w:rPr>
                <w:bCs/>
                <w:color w:val="000000"/>
              </w:rPr>
              <w:t xml:space="preserve"> 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Общие правила приготовления. Салат «Столичный». Салат «Пикантный». Салат «Журавинка». Салат по-татарски.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Требования к качеству, условия и сроки хранения салатов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pStyle w:val="ListParagraph"/>
              <w:widowControl w:val="0"/>
              <w:tabs>
                <w:tab w:val="left" w:pos="754"/>
              </w:tabs>
              <w:ind w:left="360"/>
              <w:rPr>
                <w:bCs/>
                <w:color w:val="000000"/>
              </w:rPr>
            </w:pPr>
            <w:r w:rsidRPr="00470CA1">
              <w:rPr>
                <w:b/>
                <w:bCs/>
                <w:color w:val="000000"/>
              </w:rPr>
              <w:t>Салаты из мяса и птицы.</w:t>
            </w:r>
            <w:r w:rsidRPr="00470CA1">
              <w:rPr>
                <w:bCs/>
                <w:color w:val="000000"/>
              </w:rPr>
              <w:t xml:space="preserve"> Общие правила приготовления: Салат «Цезарь с окороком»</w:t>
            </w:r>
          </w:p>
          <w:p w:rsidR="000E3DE8" w:rsidRPr="00470CA1" w:rsidRDefault="000E3DE8" w:rsidP="00470CA1">
            <w:pPr>
              <w:pStyle w:val="ListParagraph"/>
              <w:widowControl w:val="0"/>
              <w:tabs>
                <w:tab w:val="left" w:pos="754"/>
              </w:tabs>
              <w:ind w:left="360"/>
              <w:rPr>
                <w:bCs/>
                <w:color w:val="000000"/>
              </w:rPr>
            </w:pPr>
            <w:r w:rsidRPr="00470CA1">
              <w:rPr>
                <w:bCs/>
                <w:color w:val="000000"/>
              </w:rPr>
              <w:t xml:space="preserve">Салат «Цезарь», Салат из птицы с орехами, </w:t>
            </w:r>
            <w:r w:rsidRPr="00470CA1">
              <w:rPr>
                <w:rFonts w:eastAsia="MS Mincho"/>
              </w:rPr>
              <w:t>Требования к качеству, условия и сроки хранения салатов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rPr>
          <w:trHeight w:val="374"/>
        </w:trPr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 занятие № 14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Расчет сырья: 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Салат «Столичный», Салат «Пикантный»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Салаты-коктейли. Общие правила приготовления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  хранение,  подбор посуды, 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заправка .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ассортимент, рецептуры, технология  приготовления, оформление и отпуск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Салаты-коктейли. Общие правила приготовления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. Салат-коктейль овощной, Салат-коктейль «Пестрый». Салат-коктейль «Аппетитный». Салат-коктейль яблочно-морковный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Салат-коктейль сырный. Салат-коктейль по-швейцарски. Салат-коктейль с шампиньонами и орехами Салат-коктейль «Фантазия».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Требования к качеству, условия и сроки хранения 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занятие № 15 .  Составить алгоритм приготовления салата коктейля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0E3DE8" w:rsidRPr="00470CA1" w:rsidRDefault="000E3DE8" w:rsidP="00470CA1">
            <w:pPr>
              <w:pStyle w:val="ListParagraph"/>
              <w:widowControl w:val="0"/>
              <w:tabs>
                <w:tab w:val="left" w:pos="754"/>
              </w:tabs>
              <w:ind w:left="0"/>
              <w:rPr>
                <w:bCs/>
                <w:color w:val="000000"/>
              </w:rPr>
            </w:pPr>
            <w:r w:rsidRPr="00470CA1">
              <w:rPr>
                <w:bCs/>
                <w:color w:val="000000"/>
              </w:rPr>
              <w:t xml:space="preserve">Салат-коктейль по-швейцарски. Салат-коктейль с шампиньонами и орехами. Салат-коктейль «Фантазия» </w:t>
            </w:r>
            <w:r w:rsidRPr="00470CA1">
              <w:rPr>
                <w:rFonts w:eastAsia="MS Mincho"/>
              </w:rPr>
              <w:t>Требования к качеству, условия и сроки хранения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Закусочные салаты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ассортимент, рецептуры, приготовление, оформление и отпуск</w:t>
            </w:r>
          </w:p>
          <w:p w:rsidR="000E3DE8" w:rsidRPr="00470CA1" w:rsidRDefault="000E3DE8" w:rsidP="00470CA1">
            <w:pPr>
              <w:pStyle w:val="ListParagraph"/>
              <w:widowControl w:val="0"/>
              <w:tabs>
                <w:tab w:val="left" w:pos="754"/>
              </w:tabs>
              <w:ind w:left="0"/>
              <w:rPr>
                <w:bCs/>
                <w:color w:val="000000"/>
              </w:rPr>
            </w:pPr>
            <w:r w:rsidRPr="00470CA1">
              <w:rPr>
                <w:bCs/>
                <w:color w:val="000000"/>
              </w:rPr>
              <w:t>Салат-коктейль рыбный с грибами. Салат-коктейль мясной . Салат-коктейль по-польски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Требования к качеству, условия и сроки хранения салатов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Закусочные салаты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ассортимент, рецептуры, приготовление, оформление и отпуск</w:t>
            </w:r>
          </w:p>
          <w:p w:rsidR="000E3DE8" w:rsidRPr="00470CA1" w:rsidRDefault="000E3DE8" w:rsidP="00470CA1">
            <w:pPr>
              <w:pStyle w:val="ListParagraph"/>
              <w:widowControl w:val="0"/>
              <w:tabs>
                <w:tab w:val="left" w:pos="754"/>
              </w:tabs>
              <w:ind w:left="0"/>
              <w:rPr>
                <w:bCs/>
                <w:color w:val="000000"/>
              </w:rPr>
            </w:pPr>
            <w:r w:rsidRPr="00470CA1">
              <w:rPr>
                <w:bCs/>
                <w:color w:val="000000"/>
              </w:rPr>
              <w:t xml:space="preserve">Салат-коктейль из ветчины и сыра. Салат-коктейль  с курицей. Салат-коктейль  из курицы с фруктами. Салат-коктейль яичный. </w:t>
            </w:r>
            <w:r w:rsidRPr="00470CA1">
              <w:rPr>
                <w:rFonts w:eastAsia="MS Mincho"/>
              </w:rPr>
              <w:t xml:space="preserve">Требования к качеству, условия и сроки хранения 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pStyle w:val="ListParagraph"/>
              <w:widowControl w:val="0"/>
              <w:tabs>
                <w:tab w:val="left" w:pos="754"/>
              </w:tabs>
              <w:ind w:left="0"/>
              <w:rPr>
                <w:bCs/>
                <w:color w:val="000000"/>
              </w:rPr>
            </w:pPr>
            <w:r w:rsidRPr="00470CA1">
              <w:rPr>
                <w:b/>
                <w:bCs/>
                <w:color w:val="000000"/>
              </w:rPr>
              <w:t xml:space="preserve">Десертные салаты. </w:t>
            </w:r>
            <w:r w:rsidRPr="00470CA1">
              <w:rPr>
                <w:bCs/>
                <w:color w:val="000000"/>
              </w:rPr>
              <w:t xml:space="preserve">Особенности приготовления , ассортимент, подбор посуды,  требования к сырью,украшения. Требования к качеству.Салат-коктейль фруктовый.Салат-коктейль яблочно-апельсиновый. Салат-коктейль дынный. Салат-коктейль из свежих фруктов с орехами. Салат-коктейль сырный. Салат-коктейль по-швейцарски. Салат-коктейль с шампиньонами и орехами. Салат-коктейль «Фантазия». </w:t>
            </w:r>
            <w:r w:rsidRPr="00470CA1">
              <w:rPr>
                <w:rFonts w:eastAsia="MS Mincho"/>
              </w:rPr>
              <w:t>Требования к качеству, условия и сроки хранения салатов</w:t>
            </w:r>
            <w:r w:rsidRPr="00470CA1">
              <w:rPr>
                <w:bCs/>
                <w:color w:val="000000"/>
              </w:rPr>
              <w:t xml:space="preserve"> Общие правила приготовления, хранение, подбор посуды, заправка.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Правила подачи горячих закусок из рыбы и морепродуктов:</w:t>
            </w:r>
          </w:p>
          <w:p w:rsidR="000E3DE8" w:rsidRPr="00470CA1" w:rsidRDefault="000E3DE8" w:rsidP="00470CA1">
            <w:pPr>
              <w:pStyle w:val="ListParagraph"/>
              <w:widowControl w:val="0"/>
              <w:tabs>
                <w:tab w:val="left" w:pos="754"/>
              </w:tabs>
              <w:ind w:left="360"/>
              <w:rPr>
                <w:b/>
                <w:bCs/>
                <w:color w:val="000000"/>
              </w:rPr>
            </w:pPr>
            <w:r w:rsidRPr="00470CA1">
              <w:rPr>
                <w:b/>
                <w:bCs/>
                <w:color w:val="000000"/>
              </w:rPr>
              <w:t>-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Правила подачи горячих закусок из птицы и мяса: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rPr>
          <w:trHeight w:val="351"/>
        </w:trPr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Требования к качеству холодных блюд и закусок сложного приготовления-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rPr>
          <w:trHeight w:val="398"/>
        </w:trPr>
        <w:tc>
          <w:tcPr>
            <w:tcW w:w="3178" w:type="dxa"/>
            <w:vMerge w:val="restart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Тема 1.6.</w:t>
            </w:r>
          </w:p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Приготовление, подготовка к реализации бутербродов, холодных закусок</w:t>
            </w: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Классификация,  ассортимент бутербродов. -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Значение в питании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</w:rPr>
            </w:pPr>
            <w:r w:rsidRPr="00470CA1"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Правила выбора основных гастрономических продуктов и дополнительных ингредиентов при приготовлении бутербродов с учетом технологических требований, принципов совместимости и взаимодействия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Технологический процесс приготовления, бутербродов: открытых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  простых,   сложных</w:t>
            </w:r>
          </w:p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требования к качеству, условия и сроки хранения. 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Технология приготовления сложных бутербродов: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Открытых бутербродов, Сложных открытых бутербродов различного ассортимента. Требования к качеству, условия и сроки хранения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Практическое занятие № 16.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Составить  таблицу подбора продуктов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для  риготовления бутербродов  простых ,  сложных.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pStyle w:val="ListParagraph"/>
              <w:spacing w:line="276" w:lineRule="auto"/>
              <w:ind w:left="0"/>
              <w:rPr>
                <w:rFonts w:eastAsia="MS Mincho"/>
              </w:rPr>
            </w:pPr>
            <w:r w:rsidRPr="00470CA1">
              <w:rPr>
                <w:rFonts w:eastAsia="MS Mincho"/>
                <w:b/>
              </w:rPr>
              <w:t xml:space="preserve">Технология приготовления, закрытых бутербродов </w:t>
            </w:r>
            <w:r w:rsidRPr="00470CA1">
              <w:rPr>
                <w:rFonts w:eastAsia="MS Mincho"/>
              </w:rPr>
              <w:t>Закрытых бутербродов ( сандвичи)</w:t>
            </w:r>
          </w:p>
          <w:p w:rsidR="000E3DE8" w:rsidRPr="00470CA1" w:rsidRDefault="000E3DE8" w:rsidP="00470CA1">
            <w:pPr>
              <w:pStyle w:val="ListParagraph"/>
              <w:spacing w:line="276" w:lineRule="auto"/>
              <w:ind w:left="0"/>
              <w:rPr>
                <w:rFonts w:eastAsia="MS Mincho"/>
              </w:rPr>
            </w:pPr>
            <w:r w:rsidRPr="00470CA1">
              <w:rPr>
                <w:rFonts w:eastAsia="MS Mincho"/>
              </w:rPr>
              <w:t>Сложные двух- и трехслойные бутерброды. Бутербродные тортики. Калорийные бутерброды</w:t>
            </w:r>
          </w:p>
          <w:p w:rsidR="000E3DE8" w:rsidRPr="00470CA1" w:rsidRDefault="000E3DE8" w:rsidP="00470CA1">
            <w:pPr>
              <w:pStyle w:val="ListParagraph"/>
              <w:spacing w:line="276" w:lineRule="auto"/>
              <w:ind w:left="0"/>
              <w:rPr>
                <w:rFonts w:eastAsia="MS Mincho"/>
              </w:rPr>
            </w:pPr>
            <w:r w:rsidRPr="00470CA1">
              <w:rPr>
                <w:rFonts w:eastAsia="MS Mincho"/>
              </w:rPr>
              <w:t>Паштетные Сладкие бутерброды. Требования к качеству, условия и сроки хранения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занятие №17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.  </w:t>
            </w: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Составить алгоритм приготовления закрытых бутербродов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:   сандвичи,  паштетные бутерброды 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Приготовление горячих бутербродов: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 взвешивание, нарезка вручную и на слайсере, - укладка наполнителей, порционирование,   запекание, подача.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Технологический процесс приготовления, оформления и отпуска бутербродов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</w:p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Оптимизация процесса приготовления с использованием технологии </w:t>
            </w:r>
            <w:r w:rsidRPr="00470CA1"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</w:rPr>
              <w:t>Cook&amp;Serve</w:t>
            </w:r>
          </w:p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Технологический процесс приготовления, оформления и отпуска бутербродов.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Технология приготовления, оформления, отпуска холодных закусок из овощей, рыбы, мяса, птицы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.  Варианты оформления и отпуска для различных форм обслуживания и способов подачи. - -- Правила и варианты отпуска икры. 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Технология приготовления закусок из овощей: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Свекла , тыква маринованная. Баклажаны тушенные с помидорами. Рулетики из баклажанов с орехами. Закуска овощная с чесноком (марийское национальное блюдо). Требования к качеству,условия и сроки хранения.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Технология приготовления закусок из овощей: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Салат-коктейль сырный. Салат-коктейль по-швейцарски. Салат-коктейль шампиньонами и орехами. Салат-коктейль « Фантазия».</w:t>
            </w:r>
            <w:r w:rsidRPr="00470CA1">
              <w:rPr>
                <w:rFonts w:eastAsia="MS Mincho"/>
              </w:rPr>
              <w:t xml:space="preserve">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Требования к качеству,условия и сроки хранения.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Технологическое приготовление :  -Икра « Дары осени ».   Икра грибная .  Грибы заливные </w:t>
            </w:r>
          </w:p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Требования к качеству,условия и сроки хранения.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Технологическое приготовление :</w:t>
            </w:r>
            <w:r w:rsidRPr="00470CA1">
              <w:rPr>
                <w:rFonts w:eastAsia="MS Mincho"/>
                <w:sz w:val="24"/>
                <w:szCs w:val="24"/>
              </w:rPr>
              <w:t xml:space="preserve">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Закуска «Мухоморчики »,   Помидоры фаршированные икрой из баклажанов .   Помидоры фаршированные  грибами .  Перец, кабачки фаршированные. Требования к качеству,условия и сроки хранения.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приготовления закусок из яиц: </w:t>
            </w:r>
            <w:r w:rsidRPr="00470CA1">
              <w:rPr>
                <w:rFonts w:ascii="Times New Roman" w:hAnsi="Times New Roman"/>
                <w:sz w:val="24"/>
                <w:szCs w:val="24"/>
              </w:rPr>
              <w:t xml:space="preserve">Салат яичный. Яйца под майонезом с гарниром. Рубленные яйца с маслом и луком. Яйца с сельдью .Яйца, фаршированные сельдью и луком.Яйца с икрой или маслом селедочным. Яйца, фаршированные креветками. Закуска из яиц со шпротами.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Требования к качеству, условия и сроки хранения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приготовления закусок из яиц: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Омлеты.  Требования к качеству, условия и сроки хранения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802" w:type="dxa"/>
            <w:gridSpan w:val="2"/>
          </w:tcPr>
          <w:p w:rsidR="000E3DE8" w:rsidRPr="00F33CFD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 занятие № 18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Расчет сырья: </w:t>
            </w:r>
            <w:r w:rsidRPr="00470CA1">
              <w:rPr>
                <w:rFonts w:ascii="Times New Roman" w:hAnsi="Times New Roman"/>
                <w:sz w:val="24"/>
                <w:szCs w:val="24"/>
              </w:rPr>
              <w:t>Салат яичный. Яйца под майонезом с гарниром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Варианты оформления и отпуска для различных форм обслуживания и способов по-дачи.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  Технология приготовления, оформления, отпуска холодных закусок из рыбы, мяса, птицы. - Правила и варианты отпуска икры.  Правила, варианты выкладывания нарезанных гастрономических продуктов на блюдах для банкетов, банкетов-фуршетов, для отпуска по типу «шведского стола».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eastAsia="MS Mincho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Приготовление, оформление и отпуск холодных блюд из рыбы: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Сельдь с луком</w:t>
            </w:r>
          </w:p>
          <w:p w:rsidR="000E3DE8" w:rsidRPr="00470CA1" w:rsidRDefault="000E3DE8" w:rsidP="00470CA1">
            <w:pPr>
              <w:pStyle w:val="ListParagraph"/>
              <w:widowControl w:val="0"/>
              <w:tabs>
                <w:tab w:val="left" w:pos="754"/>
              </w:tabs>
              <w:spacing w:line="276" w:lineRule="auto"/>
              <w:ind w:left="360"/>
              <w:rPr>
                <w:rFonts w:eastAsia="MS Mincho"/>
              </w:rPr>
            </w:pPr>
            <w:r w:rsidRPr="00470CA1">
              <w:rPr>
                <w:rFonts w:eastAsia="MS Mincho"/>
              </w:rPr>
              <w:t>Сельдь с гарниром. Сельдь под шубой. Сельдь рубленная. Килька с яйцом и луком</w:t>
            </w:r>
          </w:p>
          <w:p w:rsidR="000E3DE8" w:rsidRPr="00470CA1" w:rsidRDefault="000E3DE8" w:rsidP="00470CA1">
            <w:pPr>
              <w:pStyle w:val="ListParagraph"/>
              <w:widowControl w:val="0"/>
              <w:tabs>
                <w:tab w:val="left" w:pos="754"/>
              </w:tabs>
              <w:spacing w:line="276" w:lineRule="auto"/>
              <w:ind w:left="360"/>
              <w:rPr>
                <w:rFonts w:eastAsia="MS Mincho"/>
              </w:rPr>
            </w:pPr>
            <w:r w:rsidRPr="00470CA1">
              <w:rPr>
                <w:rFonts w:eastAsia="MS Mincho"/>
              </w:rPr>
              <w:t>Рыба отварная с гарниром и хреном. Требования к качеству, условия и сроки хранения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Приготовление, оформление и отпуск холодных блюд из рыбы, нерыбного водного сырья :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рыбы заливной (порционными кусками), Подбор гарниров, соусов, заправок. Оформление тарелки  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Приготовление, оформление и отпуск холодных блюд из рыбы, нерыбного водного сырья :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рыбы под маринадом, рыбные фрикадельки заливные, студень из рыбы. рыбы под майонезом, морепродукты под майонезом, крабы под маринадом</w:t>
            </w:r>
            <w:r w:rsidRPr="00470CA1">
              <w:rPr>
                <w:rFonts w:eastAsia="MS Mincho"/>
              </w:rPr>
              <w:t xml:space="preserve">.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Подбор гарниров, соусов, заправок. Оформление тарелки  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eastAsia="MS Mincho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Приготовление, оформление и отпуск блюд из мяса, птицы: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мясо  (язык, птица, кролик) отварное с гарниром.мясо  (язык, птица, кролик) жареное  с гарниром. филе птицы (дичи) под майонезом. Мясной хлеб в форме. Требования к качеству, условия и сроки хранения.  Подбор гарниров, соусов, заправок. Оформление тарелки</w:t>
            </w:r>
            <w:r w:rsidRPr="00470CA1">
              <w:rPr>
                <w:rFonts w:eastAsia="MS Mincho"/>
              </w:rPr>
              <w:t xml:space="preserve">  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rPr>
          <w:trHeight w:val="382"/>
        </w:trPr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 занятие № 19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Расчет сырья: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рыбы под маринадом, Сельдь с гарниром</w:t>
            </w:r>
          </w:p>
          <w:p w:rsidR="000E3DE8" w:rsidRPr="00470CA1" w:rsidRDefault="000E3DE8" w:rsidP="00470CA1">
            <w:pPr>
              <w:pStyle w:val="ListParagraph"/>
              <w:widowControl w:val="0"/>
              <w:tabs>
                <w:tab w:val="left" w:pos="754"/>
              </w:tabs>
              <w:spacing w:line="276" w:lineRule="auto"/>
              <w:ind w:left="360"/>
              <w:rPr>
                <w:rFonts w:eastAsia="MS Mincho"/>
              </w:rPr>
            </w:pPr>
            <w:r w:rsidRPr="00470CA1">
              <w:rPr>
                <w:rFonts w:eastAsia="MS Mincho"/>
              </w:rPr>
              <w:t>Сельдь под шубой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Приготовление, оформление и отпуск блюд из мяса, субпродуктов: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Студень из говядины или свинины. Студень из субпродуктов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 w:val="restart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1.7. Технологический процесс приготовления сложных холодных блюд из рыбы, мяса и птицы</w:t>
            </w: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Украшения сложных холодных блюд и закусок: 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Украшение из цитрусовых. Украшения из косточковых и семечковых фруктов. Украшения из экзотических плодов . Украшения из яиц. Украшения из масла сливочного. Украшения из желе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Приготовление, оформление и отпуск закусок сложного приготовления: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Канапе различного ассортимента. Корзиночки  и тарталетки с различными наполнителями. Требования к качеству, условия и сроки хранения.  Подбор гарниров, соусов, заправок. Оформление тарелки 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Приготовление, оформление и отпуск закусок сложного приготовления: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Волованы с различными наполнителями. Требования к качеству, условия и сроки хранения.  Подбор гарниров, соусов, заправок. Оформление тарелки 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bCs/>
                <w:color w:val="000000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Приготовление холодных блюд из рыбы сложного приготовления: 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Ассорти рыбное</w:t>
            </w:r>
          </w:p>
          <w:p w:rsidR="000E3DE8" w:rsidRPr="00470CA1" w:rsidRDefault="000E3DE8" w:rsidP="00470CA1">
            <w:pPr>
              <w:pStyle w:val="ListParagraph"/>
              <w:widowControl w:val="0"/>
              <w:tabs>
                <w:tab w:val="left" w:pos="754"/>
              </w:tabs>
              <w:spacing w:line="276" w:lineRule="auto"/>
              <w:ind w:left="0"/>
              <w:rPr>
                <w:bCs/>
                <w:color w:val="000000"/>
              </w:rPr>
            </w:pPr>
            <w:r w:rsidRPr="00470CA1">
              <w:rPr>
                <w:bCs/>
                <w:color w:val="000000"/>
              </w:rPr>
              <w:t xml:space="preserve">Карп фаршированный. Галантин из рыбы. Блинчики фаршированные семгой. Рыба под майонезом заливная. </w:t>
            </w:r>
            <w:r w:rsidRPr="00470CA1">
              <w:rPr>
                <w:rFonts w:eastAsia="MS Mincho"/>
              </w:rPr>
              <w:t xml:space="preserve">Требования к качеству, условия и сроки хранения.  Подбор гарниров, соусов, заправок. Оформление тарелки  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Приготовление холодных блюд из морепродуктов сложного приготовления: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раки отварные, креветки в маринаде. крабы заливные. Требования к качеству, условия и сроки хранения.  Подбор гарниров, соусов, заправок. Оформление тарелки  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Приготовление холодных блюд из мяса, птицы (дичи) сложного приготовления:</w:t>
            </w:r>
          </w:p>
          <w:p w:rsidR="000E3DE8" w:rsidRPr="00470CA1" w:rsidRDefault="000E3DE8" w:rsidP="00470CA1">
            <w:pPr>
              <w:pStyle w:val="ListParagraph"/>
              <w:widowControl w:val="0"/>
              <w:tabs>
                <w:tab w:val="left" w:pos="754"/>
              </w:tabs>
              <w:spacing w:line="276" w:lineRule="auto"/>
              <w:ind w:left="0"/>
              <w:rPr>
                <w:bCs/>
                <w:color w:val="000000"/>
              </w:rPr>
            </w:pPr>
            <w:r w:rsidRPr="00470CA1">
              <w:rPr>
                <w:bCs/>
                <w:color w:val="000000"/>
              </w:rPr>
              <w:t>Язык отварной с овощами. Рулет из говядины. Рулет закусочный. Рулет мясной по-татарски</w:t>
            </w:r>
          </w:p>
          <w:p w:rsidR="000E3DE8" w:rsidRPr="00470CA1" w:rsidRDefault="000E3DE8" w:rsidP="00470CA1">
            <w:pPr>
              <w:pStyle w:val="ListParagraph"/>
              <w:widowControl w:val="0"/>
              <w:tabs>
                <w:tab w:val="left" w:pos="754"/>
              </w:tabs>
              <w:spacing w:line="276" w:lineRule="auto"/>
              <w:ind w:left="0"/>
              <w:rPr>
                <w:bCs/>
                <w:color w:val="000000"/>
              </w:rPr>
            </w:pPr>
            <w:r w:rsidRPr="00470CA1">
              <w:rPr>
                <w:bCs/>
                <w:color w:val="000000"/>
              </w:rPr>
              <w:t xml:space="preserve">Рулет с яйцом. Рулет из свинины фаршированный. </w:t>
            </w:r>
            <w:r w:rsidRPr="00470CA1">
              <w:rPr>
                <w:rFonts w:eastAsia="MS Mincho"/>
              </w:rPr>
              <w:t xml:space="preserve">Требования к качеству, условия и сроки хранения.  Подбор гарниров, соусов, заправок. Оформление тарелки  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Приготовление холодных блюд из мяса, птицы (дичи) и субпродуктов  сложного приготовления: 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Поросенок отварной с хреном. Заливное из мяса. Язык заливной или поросенок заливной.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Требования к качеству, условия и сроки хранения.  Подбор гарниров, соусов, заправок. Оформление тарелки  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Приготовление холодных блюд из  птицы (дичи)  сложного приготовления:</w:t>
            </w:r>
          </w:p>
          <w:p w:rsidR="000E3DE8" w:rsidRPr="00470CA1" w:rsidRDefault="000E3DE8" w:rsidP="00470CA1">
            <w:pPr>
              <w:pStyle w:val="ListParagraph"/>
              <w:widowControl w:val="0"/>
              <w:tabs>
                <w:tab w:val="left" w:pos="754"/>
              </w:tabs>
              <w:spacing w:line="276" w:lineRule="auto"/>
              <w:ind w:left="0"/>
              <w:rPr>
                <w:bCs/>
                <w:color w:val="000000"/>
              </w:rPr>
            </w:pPr>
            <w:r w:rsidRPr="00470CA1">
              <w:rPr>
                <w:bCs/>
                <w:color w:val="000000"/>
              </w:rPr>
              <w:t>Птица в ореховом соусе. Цыплята с острым томатным соусом-джемом. Курица фаршированная (галантин) или поросенок. Филе из кур или дичи фаршированные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Требования к качеству, условия и сроки хранения.  Подбор гарниров, соусов, заправок. Оформление тарелки  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Приготовление холодных блюд из мяса, птицы (дичи) и субпродуктов  сложного приготовления:</w:t>
            </w:r>
          </w:p>
          <w:p w:rsidR="000E3DE8" w:rsidRPr="00470CA1" w:rsidRDefault="000E3DE8" w:rsidP="00470CA1">
            <w:pPr>
              <w:pStyle w:val="ListParagraph"/>
              <w:widowControl w:val="0"/>
              <w:tabs>
                <w:tab w:val="left" w:pos="754"/>
              </w:tabs>
              <w:spacing w:line="276" w:lineRule="auto"/>
              <w:ind w:left="0"/>
              <w:rPr>
                <w:bCs/>
                <w:color w:val="000000"/>
              </w:rPr>
            </w:pPr>
            <w:r w:rsidRPr="00470CA1">
              <w:rPr>
                <w:bCs/>
                <w:color w:val="000000"/>
              </w:rPr>
              <w:t>Рулет из птицы. Рулет из курицы с омлетом и грибами. Рулет из утки. Рулет банкетный</w:t>
            </w:r>
          </w:p>
          <w:p w:rsidR="000E3DE8" w:rsidRPr="00470CA1" w:rsidRDefault="000E3DE8" w:rsidP="00470CA1">
            <w:pPr>
              <w:pStyle w:val="ListParagraph"/>
              <w:widowControl w:val="0"/>
              <w:tabs>
                <w:tab w:val="left" w:pos="754"/>
              </w:tabs>
              <w:spacing w:line="276" w:lineRule="auto"/>
              <w:ind w:left="0"/>
              <w:rPr>
                <w:rFonts w:eastAsia="MS Mincho"/>
              </w:rPr>
            </w:pPr>
            <w:r w:rsidRPr="00470CA1">
              <w:rPr>
                <w:bCs/>
                <w:color w:val="000000"/>
              </w:rPr>
              <w:t xml:space="preserve">Паштет из дичи, или птицы или мяса в тесте. Паштет из печени. </w:t>
            </w:r>
            <w:r w:rsidRPr="00470CA1">
              <w:rPr>
                <w:rFonts w:eastAsia="MS Mincho"/>
              </w:rPr>
              <w:t xml:space="preserve">Требования к качеству, условия и сроки хранения.  Подбор гарниров, соусов, заправок. Оформление тарелки  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 w:val="restart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1.8. Технологический процесс приготовления холодных блюд и закусок лечебного питания</w:t>
            </w:r>
          </w:p>
        </w:tc>
        <w:tc>
          <w:tcPr>
            <w:tcW w:w="10425" w:type="dxa"/>
            <w:gridSpan w:val="3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rPr>
          <w:trHeight w:val="582"/>
        </w:trPr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Местное и общее воздействие  пищи на организм.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механическое ,  химическое 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термическое щажение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rPr>
          <w:trHeight w:val="366"/>
        </w:trPr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Характеристика диет : 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механическое,  химическое ,   термическое щажение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Приготовление бутербродов, салаты и закуски лечебного питания:</w:t>
            </w:r>
          </w:p>
          <w:p w:rsidR="000E3DE8" w:rsidRPr="00470CA1" w:rsidRDefault="000E3DE8" w:rsidP="00470CA1">
            <w:pPr>
              <w:pStyle w:val="ListParagraph"/>
              <w:widowControl w:val="0"/>
              <w:tabs>
                <w:tab w:val="left" w:pos="754"/>
              </w:tabs>
              <w:spacing w:line="276" w:lineRule="auto"/>
              <w:ind w:left="0"/>
              <w:rPr>
                <w:bCs/>
                <w:color w:val="000000"/>
              </w:rPr>
            </w:pPr>
            <w:r w:rsidRPr="00470CA1">
              <w:rPr>
                <w:bCs/>
                <w:color w:val="000000"/>
              </w:rPr>
              <w:t>Бутерброды. Салаты из сырых овощей и плодов. Салаты из отварных  овощей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 приготовления, подача, сроки и условия хранения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Приготовление  блюд и закусок из рыбы и морепродуктов лечебного питания</w:t>
            </w:r>
          </w:p>
          <w:p w:rsidR="000E3DE8" w:rsidRPr="00470CA1" w:rsidRDefault="000E3DE8" w:rsidP="00470CA1">
            <w:pPr>
              <w:pStyle w:val="ListParagraph"/>
              <w:widowControl w:val="0"/>
              <w:tabs>
                <w:tab w:val="left" w:pos="754"/>
              </w:tabs>
              <w:spacing w:line="276" w:lineRule="auto"/>
              <w:ind w:left="0"/>
              <w:rPr>
                <w:bCs/>
                <w:color w:val="000000"/>
              </w:rPr>
            </w:pPr>
            <w:r w:rsidRPr="00470CA1">
              <w:rPr>
                <w:bCs/>
                <w:color w:val="000000"/>
              </w:rPr>
              <w:t>Паштет из  сельди( диета 1,2,3,4,5,9,10), Форшмак из сельди ( диета 2,11). Рыба отварная с гарниром ( диета 1,2,3,5,6,8,9,10), Рыба в прозрачном маринаде (диета 2,3,4,8,10), Рыбные фрикадельки заливные (диета 2,11), Закуски из кальмаров ( диета2,5,8,10), Сыр дальневосточный ( диета 2,3,4,5,10), Приготовление, подача, сроки и условия хранения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  <w:vAlign w:val="center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Блюда и закуски из мясных продуктов лечебного питания. 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Мясной сыр с бешамелью ( диета 1,5,10,11). Мясной сырок с сыром ( диеты 2,5,11). Печеночный паштет ( диеты 2,3,4)</w:t>
            </w:r>
          </w:p>
          <w:p w:rsidR="000E3DE8" w:rsidRPr="00470CA1" w:rsidRDefault="000E3DE8" w:rsidP="00470CA1">
            <w:pPr>
              <w:pStyle w:val="ListParagraph"/>
              <w:widowControl w:val="0"/>
              <w:tabs>
                <w:tab w:val="left" w:pos="754"/>
              </w:tabs>
              <w:spacing w:line="276" w:lineRule="auto"/>
              <w:ind w:left="0"/>
              <w:rPr>
                <w:bCs/>
                <w:color w:val="000000"/>
              </w:rPr>
            </w:pPr>
            <w:r w:rsidRPr="00470CA1">
              <w:rPr>
                <w:bCs/>
                <w:color w:val="000000"/>
              </w:rPr>
              <w:t>Фрикадельки из телятины заливные ( диета 2,3,4). Студень ( диета 2,3,8)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 w:val="restart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470CA1">
              <w:rPr>
                <w:rFonts w:ascii="Times New Roman" w:hAnsi="Times New Roman"/>
                <w:b/>
                <w:bCs/>
                <w:color w:val="000000"/>
              </w:rPr>
              <w:t xml:space="preserve">Лабораторные работы </w:t>
            </w: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121-127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Лабораторная работа 1. </w:t>
            </w: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Приготовление, оформление и отпуск салатов из сырых овощей и фруктов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:  </w:t>
            </w:r>
            <w:r w:rsidRPr="00470CA1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салат «Греческий» .  салата «Цезарь» ,  </w:t>
            </w:r>
            <w:r w:rsidRPr="00470CA1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салат из сыра с яблоком 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 w:rsidRPr="00470CA1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салат из морской капусты ,  салат- коктейль  с  ветчиной и сыром ,  салат   из яблок с сельдереем ,  фруктовый салат. 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Бракераж готовой продукции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128-134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Лабораторная работа 2.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Приготовление, оформление и отпуск салатов из вареных овощей 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Салат  «Зимний» , Салат «Летний», Салат картофельный, картофельный с сельдью</w:t>
            </w:r>
            <w:r w:rsidRPr="00470CA1">
              <w:rPr>
                <w:bCs/>
                <w:color w:val="000000"/>
              </w:rPr>
              <w:t xml:space="preserve">, 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Салат из свеклы, с сыром и чесноком, Салат из маринованной свеклы с яблоками, Салат из свеклы с черносливом, орехами и чесноком, Салат «Степной из разных овощей»,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Органолептическая оценка качества (бракераж) готовой продукции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135-141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Лабораторная работа 3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.  </w:t>
            </w: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Приготовление, оформление и отпуск открытых, закрытых бутербродов, закусочных бутербродов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 . канапе, открытые,  закрытые .  Оценка качества (бракераж) готовой продукции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142-148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spacing w:after="0" w:line="276" w:lineRule="auto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Лабораторная работа 4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 xml:space="preserve">.  </w:t>
            </w:r>
            <w:r w:rsidRPr="00470CA1">
              <w:rPr>
                <w:rFonts w:ascii="Times New Roman" w:eastAsia="MS Mincho" w:hAnsi="Times New Roman"/>
                <w:b/>
                <w:sz w:val="24"/>
                <w:szCs w:val="24"/>
              </w:rPr>
              <w:t>Приготовление, оформление и отпуск, гастрономических продуктов порциями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,  холодных закусок из яиц,  сыра,   овощей,  сельди, рыбы,   мяса, птицы. Оценка качества (бракераж) готовой продукции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c>
          <w:tcPr>
            <w:tcW w:w="3178" w:type="dxa"/>
            <w:vMerge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149-155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Лабораторная работа 5.</w:t>
            </w:r>
            <w:r w:rsidRPr="00470C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Украшения холодных блюд и закусок: </w:t>
            </w: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Украшение из цитрусовых. Украшения из косточковых и семечковых фруктов. Украшения из экзотических плодов. Украшения из яиц. Украшения из масла сливочного. Украшения из желе. </w:t>
            </w:r>
            <w:r w:rsidRPr="00470CA1">
              <w:rPr>
                <w:rFonts w:ascii="Times New Roman" w:eastAsia="MS Mincho" w:hAnsi="Times New Roman"/>
                <w:sz w:val="24"/>
                <w:szCs w:val="24"/>
              </w:rPr>
              <w:t>Оценка качества (бракераж) готовой продукции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rPr>
          <w:trHeight w:val="216"/>
        </w:trPr>
        <w:tc>
          <w:tcPr>
            <w:tcW w:w="3178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3" w:type="dxa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>156</w:t>
            </w:r>
          </w:p>
        </w:tc>
        <w:tc>
          <w:tcPr>
            <w:tcW w:w="9802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r w:rsidRPr="00470CA1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59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70CA1">
              <w:rPr>
                <w:rFonts w:ascii="Times New Roman" w:hAnsi="Times New Roman"/>
                <w:bCs/>
                <w:color w:val="000000"/>
              </w:rPr>
              <w:t xml:space="preserve">1 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E3DE8" w:rsidRPr="00470CA1" w:rsidTr="00470CA1">
        <w:trPr>
          <w:gridAfter w:val="1"/>
          <w:wAfter w:w="10" w:type="dxa"/>
        </w:trPr>
        <w:tc>
          <w:tcPr>
            <w:tcW w:w="13433" w:type="dxa"/>
            <w:gridSpan w:val="3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470CA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учебная работа при изучении  профессионального модуля</w:t>
            </w:r>
          </w:p>
          <w:p w:rsidR="000E3DE8" w:rsidRPr="00470CA1" w:rsidRDefault="000E3DE8" w:rsidP="00470CA1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0E3DE8" w:rsidRPr="00470CA1" w:rsidRDefault="000E3DE8" w:rsidP="00470CA1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:rsidR="000E3DE8" w:rsidRPr="00470CA1" w:rsidRDefault="000E3DE8" w:rsidP="00470CA1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0E3DE8" w:rsidRPr="00470CA1" w:rsidRDefault="000E3DE8" w:rsidP="00470CA1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0E3DE8" w:rsidRPr="00470CA1" w:rsidRDefault="000E3DE8" w:rsidP="00470CA1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0E3DE8" w:rsidRPr="00470CA1" w:rsidRDefault="000E3DE8" w:rsidP="00470CA1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Освоение учебного материала темы с помощью ЭОР. </w:t>
            </w:r>
          </w:p>
          <w:p w:rsidR="000E3DE8" w:rsidRPr="00470CA1" w:rsidRDefault="000E3DE8" w:rsidP="00470CA1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Анализ производственных ситуаций, решение производственных задач. 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Подготовка компьютерных презентаций по темам раздела.</w:t>
            </w:r>
          </w:p>
        </w:tc>
        <w:tc>
          <w:tcPr>
            <w:tcW w:w="75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DE8" w:rsidRPr="00470CA1" w:rsidTr="00470CA1">
        <w:trPr>
          <w:gridAfter w:val="1"/>
          <w:wAfter w:w="10" w:type="dxa"/>
        </w:trPr>
        <w:tc>
          <w:tcPr>
            <w:tcW w:w="13433" w:type="dxa"/>
            <w:gridSpan w:val="3"/>
          </w:tcPr>
          <w:p w:rsidR="000E3DE8" w:rsidRPr="00470CA1" w:rsidRDefault="000E3DE8" w:rsidP="00470CA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70CA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Практическая подготовка (Учебная практика) по ПМ.03</w:t>
            </w:r>
          </w:p>
          <w:p w:rsidR="000E3DE8" w:rsidRPr="00470CA1" w:rsidRDefault="000E3DE8" w:rsidP="00470CA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70CA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Виды работ: </w:t>
            </w:r>
          </w:p>
          <w:p w:rsidR="000E3DE8" w:rsidRPr="00470CA1" w:rsidRDefault="000E3DE8" w:rsidP="00470CA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</w:pPr>
            <w:r w:rsidRPr="00470CA1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Оценка качества, безопасности и соответствия основных продуктов и дополнительных  ингредиентов к ним технологическим требованиям к бутербродам, салатов и простых холодных блюд и закусок. Подготовка их к использованию.</w:t>
            </w:r>
          </w:p>
          <w:p w:rsidR="000E3DE8" w:rsidRPr="00470CA1" w:rsidRDefault="000E3DE8" w:rsidP="00470CA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</w:pPr>
            <w:r w:rsidRPr="00470CA1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Организация рабочего места повара, подбор производственного технологического оборудования, инвентаря, инструментов  и методы безопасного использования их при выполнении следующих действий: взвешивания/измерения, нарезки вручную и на слайсере,  измельчении, смешивании, прослаивании, порционировании, фаршировании, взбивании,  настаивании, запекании, варке, заливании желе. Поддержание рабочего места в соответствии с санитарно-гигиеническими требованиями</w:t>
            </w:r>
          </w:p>
          <w:p w:rsidR="000E3DE8" w:rsidRPr="00470CA1" w:rsidRDefault="000E3DE8" w:rsidP="00470CA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</w:pPr>
            <w:r w:rsidRPr="00470CA1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Использование различных технологий приготовления бутербродов, салатов и простых холодных блюд и закусок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0E3DE8" w:rsidRPr="00470CA1" w:rsidRDefault="000E3DE8" w:rsidP="00470CA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</w:pPr>
            <w:r w:rsidRPr="00470CA1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 xml:space="preserve">Определение степени готовности основных холодных блюд и закусок, определение достаточности специй в салатах, доведение до вкуса, подготовке бутербродов, салатов и простых холодных блюд и закусок  для подачи. </w:t>
            </w:r>
          </w:p>
          <w:p w:rsidR="000E3DE8" w:rsidRPr="00470CA1" w:rsidRDefault="000E3DE8" w:rsidP="00470CA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</w:pPr>
            <w:r w:rsidRPr="00470CA1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 xml:space="preserve">Сервировка стола и оформление простых холодных блюд и закусок  с учетом требований к безопасности готовой продукции. </w:t>
            </w:r>
          </w:p>
          <w:p w:rsidR="000E3DE8" w:rsidRPr="00470CA1" w:rsidRDefault="000E3DE8" w:rsidP="00470CA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</w:pPr>
            <w:r w:rsidRPr="00470CA1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Обеспечивать температурный и временной режим подачи бутербродов, салатов и простых холодных блюд и закусок с учетом требований к безопасности пищевых продуктов.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CA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75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DE8" w:rsidRPr="00470CA1" w:rsidTr="00470CA1">
        <w:trPr>
          <w:gridAfter w:val="1"/>
          <w:wAfter w:w="10" w:type="dxa"/>
        </w:trPr>
        <w:tc>
          <w:tcPr>
            <w:tcW w:w="13433" w:type="dxa"/>
            <w:gridSpan w:val="3"/>
          </w:tcPr>
          <w:p w:rsidR="000E3DE8" w:rsidRPr="00470CA1" w:rsidRDefault="000E3DE8" w:rsidP="00470CA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70CA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Практическая подготовка (Производственная практика </w:t>
            </w:r>
            <w:r w:rsidRPr="00470CA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 (концентрированная) по ПМ. 03</w:t>
            </w:r>
          </w:p>
          <w:p w:rsidR="000E3DE8" w:rsidRPr="00470CA1" w:rsidRDefault="000E3DE8" w:rsidP="00470CA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70CA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Виды работ:</w:t>
            </w:r>
          </w:p>
          <w:p w:rsidR="000E3DE8" w:rsidRPr="00470CA1" w:rsidRDefault="000E3DE8" w:rsidP="00470CA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</w:pPr>
            <w:r w:rsidRPr="00470CA1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 xml:space="preserve">Оценка качества, безопасности и соответствия основных продуктов и дополнительных  ингредиентов к ним технологическим требованиям к бутербродам, салатам и простых холодных блюд и закусок при приемке продуктов со склада. </w:t>
            </w:r>
          </w:p>
          <w:p w:rsidR="000E3DE8" w:rsidRPr="00470CA1" w:rsidRDefault="000E3DE8" w:rsidP="00470CA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</w:pPr>
            <w:r w:rsidRPr="00470CA1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Подготовка основных продуктов и дополнительных  ингредиентов к ним к использованию.</w:t>
            </w:r>
          </w:p>
          <w:p w:rsidR="000E3DE8" w:rsidRPr="00470CA1" w:rsidRDefault="000E3DE8" w:rsidP="00470CA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</w:pPr>
            <w:r w:rsidRPr="00470CA1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Организация рабочего места повара, подбор производственного технологического оборудования, инвентаря, инструментов  и методы безопасного использования их при выполнении следующих действий в холодном цехе: взвешивания/измерения, нарезке вручную и на слайсере,  измельчение, смешивание, прослаивание, порционирование, фарширование, взбивание,  настаивание, запекание, варке, охлаждение, заливание желе. Поддержание рабочего места в соответствии с санитарно-гигиеническими требованиями</w:t>
            </w:r>
          </w:p>
          <w:p w:rsidR="000E3DE8" w:rsidRPr="00470CA1" w:rsidRDefault="000E3DE8" w:rsidP="00470CA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</w:pPr>
            <w:r w:rsidRPr="00470CA1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Использование различных технологий приготовления бутербродов, гастрономических продуктов порциями, салатов, простых холодных блюд и закусок по ассортименту и меню базы практики и с учетом качества и требований к безопасности готовой продукции, с соблюдением технологических и санитарно-гигиенических режимов.</w:t>
            </w:r>
          </w:p>
          <w:p w:rsidR="000E3DE8" w:rsidRPr="00470CA1" w:rsidRDefault="000E3DE8" w:rsidP="00470CA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</w:pPr>
            <w:r w:rsidRPr="00470CA1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 xml:space="preserve">Определение степени готовности основных продуктов и дополнительных ингредиентов, доведение до вкуса. </w:t>
            </w:r>
          </w:p>
          <w:p w:rsidR="000E3DE8" w:rsidRPr="00470CA1" w:rsidRDefault="000E3DE8" w:rsidP="00470CA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</w:pPr>
            <w:r w:rsidRPr="00470CA1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 xml:space="preserve">Оформление и подача бутербродов, гастрономических продуктов порциями, салатов, простых холодных блюд и закусок  с учетом требований к безопасности готовой продукции на раздаче.  </w:t>
            </w:r>
          </w:p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CA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Обеспечение условий, температурного и временного режима охлаждения, хранения и реализации простых холодных блюд и закусок с учетом требований к безопасности пищевых продуктов, типа предприятия и способов обслуживания.</w:t>
            </w:r>
          </w:p>
        </w:tc>
        <w:tc>
          <w:tcPr>
            <w:tcW w:w="753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64" w:type="dxa"/>
            <w:gridSpan w:val="2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DE8" w:rsidRPr="00470CA1" w:rsidTr="00470CA1">
        <w:trPr>
          <w:gridAfter w:val="1"/>
          <w:wAfter w:w="10" w:type="dxa"/>
        </w:trPr>
        <w:tc>
          <w:tcPr>
            <w:tcW w:w="13433" w:type="dxa"/>
            <w:gridSpan w:val="3"/>
            <w:shd w:val="clear" w:color="auto" w:fill="FDE9D9"/>
          </w:tcPr>
          <w:p w:rsidR="000E3DE8" w:rsidRPr="00470CA1" w:rsidRDefault="000E3DE8" w:rsidP="00470CA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470CA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53" w:type="dxa"/>
            <w:gridSpan w:val="2"/>
            <w:shd w:val="clear" w:color="auto" w:fill="FDE9D9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C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164" w:type="dxa"/>
            <w:gridSpan w:val="2"/>
            <w:shd w:val="clear" w:color="auto" w:fill="FDE9D9"/>
          </w:tcPr>
          <w:p w:rsidR="000E3DE8" w:rsidRPr="00470CA1" w:rsidRDefault="000E3DE8" w:rsidP="00470CA1">
            <w:pPr>
              <w:widowControl w:val="0"/>
              <w:tabs>
                <w:tab w:val="left" w:pos="754"/>
              </w:tabs>
              <w:spacing w:after="0" w:line="552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3DE8" w:rsidRPr="00C37068" w:rsidRDefault="000E3DE8" w:rsidP="00C3706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  <w:sectPr w:rsidR="000E3DE8" w:rsidRPr="00C37068">
          <w:pgSz w:w="16840" w:h="11900" w:orient="landscape"/>
          <w:pgMar w:top="1213" w:right="595" w:bottom="607" w:left="1111" w:header="0" w:footer="6" w:gutter="0"/>
          <w:pgNumType w:start="528"/>
          <w:cols w:space="720"/>
        </w:sectPr>
      </w:pPr>
    </w:p>
    <w:p w:rsidR="000E3DE8" w:rsidRPr="00C37068" w:rsidRDefault="000E3DE8" w:rsidP="00C37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37068">
        <w:rPr>
          <w:rFonts w:ascii="Times New Roman" w:hAnsi="Times New Roman"/>
          <w:b/>
          <w:caps/>
          <w:sz w:val="28"/>
          <w:szCs w:val="28"/>
          <w:lang w:eastAsia="ar-SA"/>
        </w:rPr>
        <w:t>4. условия реализации программы ПРОФЕССИОНАЛЬНОГО МОДУЛЯ</w:t>
      </w:r>
    </w:p>
    <w:p w:rsidR="000E3DE8" w:rsidRPr="00C37068" w:rsidRDefault="000E3DE8" w:rsidP="00C370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3DE8" w:rsidRPr="00C37068" w:rsidRDefault="000E3DE8" w:rsidP="00C37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C37068">
        <w:rPr>
          <w:rFonts w:ascii="Times New Roman" w:hAnsi="Times New Roman"/>
          <w:b/>
          <w:sz w:val="28"/>
          <w:szCs w:val="28"/>
          <w:lang w:eastAsia="ar-SA"/>
        </w:rPr>
        <w:t xml:space="preserve">4.1. </w:t>
      </w:r>
      <w:r w:rsidRPr="00C37068">
        <w:rPr>
          <w:rFonts w:ascii="Times New Roman" w:hAnsi="Times New Roman"/>
          <w:b/>
          <w:bCs/>
          <w:sz w:val="28"/>
          <w:szCs w:val="28"/>
          <w:lang w:eastAsia="ar-SA"/>
        </w:rPr>
        <w:t>Требования к минимальному материально-техническому обеспечению</w:t>
      </w:r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068">
        <w:rPr>
          <w:rFonts w:ascii="Times New Roman" w:hAnsi="Times New Roman"/>
          <w:sz w:val="28"/>
          <w:szCs w:val="28"/>
          <w:lang w:eastAsia="ru-RU"/>
        </w:rPr>
        <w:t>Реализация программы модуля предполагает наличие учебного кабинетов:</w:t>
      </w:r>
    </w:p>
    <w:p w:rsidR="000E3DE8" w:rsidRPr="00C37068" w:rsidRDefault="000E3DE8" w:rsidP="00C370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068">
        <w:rPr>
          <w:rFonts w:ascii="Times New Roman" w:hAnsi="Times New Roman"/>
          <w:sz w:val="28"/>
          <w:szCs w:val="28"/>
          <w:lang w:eastAsia="ru-RU"/>
        </w:rPr>
        <w:t>микробиологии, физиологии питания, санитарии и гигиены;</w:t>
      </w:r>
    </w:p>
    <w:p w:rsidR="000E3DE8" w:rsidRPr="00C37068" w:rsidRDefault="000E3DE8" w:rsidP="00C370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068">
        <w:rPr>
          <w:rFonts w:ascii="Times New Roman" w:hAnsi="Times New Roman"/>
          <w:sz w:val="28"/>
          <w:szCs w:val="28"/>
          <w:lang w:eastAsia="ru-RU"/>
        </w:rPr>
        <w:t>товароведения продовольственных товаров;</w:t>
      </w:r>
    </w:p>
    <w:p w:rsidR="000E3DE8" w:rsidRPr="00C37068" w:rsidRDefault="000E3DE8" w:rsidP="00C370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068">
        <w:rPr>
          <w:rFonts w:ascii="Times New Roman" w:hAnsi="Times New Roman"/>
          <w:sz w:val="28"/>
          <w:szCs w:val="28"/>
          <w:lang w:eastAsia="ru-RU"/>
        </w:rPr>
        <w:t>технологии кулинарного и кондитерского производства;</w:t>
      </w:r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068">
        <w:rPr>
          <w:rFonts w:ascii="Times New Roman" w:hAnsi="Times New Roman"/>
          <w:sz w:val="28"/>
          <w:szCs w:val="28"/>
          <w:lang w:eastAsia="ru-RU"/>
        </w:rPr>
        <w:t xml:space="preserve"> безопасности  жизнедеятельности  и охраны труда;</w:t>
      </w:r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0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7068">
        <w:rPr>
          <w:rFonts w:ascii="Times New Roman" w:hAnsi="Times New Roman"/>
          <w:b/>
          <w:sz w:val="28"/>
          <w:szCs w:val="28"/>
          <w:lang w:eastAsia="ru-RU"/>
        </w:rPr>
        <w:t>лабораторий:</w:t>
      </w:r>
      <w:r w:rsidRPr="00C3706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E3DE8" w:rsidRPr="00C37068" w:rsidRDefault="000E3DE8" w:rsidP="00C370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color w:val="000000"/>
          <w:sz w:val="28"/>
          <w:szCs w:val="28"/>
          <w:lang w:eastAsia="ru-RU"/>
        </w:rPr>
        <w:t>учебная кухня ресторана социального партнера  ООО «Дом  башкирской</w:t>
      </w:r>
      <w:r w:rsidRPr="00C37068">
        <w:rPr>
          <w:rFonts w:ascii="Times New Roman" w:hAnsi="Times New Roman"/>
          <w:color w:val="000000"/>
          <w:sz w:val="28"/>
          <w:szCs w:val="28"/>
          <w:lang w:eastAsia="ru-RU"/>
        </w:rPr>
        <w:tab/>
        <w:t>кухни»  (с зонами для приготовления холодных, горячих блюд, кулинарных изделий, сладких блюд, десертов и напитков);</w:t>
      </w:r>
    </w:p>
    <w:p w:rsidR="000E3DE8" w:rsidRPr="00C37068" w:rsidRDefault="000E3DE8" w:rsidP="00C370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color w:val="000000"/>
          <w:sz w:val="28"/>
          <w:szCs w:val="28"/>
          <w:lang w:eastAsia="ru-RU"/>
        </w:rPr>
        <w:t>учебный кулинарный цех</w:t>
      </w:r>
    </w:p>
    <w:p w:rsidR="000E3DE8" w:rsidRPr="00C37068" w:rsidRDefault="000E3DE8" w:rsidP="00C370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color w:val="000000"/>
          <w:sz w:val="28"/>
          <w:szCs w:val="28"/>
          <w:lang w:eastAsia="ru-RU"/>
        </w:rPr>
        <w:t>учебный кондитерский цех.</w:t>
      </w:r>
    </w:p>
    <w:p w:rsidR="000E3DE8" w:rsidRPr="00C37068" w:rsidRDefault="000E3DE8" w:rsidP="00C370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068">
        <w:rPr>
          <w:rFonts w:ascii="Times New Roman" w:hAnsi="Times New Roman"/>
          <w:color w:val="000000"/>
          <w:sz w:val="28"/>
          <w:szCs w:val="28"/>
          <w:lang w:eastAsia="ru-RU"/>
        </w:rPr>
        <w:t>читального зала с выходом в интернет</w:t>
      </w:r>
    </w:p>
    <w:p w:rsidR="000E3DE8" w:rsidRPr="00C37068" w:rsidRDefault="000E3DE8" w:rsidP="00C37068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C37068">
        <w:rPr>
          <w:rFonts w:ascii="Times New Roman" w:eastAsia="MS Mincho" w:hAnsi="Times New Roman"/>
          <w:b/>
          <w:sz w:val="28"/>
          <w:szCs w:val="28"/>
          <w:lang w:eastAsia="ru-RU"/>
        </w:rPr>
        <w:t>Лаборатория «</w:t>
      </w:r>
      <w:r w:rsidRPr="00C37068">
        <w:rPr>
          <w:rFonts w:ascii="Times New Roman" w:eastAsia="MS Mincho" w:hAnsi="Times New Roman"/>
          <w:sz w:val="28"/>
          <w:szCs w:val="28"/>
          <w:lang w:eastAsia="ru-RU"/>
        </w:rPr>
        <w:t>Учебная кухня ресторана ООО «Дом башкирской кухни»:</w:t>
      </w:r>
    </w:p>
    <w:p w:rsidR="000E3DE8" w:rsidRPr="00C37068" w:rsidRDefault="000E3DE8" w:rsidP="00C37068">
      <w:p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C37068">
        <w:rPr>
          <w:rFonts w:ascii="Times New Roman" w:eastAsia="MS Mincho" w:hAnsi="Times New Roman"/>
          <w:sz w:val="28"/>
          <w:szCs w:val="28"/>
        </w:rPr>
        <w:t>Рабочее место преподавателя.</w:t>
      </w:r>
    </w:p>
    <w:p w:rsidR="000E3DE8" w:rsidRPr="00C37068" w:rsidRDefault="000E3DE8" w:rsidP="00C37068">
      <w:p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C37068">
        <w:rPr>
          <w:rFonts w:ascii="Times New Roman" w:eastAsia="MS Mincho" w:hAnsi="Times New Roman"/>
          <w:sz w:val="28"/>
          <w:szCs w:val="28"/>
          <w:u w:val="single"/>
        </w:rPr>
        <w:t>Место для презентации готовой кулинарной продукции</w:t>
      </w:r>
      <w:r w:rsidRPr="00C37068">
        <w:rPr>
          <w:rFonts w:ascii="Times New Roman" w:eastAsia="MS Mincho" w:hAnsi="Times New Roman"/>
          <w:sz w:val="28"/>
          <w:szCs w:val="28"/>
        </w:rPr>
        <w:t xml:space="preserve"> (обеденный стол, стулья, шкаф для столовой посуды).</w:t>
      </w:r>
    </w:p>
    <w:p w:rsidR="000E3DE8" w:rsidRPr="00C37068" w:rsidRDefault="000E3DE8" w:rsidP="00C37068">
      <w:pPr>
        <w:spacing w:after="0" w:line="240" w:lineRule="auto"/>
        <w:rPr>
          <w:rFonts w:ascii="Times New Roman" w:eastAsia="MS Mincho" w:hAnsi="Times New Roman"/>
          <w:sz w:val="28"/>
          <w:szCs w:val="28"/>
          <w:u w:val="single"/>
        </w:rPr>
      </w:pPr>
      <w:r w:rsidRPr="00C37068">
        <w:rPr>
          <w:rFonts w:ascii="Times New Roman" w:eastAsia="MS Mincho" w:hAnsi="Times New Roman"/>
          <w:sz w:val="28"/>
          <w:szCs w:val="28"/>
          <w:u w:val="single"/>
        </w:rPr>
        <w:t>Основное и вспомогательное технологическое оборудование:</w:t>
      </w:r>
    </w:p>
    <w:p w:rsidR="000E3DE8" w:rsidRPr="00C37068" w:rsidRDefault="000E3DE8" w:rsidP="00C37068">
      <w:p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C37068">
        <w:rPr>
          <w:rFonts w:ascii="Times New Roman" w:eastAsia="MS Mincho" w:hAnsi="Times New Roman"/>
          <w:sz w:val="28"/>
          <w:szCs w:val="28"/>
        </w:rPr>
        <w:t xml:space="preserve">Весы настольные электронные; </w:t>
      </w:r>
    </w:p>
    <w:p w:rsidR="000E3DE8" w:rsidRPr="00C37068" w:rsidRDefault="000E3DE8" w:rsidP="00C37068">
      <w:p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C37068">
        <w:rPr>
          <w:rFonts w:ascii="Times New Roman" w:eastAsia="MS Mincho" w:hAnsi="Times New Roman"/>
          <w:sz w:val="28"/>
          <w:szCs w:val="28"/>
        </w:rPr>
        <w:t xml:space="preserve">Пароконвектомат;  </w:t>
      </w:r>
    </w:p>
    <w:p w:rsidR="000E3DE8" w:rsidRPr="00C37068" w:rsidRDefault="000E3DE8" w:rsidP="00C37068">
      <w:p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C37068">
        <w:rPr>
          <w:rFonts w:ascii="Times New Roman" w:eastAsia="MS Mincho" w:hAnsi="Times New Roman"/>
          <w:sz w:val="28"/>
          <w:szCs w:val="28"/>
        </w:rPr>
        <w:t>Конвекционная печь или жарочный шкаф;</w:t>
      </w:r>
    </w:p>
    <w:p w:rsidR="000E3DE8" w:rsidRPr="00C37068" w:rsidRDefault="000E3DE8" w:rsidP="00C37068">
      <w:p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C37068">
        <w:rPr>
          <w:rFonts w:ascii="Times New Roman" w:eastAsia="MS Mincho" w:hAnsi="Times New Roman"/>
          <w:sz w:val="28"/>
          <w:szCs w:val="28"/>
        </w:rPr>
        <w:t>Микроволновая печь;</w:t>
      </w:r>
    </w:p>
    <w:p w:rsidR="000E3DE8" w:rsidRPr="00C37068" w:rsidRDefault="000E3DE8" w:rsidP="00C37068">
      <w:p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C37068">
        <w:rPr>
          <w:rFonts w:ascii="Times New Roman" w:eastAsia="MS Mincho" w:hAnsi="Times New Roman"/>
          <w:sz w:val="28"/>
          <w:szCs w:val="28"/>
        </w:rPr>
        <w:t>Расстоечный шкаф;</w:t>
      </w:r>
    </w:p>
    <w:p w:rsidR="000E3DE8" w:rsidRPr="00C37068" w:rsidRDefault="000E3DE8" w:rsidP="00C37068">
      <w:p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C37068">
        <w:rPr>
          <w:rFonts w:ascii="Times New Roman" w:eastAsia="MS Mincho" w:hAnsi="Times New Roman"/>
          <w:sz w:val="28"/>
          <w:szCs w:val="28"/>
        </w:rPr>
        <w:t xml:space="preserve">Плита электрическая;  </w:t>
      </w:r>
    </w:p>
    <w:p w:rsidR="000E3DE8" w:rsidRPr="00C37068" w:rsidRDefault="000E3DE8" w:rsidP="00C37068">
      <w:p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C37068">
        <w:rPr>
          <w:rFonts w:ascii="Times New Roman" w:eastAsia="MS Mincho" w:hAnsi="Times New Roman"/>
          <w:sz w:val="28"/>
          <w:szCs w:val="28"/>
        </w:rPr>
        <w:t xml:space="preserve">Фритюрница;  </w:t>
      </w:r>
    </w:p>
    <w:p w:rsidR="000E3DE8" w:rsidRPr="00C37068" w:rsidRDefault="000E3DE8" w:rsidP="00C37068">
      <w:pPr>
        <w:spacing w:after="0" w:line="240" w:lineRule="auto"/>
        <w:rPr>
          <w:rFonts w:ascii="Times New Roman" w:eastAsia="MS Mincho" w:hAnsi="Times New Roman"/>
          <w:bCs/>
          <w:kern w:val="36"/>
          <w:sz w:val="28"/>
          <w:szCs w:val="28"/>
          <w:lang w:eastAsia="ru-RU"/>
        </w:rPr>
      </w:pPr>
      <w:r w:rsidRPr="00C37068">
        <w:rPr>
          <w:rFonts w:ascii="Times New Roman" w:eastAsia="MS Mincho" w:hAnsi="Times New Roman"/>
          <w:bCs/>
          <w:kern w:val="36"/>
          <w:sz w:val="28"/>
          <w:szCs w:val="28"/>
          <w:lang w:eastAsia="ru-RU"/>
        </w:rPr>
        <w:t>Электрогриль (жарочная поверхность)</w:t>
      </w:r>
      <w:r w:rsidRPr="00C37068">
        <w:rPr>
          <w:rFonts w:ascii="Times New Roman" w:eastAsia="MS Mincho" w:hAnsi="Times New Roman"/>
          <w:sz w:val="28"/>
          <w:szCs w:val="28"/>
        </w:rPr>
        <w:t>;</w:t>
      </w:r>
    </w:p>
    <w:p w:rsidR="000E3DE8" w:rsidRPr="00C37068" w:rsidRDefault="000E3DE8" w:rsidP="00C37068">
      <w:p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C37068">
        <w:rPr>
          <w:rFonts w:ascii="Times New Roman" w:eastAsia="MS Mincho" w:hAnsi="Times New Roman"/>
          <w:sz w:val="28"/>
          <w:szCs w:val="28"/>
        </w:rPr>
        <w:t xml:space="preserve">Шкаф холодильный;  </w:t>
      </w:r>
    </w:p>
    <w:p w:rsidR="000E3DE8" w:rsidRPr="00C37068" w:rsidRDefault="000E3DE8" w:rsidP="00C37068">
      <w:p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C37068">
        <w:rPr>
          <w:rFonts w:ascii="Times New Roman" w:eastAsia="MS Mincho" w:hAnsi="Times New Roman"/>
          <w:sz w:val="28"/>
          <w:szCs w:val="28"/>
        </w:rPr>
        <w:t>Шкаф морозильный;</w:t>
      </w:r>
    </w:p>
    <w:p w:rsidR="000E3DE8" w:rsidRPr="00C37068" w:rsidRDefault="000E3DE8" w:rsidP="00C37068">
      <w:p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C37068">
        <w:rPr>
          <w:rFonts w:ascii="Times New Roman" w:eastAsia="MS Mincho" w:hAnsi="Times New Roman"/>
          <w:sz w:val="28"/>
          <w:szCs w:val="28"/>
        </w:rPr>
        <w:t>Шкаф шоковой заморозки;</w:t>
      </w:r>
    </w:p>
    <w:p w:rsidR="000E3DE8" w:rsidRPr="00C37068" w:rsidRDefault="000E3DE8" w:rsidP="00C37068">
      <w:p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C37068">
        <w:rPr>
          <w:rFonts w:ascii="Times New Roman" w:eastAsia="MS Mincho" w:hAnsi="Times New Roman"/>
          <w:sz w:val="28"/>
          <w:szCs w:val="28"/>
        </w:rPr>
        <w:t xml:space="preserve">Льдогенератор;  </w:t>
      </w:r>
    </w:p>
    <w:p w:rsidR="000E3DE8" w:rsidRPr="00C37068" w:rsidRDefault="000E3DE8" w:rsidP="00C37068">
      <w:p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C37068">
        <w:rPr>
          <w:rFonts w:ascii="Times New Roman" w:eastAsia="MS Mincho" w:hAnsi="Times New Roman"/>
          <w:sz w:val="28"/>
          <w:szCs w:val="28"/>
        </w:rPr>
        <w:t>Тестораскаточная машина;</w:t>
      </w:r>
    </w:p>
    <w:p w:rsidR="000E3DE8" w:rsidRPr="00C37068" w:rsidRDefault="000E3DE8" w:rsidP="00C37068">
      <w:p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C37068">
        <w:rPr>
          <w:rFonts w:ascii="Times New Roman" w:eastAsia="MS Mincho" w:hAnsi="Times New Roman"/>
          <w:sz w:val="28"/>
          <w:szCs w:val="28"/>
        </w:rPr>
        <w:t>Планетарный миксер;</w:t>
      </w:r>
    </w:p>
    <w:p w:rsidR="000E3DE8" w:rsidRPr="00C37068" w:rsidRDefault="000E3DE8" w:rsidP="00C37068">
      <w:p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C37068">
        <w:rPr>
          <w:rFonts w:ascii="Times New Roman" w:eastAsia="MS Mincho" w:hAnsi="Times New Roman"/>
          <w:sz w:val="28"/>
          <w:szCs w:val="28"/>
        </w:rPr>
        <w:t>Блендер (ручной с дополнительной насадкой для взбивания);</w:t>
      </w:r>
    </w:p>
    <w:p w:rsidR="000E3DE8" w:rsidRPr="00C37068" w:rsidRDefault="000E3DE8" w:rsidP="00C37068">
      <w:pPr>
        <w:spacing w:after="0" w:line="240" w:lineRule="auto"/>
        <w:rPr>
          <w:rFonts w:ascii="Times New Roman" w:eastAsia="Batang" w:hAnsi="Times New Roman"/>
          <w:bCs/>
          <w:kern w:val="36"/>
          <w:sz w:val="28"/>
          <w:szCs w:val="28"/>
          <w:lang w:eastAsia="ko-KR"/>
        </w:rPr>
      </w:pPr>
      <w:r w:rsidRPr="00C37068">
        <w:rPr>
          <w:rFonts w:ascii="Times New Roman" w:eastAsia="MS Mincho" w:hAnsi="Times New Roman"/>
          <w:sz w:val="28"/>
          <w:szCs w:val="28"/>
        </w:rPr>
        <w:t>Мясорубка;</w:t>
      </w:r>
    </w:p>
    <w:p w:rsidR="000E3DE8" w:rsidRPr="00C37068" w:rsidRDefault="000E3DE8" w:rsidP="00C37068">
      <w:pPr>
        <w:spacing w:after="0" w:line="240" w:lineRule="auto"/>
        <w:outlineLvl w:val="0"/>
        <w:rPr>
          <w:rFonts w:ascii="Times New Roman" w:eastAsia="MS Mincho" w:hAnsi="Times New Roman"/>
          <w:bCs/>
          <w:kern w:val="36"/>
          <w:sz w:val="28"/>
          <w:szCs w:val="28"/>
          <w:lang w:eastAsia="ru-RU"/>
        </w:rPr>
      </w:pPr>
      <w:r w:rsidRPr="00C37068">
        <w:rPr>
          <w:rFonts w:ascii="Times New Roman" w:eastAsia="MS Mincho" w:hAnsi="Times New Roman"/>
          <w:bCs/>
          <w:kern w:val="36"/>
          <w:sz w:val="28"/>
          <w:szCs w:val="28"/>
          <w:lang w:eastAsia="ru-RU"/>
        </w:rPr>
        <w:t>Овощерезка или процессор кухонный</w:t>
      </w:r>
      <w:r w:rsidRPr="00C37068">
        <w:rPr>
          <w:rFonts w:ascii="Times New Roman" w:eastAsia="MS Mincho" w:hAnsi="Times New Roman"/>
          <w:sz w:val="28"/>
          <w:szCs w:val="28"/>
        </w:rPr>
        <w:t>;</w:t>
      </w:r>
    </w:p>
    <w:p w:rsidR="000E3DE8" w:rsidRPr="00C37068" w:rsidRDefault="000E3DE8" w:rsidP="00C37068">
      <w:p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C37068">
        <w:rPr>
          <w:rFonts w:ascii="Times New Roman" w:eastAsia="MS Mincho" w:hAnsi="Times New Roman"/>
          <w:sz w:val="28"/>
          <w:szCs w:val="28"/>
        </w:rPr>
        <w:t xml:space="preserve">Слайсер;  </w:t>
      </w:r>
    </w:p>
    <w:p w:rsidR="000E3DE8" w:rsidRPr="00C37068" w:rsidRDefault="000E3DE8" w:rsidP="00C37068">
      <w:pPr>
        <w:spacing w:after="0" w:line="240" w:lineRule="auto"/>
        <w:outlineLvl w:val="0"/>
        <w:rPr>
          <w:rFonts w:ascii="Times New Roman" w:eastAsia="MS Mincho" w:hAnsi="Times New Roman"/>
          <w:bCs/>
          <w:kern w:val="36"/>
          <w:sz w:val="28"/>
          <w:szCs w:val="28"/>
          <w:lang w:eastAsia="ru-RU"/>
        </w:rPr>
      </w:pPr>
      <w:r w:rsidRPr="00C37068">
        <w:rPr>
          <w:rFonts w:ascii="Times New Roman" w:eastAsia="MS Mincho" w:hAnsi="Times New Roman"/>
          <w:bCs/>
          <w:kern w:val="36"/>
          <w:sz w:val="28"/>
          <w:szCs w:val="28"/>
          <w:lang w:eastAsia="ru-RU"/>
        </w:rPr>
        <w:t>Куттер или бликсер (для тонкого измельчения продуктов) или процессор кухонный</w:t>
      </w:r>
      <w:r w:rsidRPr="00C37068">
        <w:rPr>
          <w:rFonts w:ascii="Times New Roman" w:eastAsia="MS Mincho" w:hAnsi="Times New Roman"/>
          <w:sz w:val="28"/>
          <w:szCs w:val="28"/>
        </w:rPr>
        <w:t>;</w:t>
      </w:r>
    </w:p>
    <w:p w:rsidR="000E3DE8" w:rsidRPr="00C37068" w:rsidRDefault="000E3DE8" w:rsidP="00C37068">
      <w:pPr>
        <w:spacing w:after="0" w:line="240" w:lineRule="auto"/>
        <w:outlineLvl w:val="0"/>
        <w:rPr>
          <w:rFonts w:ascii="Times New Roman" w:eastAsia="MS Mincho" w:hAnsi="Times New Roman"/>
          <w:bCs/>
          <w:kern w:val="36"/>
          <w:sz w:val="28"/>
          <w:szCs w:val="28"/>
          <w:lang w:eastAsia="ru-RU"/>
        </w:rPr>
      </w:pPr>
      <w:r w:rsidRPr="00C37068">
        <w:rPr>
          <w:rFonts w:ascii="Times New Roman" w:eastAsia="MS Mincho" w:hAnsi="Times New Roman"/>
          <w:bCs/>
          <w:kern w:val="36"/>
          <w:sz w:val="28"/>
          <w:szCs w:val="28"/>
          <w:lang w:eastAsia="ru-RU"/>
        </w:rPr>
        <w:t>Миксер для коктейлей</w:t>
      </w:r>
      <w:r w:rsidRPr="00C37068">
        <w:rPr>
          <w:rFonts w:ascii="Times New Roman" w:eastAsia="MS Mincho" w:hAnsi="Times New Roman"/>
          <w:sz w:val="28"/>
          <w:szCs w:val="28"/>
        </w:rPr>
        <w:t>;</w:t>
      </w:r>
    </w:p>
    <w:p w:rsidR="000E3DE8" w:rsidRPr="00C37068" w:rsidRDefault="000E3DE8" w:rsidP="00C37068">
      <w:pPr>
        <w:spacing w:after="0" w:line="240" w:lineRule="auto"/>
        <w:outlineLvl w:val="0"/>
        <w:rPr>
          <w:rFonts w:ascii="Times New Roman" w:eastAsia="MS Mincho" w:hAnsi="Times New Roman"/>
          <w:bCs/>
          <w:kern w:val="36"/>
          <w:sz w:val="28"/>
          <w:szCs w:val="28"/>
          <w:lang w:eastAsia="ru-RU"/>
        </w:rPr>
      </w:pPr>
      <w:r w:rsidRPr="00C37068">
        <w:rPr>
          <w:rFonts w:ascii="Times New Roman" w:eastAsia="MS Mincho" w:hAnsi="Times New Roman"/>
          <w:bCs/>
          <w:kern w:val="36"/>
          <w:sz w:val="28"/>
          <w:szCs w:val="28"/>
          <w:lang w:eastAsia="ru-RU"/>
        </w:rPr>
        <w:t>Соковыжималки (для цитрусовых, универсальная)</w:t>
      </w:r>
      <w:r w:rsidRPr="00C37068">
        <w:rPr>
          <w:rFonts w:ascii="Times New Roman" w:eastAsia="MS Mincho" w:hAnsi="Times New Roman"/>
          <w:sz w:val="28"/>
          <w:szCs w:val="28"/>
        </w:rPr>
        <w:t>;</w:t>
      </w:r>
    </w:p>
    <w:p w:rsidR="000E3DE8" w:rsidRPr="00C37068" w:rsidRDefault="000E3DE8" w:rsidP="00C37068">
      <w:p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C37068">
        <w:rPr>
          <w:rFonts w:ascii="Times New Roman" w:eastAsia="MS Mincho" w:hAnsi="Times New Roman"/>
          <w:sz w:val="28"/>
          <w:szCs w:val="28"/>
        </w:rPr>
        <w:t xml:space="preserve">Машина для вакуумной упаковки;  </w:t>
      </w:r>
    </w:p>
    <w:p w:rsidR="000E3DE8" w:rsidRPr="00C37068" w:rsidRDefault="000E3DE8" w:rsidP="00C37068">
      <w:pPr>
        <w:spacing w:after="0" w:line="240" w:lineRule="auto"/>
        <w:outlineLvl w:val="0"/>
        <w:rPr>
          <w:rFonts w:ascii="Times New Roman" w:eastAsia="MS Mincho" w:hAnsi="Times New Roman"/>
          <w:bCs/>
          <w:kern w:val="36"/>
          <w:sz w:val="28"/>
          <w:szCs w:val="28"/>
          <w:lang w:eastAsia="ru-RU"/>
        </w:rPr>
      </w:pPr>
      <w:r w:rsidRPr="00C37068">
        <w:rPr>
          <w:rFonts w:ascii="Times New Roman" w:eastAsia="MS Mincho" w:hAnsi="Times New Roman"/>
          <w:bCs/>
          <w:kern w:val="36"/>
          <w:sz w:val="28"/>
          <w:szCs w:val="28"/>
          <w:lang w:eastAsia="ru-RU"/>
        </w:rPr>
        <w:t>Кофемашина с капучинатором</w:t>
      </w:r>
      <w:r w:rsidRPr="00C37068">
        <w:rPr>
          <w:rFonts w:ascii="Times New Roman" w:eastAsia="MS Mincho" w:hAnsi="Times New Roman"/>
          <w:sz w:val="28"/>
          <w:szCs w:val="28"/>
        </w:rPr>
        <w:t>;</w:t>
      </w:r>
    </w:p>
    <w:p w:rsidR="000E3DE8" w:rsidRPr="00C37068" w:rsidRDefault="000E3DE8" w:rsidP="00C37068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C37068">
        <w:rPr>
          <w:rFonts w:ascii="Times New Roman" w:eastAsia="Batang" w:hAnsi="Times New Roman"/>
          <w:bCs/>
          <w:kern w:val="36"/>
          <w:sz w:val="28"/>
          <w:szCs w:val="28"/>
          <w:lang w:eastAsia="ko-KR"/>
        </w:rPr>
        <w:t>Ховоли (оборудование для варки кофе на песке)</w:t>
      </w:r>
      <w:r w:rsidRPr="00C37068">
        <w:rPr>
          <w:rFonts w:ascii="Times New Roman" w:eastAsia="MS Mincho" w:hAnsi="Times New Roman"/>
          <w:sz w:val="28"/>
          <w:szCs w:val="28"/>
        </w:rPr>
        <w:t>;</w:t>
      </w:r>
    </w:p>
    <w:p w:rsidR="000E3DE8" w:rsidRPr="00C37068" w:rsidRDefault="000E3DE8" w:rsidP="00C37068">
      <w:pPr>
        <w:spacing w:after="0" w:line="240" w:lineRule="auto"/>
        <w:rPr>
          <w:rFonts w:ascii="Times New Roman" w:eastAsia="Batang" w:hAnsi="Times New Roman"/>
          <w:bCs/>
          <w:kern w:val="36"/>
          <w:sz w:val="28"/>
          <w:szCs w:val="28"/>
          <w:lang w:eastAsia="ko-KR"/>
        </w:rPr>
      </w:pPr>
      <w:r w:rsidRPr="00C37068">
        <w:rPr>
          <w:rFonts w:ascii="Times New Roman" w:eastAsia="Batang" w:hAnsi="Times New Roman"/>
          <w:bCs/>
          <w:kern w:val="36"/>
          <w:sz w:val="28"/>
          <w:szCs w:val="28"/>
          <w:lang w:eastAsia="ko-KR"/>
        </w:rPr>
        <w:t>Кофемолка</w:t>
      </w:r>
      <w:r w:rsidRPr="00C37068">
        <w:rPr>
          <w:rFonts w:ascii="Times New Roman" w:eastAsia="MS Mincho" w:hAnsi="Times New Roman"/>
          <w:sz w:val="28"/>
          <w:szCs w:val="28"/>
        </w:rPr>
        <w:t>;</w:t>
      </w:r>
    </w:p>
    <w:p w:rsidR="000E3DE8" w:rsidRPr="00C37068" w:rsidRDefault="000E3DE8" w:rsidP="00C37068">
      <w:pPr>
        <w:spacing w:after="0" w:line="240" w:lineRule="auto"/>
        <w:outlineLvl w:val="0"/>
        <w:rPr>
          <w:rFonts w:ascii="Times New Roman" w:eastAsia="MS Mincho" w:hAnsi="Times New Roman"/>
          <w:bCs/>
          <w:kern w:val="36"/>
          <w:sz w:val="28"/>
          <w:szCs w:val="28"/>
          <w:lang w:eastAsia="ru-RU"/>
        </w:rPr>
      </w:pPr>
      <w:r w:rsidRPr="00C37068">
        <w:rPr>
          <w:rFonts w:ascii="Times New Roman" w:eastAsia="MS Mincho" w:hAnsi="Times New Roman"/>
          <w:bCs/>
          <w:kern w:val="36"/>
          <w:sz w:val="28"/>
          <w:szCs w:val="28"/>
          <w:lang w:eastAsia="ru-RU"/>
        </w:rPr>
        <w:t>Газовая горелка (для карамелизации)</w:t>
      </w:r>
      <w:r w:rsidRPr="00C37068">
        <w:rPr>
          <w:rFonts w:ascii="Times New Roman" w:eastAsia="MS Mincho" w:hAnsi="Times New Roman"/>
          <w:sz w:val="28"/>
          <w:szCs w:val="28"/>
        </w:rPr>
        <w:t>;</w:t>
      </w:r>
    </w:p>
    <w:p w:rsidR="000E3DE8" w:rsidRPr="00C37068" w:rsidRDefault="000E3DE8" w:rsidP="00C37068">
      <w:pPr>
        <w:spacing w:after="0" w:line="240" w:lineRule="auto"/>
        <w:rPr>
          <w:rFonts w:ascii="Times New Roman" w:eastAsia="Batang" w:hAnsi="Times New Roman"/>
          <w:bCs/>
          <w:kern w:val="36"/>
          <w:sz w:val="28"/>
          <w:szCs w:val="28"/>
          <w:lang w:eastAsia="ko-KR"/>
        </w:rPr>
      </w:pPr>
      <w:r w:rsidRPr="00C37068">
        <w:rPr>
          <w:rFonts w:ascii="Times New Roman" w:eastAsia="Batang" w:hAnsi="Times New Roman"/>
          <w:bCs/>
          <w:kern w:val="36"/>
          <w:sz w:val="28"/>
          <w:szCs w:val="28"/>
          <w:lang w:eastAsia="ko-KR"/>
        </w:rPr>
        <w:t>Набор инструментов для карвинга</w:t>
      </w:r>
      <w:r w:rsidRPr="00C37068">
        <w:rPr>
          <w:rFonts w:ascii="Times New Roman" w:eastAsia="MS Mincho" w:hAnsi="Times New Roman"/>
          <w:sz w:val="28"/>
          <w:szCs w:val="28"/>
        </w:rPr>
        <w:t>;</w:t>
      </w:r>
    </w:p>
    <w:p w:rsidR="000E3DE8" w:rsidRPr="00C37068" w:rsidRDefault="000E3DE8" w:rsidP="00C37068">
      <w:pPr>
        <w:spacing w:after="0" w:line="240" w:lineRule="auto"/>
        <w:outlineLvl w:val="0"/>
        <w:rPr>
          <w:rFonts w:ascii="Times New Roman" w:eastAsia="MS Mincho" w:hAnsi="Times New Roman"/>
          <w:bCs/>
          <w:kern w:val="36"/>
          <w:sz w:val="28"/>
          <w:szCs w:val="28"/>
          <w:lang w:eastAsia="ru-RU"/>
        </w:rPr>
      </w:pPr>
      <w:r w:rsidRPr="00C37068">
        <w:rPr>
          <w:rFonts w:ascii="Times New Roman" w:eastAsia="MS Mincho" w:hAnsi="Times New Roman"/>
          <w:bCs/>
          <w:kern w:val="36"/>
          <w:sz w:val="28"/>
          <w:szCs w:val="28"/>
          <w:lang w:eastAsia="ru-RU"/>
        </w:rPr>
        <w:t>Овоскоп</w:t>
      </w:r>
      <w:r w:rsidRPr="00C37068">
        <w:rPr>
          <w:rFonts w:ascii="Times New Roman" w:eastAsia="MS Mincho" w:hAnsi="Times New Roman"/>
          <w:sz w:val="28"/>
          <w:szCs w:val="28"/>
        </w:rPr>
        <w:t>;</w:t>
      </w:r>
    </w:p>
    <w:p w:rsidR="000E3DE8" w:rsidRPr="00C37068" w:rsidRDefault="000E3DE8" w:rsidP="00C37068">
      <w:pPr>
        <w:spacing w:after="0" w:line="240" w:lineRule="auto"/>
        <w:rPr>
          <w:rFonts w:ascii="Times New Roman" w:eastAsia="Batang" w:hAnsi="Times New Roman"/>
          <w:bCs/>
          <w:kern w:val="36"/>
          <w:sz w:val="28"/>
          <w:szCs w:val="28"/>
          <w:lang w:eastAsia="ko-KR"/>
        </w:rPr>
      </w:pPr>
      <w:r w:rsidRPr="00C37068">
        <w:rPr>
          <w:rFonts w:ascii="Times New Roman" w:eastAsia="Batang" w:hAnsi="Times New Roman"/>
          <w:bCs/>
          <w:kern w:val="36"/>
          <w:sz w:val="28"/>
          <w:szCs w:val="28"/>
          <w:lang w:eastAsia="ko-KR"/>
        </w:rPr>
        <w:t>Нитраттестер</w:t>
      </w:r>
      <w:r w:rsidRPr="00C37068">
        <w:rPr>
          <w:rFonts w:ascii="Times New Roman" w:eastAsia="MS Mincho" w:hAnsi="Times New Roman"/>
          <w:sz w:val="28"/>
          <w:szCs w:val="28"/>
        </w:rPr>
        <w:t>;</w:t>
      </w:r>
    </w:p>
    <w:p w:rsidR="000E3DE8" w:rsidRPr="00C37068" w:rsidRDefault="000E3DE8" w:rsidP="00C37068">
      <w:pPr>
        <w:spacing w:after="0" w:line="240" w:lineRule="auto"/>
        <w:rPr>
          <w:rFonts w:ascii="Times New Roman" w:eastAsia="Batang" w:hAnsi="Times New Roman"/>
          <w:bCs/>
          <w:kern w:val="36"/>
          <w:sz w:val="28"/>
          <w:szCs w:val="28"/>
          <w:lang w:eastAsia="ko-KR"/>
        </w:rPr>
      </w:pPr>
      <w:r w:rsidRPr="00C37068">
        <w:rPr>
          <w:rFonts w:ascii="Times New Roman" w:eastAsia="Batang" w:hAnsi="Times New Roman"/>
          <w:bCs/>
          <w:kern w:val="36"/>
          <w:sz w:val="28"/>
          <w:szCs w:val="28"/>
          <w:lang w:eastAsia="ko-KR"/>
        </w:rPr>
        <w:t>Машина посудомоечная</w:t>
      </w:r>
      <w:r w:rsidRPr="00C37068">
        <w:rPr>
          <w:rFonts w:ascii="Times New Roman" w:eastAsia="MS Mincho" w:hAnsi="Times New Roman"/>
          <w:sz w:val="28"/>
          <w:szCs w:val="28"/>
        </w:rPr>
        <w:t>;</w:t>
      </w:r>
    </w:p>
    <w:p w:rsidR="000E3DE8" w:rsidRPr="00C37068" w:rsidRDefault="000E3DE8" w:rsidP="00C37068">
      <w:pPr>
        <w:spacing w:after="0" w:line="240" w:lineRule="auto"/>
        <w:rPr>
          <w:rFonts w:ascii="Times New Roman" w:eastAsia="Batang" w:hAnsi="Times New Roman"/>
          <w:bCs/>
          <w:kern w:val="36"/>
          <w:sz w:val="28"/>
          <w:szCs w:val="28"/>
          <w:lang w:eastAsia="ko-KR"/>
        </w:rPr>
      </w:pPr>
      <w:r w:rsidRPr="00C37068">
        <w:rPr>
          <w:rFonts w:ascii="Times New Roman" w:eastAsia="Batang" w:hAnsi="Times New Roman"/>
          <w:sz w:val="28"/>
          <w:szCs w:val="28"/>
          <w:lang w:eastAsia="ko-KR"/>
        </w:rPr>
        <w:t>Стол производственный с моечной ванной</w:t>
      </w:r>
      <w:r w:rsidRPr="00C37068">
        <w:rPr>
          <w:rFonts w:ascii="Times New Roman" w:eastAsia="MS Mincho" w:hAnsi="Times New Roman"/>
          <w:sz w:val="28"/>
          <w:szCs w:val="28"/>
        </w:rPr>
        <w:t>;</w:t>
      </w:r>
    </w:p>
    <w:p w:rsidR="000E3DE8" w:rsidRPr="00C37068" w:rsidRDefault="000E3DE8" w:rsidP="00C37068">
      <w:pPr>
        <w:spacing w:after="0" w:line="240" w:lineRule="auto"/>
        <w:rPr>
          <w:rFonts w:ascii="Times New Roman" w:eastAsia="Batang" w:hAnsi="Times New Roman"/>
          <w:bCs/>
          <w:kern w:val="36"/>
          <w:sz w:val="28"/>
          <w:szCs w:val="28"/>
          <w:lang w:eastAsia="ko-KR"/>
        </w:rPr>
      </w:pPr>
      <w:r w:rsidRPr="00C37068">
        <w:rPr>
          <w:rFonts w:ascii="Times New Roman" w:eastAsia="Batang" w:hAnsi="Times New Roman"/>
          <w:bCs/>
          <w:kern w:val="36"/>
          <w:sz w:val="28"/>
          <w:szCs w:val="28"/>
          <w:lang w:eastAsia="ko-KR"/>
        </w:rPr>
        <w:t>Стеллаж передвижной</w:t>
      </w:r>
      <w:r w:rsidRPr="00C37068">
        <w:rPr>
          <w:rFonts w:ascii="Times New Roman" w:eastAsia="MS Mincho" w:hAnsi="Times New Roman"/>
          <w:sz w:val="28"/>
          <w:szCs w:val="28"/>
        </w:rPr>
        <w:t>;</w:t>
      </w:r>
    </w:p>
    <w:p w:rsidR="000E3DE8" w:rsidRPr="00C37068" w:rsidRDefault="000E3DE8" w:rsidP="00C37068">
      <w:p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C37068">
        <w:rPr>
          <w:rFonts w:ascii="Times New Roman" w:eastAsia="Batang" w:hAnsi="Times New Roman"/>
          <w:bCs/>
          <w:kern w:val="36"/>
          <w:sz w:val="28"/>
          <w:szCs w:val="28"/>
          <w:lang w:eastAsia="ko-KR"/>
        </w:rPr>
        <w:t>Моечная ванна двухсекционная</w:t>
      </w:r>
      <w:r w:rsidRPr="00C37068">
        <w:rPr>
          <w:rFonts w:ascii="Times New Roman" w:eastAsia="MS Mincho" w:hAnsi="Times New Roman"/>
          <w:sz w:val="28"/>
          <w:szCs w:val="28"/>
        </w:rPr>
        <w:t>.</w:t>
      </w:r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Оборудование учебного кабинета т</w:t>
      </w:r>
      <w:r w:rsidRPr="00C37068">
        <w:rPr>
          <w:rFonts w:ascii="Times New Roman" w:hAnsi="Times New Roman"/>
          <w:sz w:val="28"/>
          <w:szCs w:val="28"/>
          <w:lang w:eastAsia="ru-RU"/>
        </w:rPr>
        <w:t>ехнологического оборудования кулинарного и кондитерского производства</w:t>
      </w:r>
      <w:r w:rsidRPr="00C37068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- механическое технологическое оборудование;</w:t>
      </w:r>
    </w:p>
    <w:p w:rsidR="000E3DE8" w:rsidRPr="00C37068" w:rsidRDefault="000E3DE8" w:rsidP="00C3706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картофелечистка МОК-125;</w:t>
      </w:r>
    </w:p>
    <w:p w:rsidR="000E3DE8" w:rsidRPr="00C37068" w:rsidRDefault="000E3DE8" w:rsidP="00C3706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протирочная машина МП-800;</w:t>
      </w:r>
    </w:p>
    <w:p w:rsidR="000E3DE8" w:rsidRPr="00C37068" w:rsidRDefault="000E3DE8" w:rsidP="00C3706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универсальный привод ПУ-06 с комплектом сменных механизмов;</w:t>
      </w:r>
    </w:p>
    <w:p w:rsidR="000E3DE8" w:rsidRPr="00C37068" w:rsidRDefault="000E3DE8" w:rsidP="00C3706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универсальный привод ПМ-1,1 с комплектом сменных механизмов;</w:t>
      </w:r>
    </w:p>
    <w:p w:rsidR="000E3DE8" w:rsidRPr="00C37068" w:rsidRDefault="000E3DE8" w:rsidP="00C3706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овощерезка МРОВ -160;</w:t>
      </w:r>
    </w:p>
    <w:p w:rsidR="000E3DE8" w:rsidRPr="00C37068" w:rsidRDefault="000E3DE8" w:rsidP="00C3706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овощерезка МРО 50-200;</w:t>
      </w:r>
    </w:p>
    <w:p w:rsidR="000E3DE8" w:rsidRPr="00C37068" w:rsidRDefault="000E3DE8" w:rsidP="00C3706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овощерезка МРО-35-</w:t>
      </w:r>
    </w:p>
    <w:p w:rsidR="000E3DE8" w:rsidRPr="00C37068" w:rsidRDefault="000E3DE8" w:rsidP="00C3706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овощерезка «Абат»;</w:t>
      </w:r>
    </w:p>
    <w:p w:rsidR="000E3DE8" w:rsidRPr="00C37068" w:rsidRDefault="000E3DE8" w:rsidP="00C3706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Протирочно-резательная машина МПР – 300;</w:t>
      </w:r>
    </w:p>
    <w:p w:rsidR="000E3DE8" w:rsidRPr="00C37068" w:rsidRDefault="000E3DE8" w:rsidP="00C3706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Слайсер «</w:t>
      </w:r>
      <w:r w:rsidRPr="00C37068">
        <w:rPr>
          <w:rFonts w:ascii="Times New Roman" w:hAnsi="Times New Roman"/>
          <w:bCs/>
          <w:sz w:val="28"/>
          <w:szCs w:val="28"/>
          <w:lang w:val="en-US" w:eastAsia="ru-RU"/>
        </w:rPr>
        <w:t>HVRAKAN</w:t>
      </w:r>
      <w:r w:rsidRPr="00C37068"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:rsidR="000E3DE8" w:rsidRPr="00C37068" w:rsidRDefault="000E3DE8" w:rsidP="00C3706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мясорубка МИМ-105М;</w:t>
      </w:r>
    </w:p>
    <w:p w:rsidR="000E3DE8" w:rsidRPr="00C37068" w:rsidRDefault="000E3DE8" w:rsidP="00C3706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мясорубка «</w:t>
      </w:r>
      <w:r w:rsidRPr="00C37068">
        <w:rPr>
          <w:rFonts w:ascii="Times New Roman" w:hAnsi="Times New Roman"/>
          <w:bCs/>
          <w:sz w:val="28"/>
          <w:szCs w:val="28"/>
          <w:lang w:val="en-US" w:eastAsia="ru-RU"/>
        </w:rPr>
        <w:t>ONVITO</w:t>
      </w:r>
      <w:r w:rsidRPr="00C37068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0E3DE8" w:rsidRPr="00C37068" w:rsidRDefault="000E3DE8" w:rsidP="00C3706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взбивальная машина МВ-60;</w:t>
      </w:r>
    </w:p>
    <w:p w:rsidR="000E3DE8" w:rsidRPr="00C37068" w:rsidRDefault="000E3DE8" w:rsidP="00C3706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взбивальная машина «</w:t>
      </w:r>
      <w:r w:rsidRPr="00C37068">
        <w:rPr>
          <w:rFonts w:ascii="Times New Roman" w:hAnsi="Times New Roman"/>
          <w:bCs/>
          <w:sz w:val="28"/>
          <w:szCs w:val="28"/>
          <w:lang w:val="en-US" w:eastAsia="ru-RU"/>
        </w:rPr>
        <w:t>HVRAKAN</w:t>
      </w:r>
      <w:r w:rsidRPr="00C37068"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:rsidR="000E3DE8" w:rsidRPr="00C37068" w:rsidRDefault="000E3DE8" w:rsidP="00C3706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универсальный привод ПУ-0,6 со сменными механизмами;</w:t>
      </w:r>
    </w:p>
    <w:p w:rsidR="000E3DE8" w:rsidRPr="00C37068" w:rsidRDefault="000E3DE8" w:rsidP="00C3706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мясорыхлитель МРМ – 15;</w:t>
      </w:r>
    </w:p>
    <w:p w:rsidR="000E3DE8" w:rsidRPr="00C37068" w:rsidRDefault="000E3DE8" w:rsidP="00C3706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котлетоформовочная машина МФК – 2240;</w:t>
      </w:r>
    </w:p>
    <w:p w:rsidR="000E3DE8" w:rsidRPr="00C37068" w:rsidRDefault="000E3DE8" w:rsidP="00C3706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охлаждаемый прилавок</w:t>
      </w:r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-тепловое оборудование:</w:t>
      </w:r>
    </w:p>
    <w:p w:rsidR="000E3DE8" w:rsidRPr="00C37068" w:rsidRDefault="000E3DE8" w:rsidP="00C37068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жарочный шкаф ШЖЭ-0,81;</w:t>
      </w:r>
    </w:p>
    <w:p w:rsidR="000E3DE8" w:rsidRPr="00C37068" w:rsidRDefault="000E3DE8" w:rsidP="00C37068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электрическая плита ПЭ-0,17;</w:t>
      </w:r>
    </w:p>
    <w:p w:rsidR="000E3DE8" w:rsidRPr="00C37068" w:rsidRDefault="000E3DE8" w:rsidP="00C37068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фритюрница ФЭСМ-20;</w:t>
      </w:r>
    </w:p>
    <w:p w:rsidR="000E3DE8" w:rsidRPr="00C37068" w:rsidRDefault="000E3DE8" w:rsidP="00C37068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сковорода СЭСМ-0,2</w:t>
      </w:r>
    </w:p>
    <w:p w:rsidR="000E3DE8" w:rsidRPr="00C37068" w:rsidRDefault="000E3DE8" w:rsidP="00C37068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Павоварочный аппарат АПЭСМ – 2</w:t>
      </w:r>
    </w:p>
    <w:p w:rsidR="000E3DE8" w:rsidRPr="00C37068" w:rsidRDefault="000E3DE8" w:rsidP="00C37068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Пароконвектомат «Абат»;</w:t>
      </w:r>
    </w:p>
    <w:p w:rsidR="000E3DE8" w:rsidRPr="00C37068" w:rsidRDefault="000E3DE8" w:rsidP="00C37068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Малоиндукционная поверхность</w:t>
      </w:r>
      <w:r w:rsidRPr="00C37068">
        <w:rPr>
          <w:rFonts w:ascii="Times New Roman" w:hAnsi="Times New Roman"/>
          <w:bCs/>
          <w:sz w:val="28"/>
          <w:szCs w:val="28"/>
          <w:lang w:val="en-US" w:eastAsia="ru-RU"/>
        </w:rPr>
        <w:t xml:space="preserve"> </w:t>
      </w:r>
      <w:r w:rsidRPr="00C37068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C37068">
        <w:rPr>
          <w:rFonts w:ascii="Times New Roman" w:hAnsi="Times New Roman"/>
          <w:bCs/>
          <w:sz w:val="28"/>
          <w:szCs w:val="28"/>
          <w:lang w:val="en-US" w:eastAsia="ru-RU"/>
        </w:rPr>
        <w:t>UNCEL</w:t>
      </w:r>
      <w:r w:rsidRPr="00C37068"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:rsidR="000E3DE8" w:rsidRPr="00C37068" w:rsidRDefault="000E3DE8" w:rsidP="00C37068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Микроволновая печь «</w:t>
      </w:r>
      <w:r w:rsidRPr="00C37068">
        <w:rPr>
          <w:rFonts w:ascii="Times New Roman" w:hAnsi="Times New Roman"/>
          <w:bCs/>
          <w:sz w:val="28"/>
          <w:szCs w:val="28"/>
          <w:lang w:val="en-US" w:eastAsia="ru-RU"/>
        </w:rPr>
        <w:t>ONVITO</w:t>
      </w:r>
      <w:r w:rsidRPr="00C37068"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- холодильное оборудование;</w:t>
      </w:r>
    </w:p>
    <w:p w:rsidR="000E3DE8" w:rsidRPr="00C37068" w:rsidRDefault="000E3DE8" w:rsidP="00C37068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холодильная камера ШХ-0,4;</w:t>
      </w:r>
    </w:p>
    <w:p w:rsidR="000E3DE8" w:rsidRPr="00C37068" w:rsidRDefault="000E3DE8" w:rsidP="00C37068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льдогенератор «торос – 2»</w:t>
      </w:r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- вспомогательное оборудование;</w:t>
      </w:r>
    </w:p>
    <w:p w:rsidR="000E3DE8" w:rsidRPr="00C37068" w:rsidRDefault="000E3DE8" w:rsidP="00C37068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комплект кухонной посуды;</w:t>
      </w:r>
    </w:p>
    <w:p w:rsidR="000E3DE8" w:rsidRPr="00C37068" w:rsidRDefault="000E3DE8" w:rsidP="00C37068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столы производственные;</w:t>
      </w:r>
    </w:p>
    <w:p w:rsidR="000E3DE8" w:rsidRPr="00C37068" w:rsidRDefault="000E3DE8" w:rsidP="00C37068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стеллажи передвижные;</w:t>
      </w:r>
    </w:p>
    <w:p w:rsidR="000E3DE8" w:rsidRPr="00C37068" w:rsidRDefault="000E3DE8" w:rsidP="00C37068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моечная ванна двухсекционная;</w:t>
      </w:r>
    </w:p>
    <w:p w:rsidR="000E3DE8" w:rsidRPr="00C37068" w:rsidRDefault="000E3DE8" w:rsidP="00C37068">
      <w:pPr>
        <w:widowControl w:val="0"/>
        <w:numPr>
          <w:ilvl w:val="0"/>
          <w:numId w:val="46"/>
        </w:numPr>
        <w:spacing w:after="0" w:line="274" w:lineRule="exact"/>
        <w:jc w:val="both"/>
        <w:rPr>
          <w:rFonts w:ascii="Times New Roman" w:hAnsi="Times New Roman"/>
          <w:bCs/>
          <w:sz w:val="28"/>
          <w:szCs w:val="28"/>
        </w:rPr>
      </w:pPr>
      <w:r w:rsidRPr="00C37068">
        <w:rPr>
          <w:rFonts w:ascii="Times New Roman" w:hAnsi="Times New Roman"/>
          <w:bCs/>
          <w:sz w:val="28"/>
          <w:szCs w:val="28"/>
        </w:rPr>
        <w:t>Набор кастрюль 3 л, 2л, 1.5 л, 1л,</w:t>
      </w:r>
    </w:p>
    <w:p w:rsidR="000E3DE8" w:rsidRPr="00C37068" w:rsidRDefault="000E3DE8" w:rsidP="00C37068">
      <w:pPr>
        <w:widowControl w:val="0"/>
        <w:numPr>
          <w:ilvl w:val="0"/>
          <w:numId w:val="46"/>
        </w:numPr>
        <w:spacing w:after="0" w:line="274" w:lineRule="exact"/>
        <w:jc w:val="both"/>
        <w:rPr>
          <w:rFonts w:ascii="Times New Roman" w:hAnsi="Times New Roman"/>
          <w:bCs/>
          <w:sz w:val="28"/>
          <w:szCs w:val="28"/>
        </w:rPr>
      </w:pPr>
      <w:r w:rsidRPr="00C37068">
        <w:rPr>
          <w:rFonts w:ascii="Times New Roman" w:hAnsi="Times New Roman"/>
          <w:bCs/>
          <w:sz w:val="28"/>
          <w:szCs w:val="28"/>
        </w:rPr>
        <w:t>Набор сотейников 0,3л, 0.5л, 0.8л,</w:t>
      </w:r>
    </w:p>
    <w:p w:rsidR="000E3DE8" w:rsidRPr="00C37068" w:rsidRDefault="000E3DE8" w:rsidP="00C37068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Сковороды</w:t>
      </w:r>
    </w:p>
    <w:p w:rsidR="000E3DE8" w:rsidRPr="00C37068" w:rsidRDefault="000E3DE8" w:rsidP="00C37068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Набор разделочных досок (пластик, дерево), мерные стакаы, венчики;</w:t>
      </w:r>
    </w:p>
    <w:p w:rsidR="000E3DE8" w:rsidRPr="00C37068" w:rsidRDefault="000E3DE8" w:rsidP="00C37068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Лопатки (металлические, силиконовые)</w:t>
      </w:r>
    </w:p>
    <w:p w:rsidR="000E3DE8" w:rsidRPr="00C37068" w:rsidRDefault="000E3DE8" w:rsidP="00C37068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комплект инвентаря и инструментов и приспособлений;</w:t>
      </w:r>
    </w:p>
    <w:p w:rsidR="000E3DE8" w:rsidRPr="00C37068" w:rsidRDefault="000E3DE8" w:rsidP="00C37068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Набор инструментов для карвинга;</w:t>
      </w:r>
    </w:p>
    <w:p w:rsidR="000E3DE8" w:rsidRPr="00C37068" w:rsidRDefault="000E3DE8" w:rsidP="00C37068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комплект нормативной и технологической документации;</w:t>
      </w:r>
    </w:p>
    <w:p w:rsidR="000E3DE8" w:rsidRPr="00C37068" w:rsidRDefault="000E3DE8" w:rsidP="00C37068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комплект учебно-методической документации;</w:t>
      </w:r>
    </w:p>
    <w:p w:rsidR="000E3DE8" w:rsidRPr="00C37068" w:rsidRDefault="000E3DE8" w:rsidP="00C37068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наглядные пособия.</w:t>
      </w:r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0E3DE8" w:rsidRPr="00C37068" w:rsidRDefault="000E3DE8" w:rsidP="00C37068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 xml:space="preserve">мультимедийный проектор, </w:t>
      </w:r>
    </w:p>
    <w:p w:rsidR="000E3DE8" w:rsidRPr="00C37068" w:rsidRDefault="000E3DE8" w:rsidP="00C37068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экран.</w:t>
      </w:r>
    </w:p>
    <w:p w:rsidR="000E3DE8" w:rsidRPr="00C37068" w:rsidRDefault="000E3DE8" w:rsidP="00C37068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персональный компьютер</w:t>
      </w:r>
    </w:p>
    <w:p w:rsidR="000E3DE8" w:rsidRPr="00C37068" w:rsidRDefault="000E3DE8" w:rsidP="00C37068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универсальный УМК, обучающие диски</w:t>
      </w:r>
    </w:p>
    <w:p w:rsidR="000E3DE8" w:rsidRPr="00C37068" w:rsidRDefault="000E3DE8" w:rsidP="00C37068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муляжи, натуральные образцы</w:t>
      </w:r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весоизмерительное оборудование:</w:t>
      </w:r>
    </w:p>
    <w:p w:rsidR="000E3DE8" w:rsidRPr="00C37068" w:rsidRDefault="000E3DE8" w:rsidP="00C37068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весы электронные «</w:t>
      </w:r>
      <w:r w:rsidRPr="00C37068">
        <w:rPr>
          <w:rFonts w:ascii="Times New Roman" w:hAnsi="Times New Roman"/>
          <w:bCs/>
          <w:sz w:val="28"/>
          <w:szCs w:val="28"/>
          <w:lang w:val="en-US" w:eastAsia="ru-RU"/>
        </w:rPr>
        <w:t>CFS – PR</w:t>
      </w:r>
      <w:r w:rsidRPr="00C37068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- наглядные пособия.:</w:t>
      </w:r>
    </w:p>
    <w:p w:rsidR="000E3DE8" w:rsidRPr="00C37068" w:rsidRDefault="000E3DE8" w:rsidP="00C37068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068">
        <w:rPr>
          <w:rFonts w:ascii="Times New Roman" w:hAnsi="Times New Roman"/>
          <w:sz w:val="28"/>
          <w:szCs w:val="28"/>
          <w:lang w:eastAsia="ru-RU"/>
        </w:rPr>
        <w:t>схемы обработки овощей (корнеплоды, клубнеплоды, луковые, пряные, десертные овощи);</w:t>
      </w:r>
    </w:p>
    <w:p w:rsidR="000E3DE8" w:rsidRPr="00C37068" w:rsidRDefault="000E3DE8" w:rsidP="00C37068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068">
        <w:rPr>
          <w:rFonts w:ascii="Times New Roman" w:hAnsi="Times New Roman"/>
          <w:sz w:val="28"/>
          <w:szCs w:val="28"/>
          <w:lang w:eastAsia="ru-RU"/>
        </w:rPr>
        <w:t>плакаты по нарезке овощей (простая, сложная);</w:t>
      </w:r>
    </w:p>
    <w:p w:rsidR="000E3DE8" w:rsidRPr="00C37068" w:rsidRDefault="000E3DE8" w:rsidP="00C37068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068">
        <w:rPr>
          <w:rFonts w:ascii="Times New Roman" w:hAnsi="Times New Roman"/>
          <w:sz w:val="28"/>
          <w:szCs w:val="28"/>
          <w:lang w:eastAsia="ru-RU"/>
        </w:rPr>
        <w:t>плакаты по обработке грибов (свежих, соленых);</w:t>
      </w:r>
    </w:p>
    <w:p w:rsidR="000E3DE8" w:rsidRPr="00C37068" w:rsidRDefault="000E3DE8" w:rsidP="00C37068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068">
        <w:rPr>
          <w:rFonts w:ascii="Times New Roman" w:hAnsi="Times New Roman"/>
          <w:sz w:val="28"/>
          <w:szCs w:val="28"/>
          <w:lang w:eastAsia="ru-RU"/>
        </w:rPr>
        <w:t>схемы приготовления фаршированных овощных блюд;</w:t>
      </w:r>
    </w:p>
    <w:p w:rsidR="000E3DE8" w:rsidRPr="00C37068" w:rsidRDefault="000E3DE8" w:rsidP="00C37068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068">
        <w:rPr>
          <w:rFonts w:ascii="Times New Roman" w:hAnsi="Times New Roman"/>
          <w:sz w:val="28"/>
          <w:szCs w:val="28"/>
          <w:lang w:eastAsia="ru-RU"/>
        </w:rPr>
        <w:t>схемы обработки рыбы ( разделка, приготовление полуфабрикатов);</w:t>
      </w:r>
    </w:p>
    <w:p w:rsidR="000E3DE8" w:rsidRPr="00C37068" w:rsidRDefault="000E3DE8" w:rsidP="00C37068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068">
        <w:rPr>
          <w:rFonts w:ascii="Times New Roman" w:hAnsi="Times New Roman"/>
          <w:sz w:val="28"/>
          <w:szCs w:val="28"/>
          <w:lang w:eastAsia="ru-RU"/>
        </w:rPr>
        <w:t>схема обработки туш мяса, приготовление полуфабрикатов, рубленной массы;</w:t>
      </w:r>
    </w:p>
    <w:p w:rsidR="000E3DE8" w:rsidRPr="00C37068" w:rsidRDefault="000E3DE8" w:rsidP="00C37068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068">
        <w:rPr>
          <w:rFonts w:ascii="Times New Roman" w:hAnsi="Times New Roman"/>
          <w:sz w:val="28"/>
          <w:szCs w:val="28"/>
          <w:lang w:eastAsia="ru-RU"/>
        </w:rPr>
        <w:t>муляжи готовых блюд из овощей</w:t>
      </w:r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06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068">
        <w:rPr>
          <w:rFonts w:ascii="Times New Roman" w:hAnsi="Times New Roman"/>
          <w:sz w:val="28"/>
          <w:szCs w:val="28"/>
          <w:lang w:eastAsia="ru-RU"/>
        </w:rPr>
        <w:t>Реализация программы модуля предполагает обязательную учебную и производственную практику по профилю специальности, которая проводится на базах практики под руководством мастеров производственного обучения</w:t>
      </w:r>
    </w:p>
    <w:p w:rsidR="000E3DE8" w:rsidRPr="00C37068" w:rsidRDefault="000E3DE8" w:rsidP="00C37068">
      <w:pPr>
        <w:keepNext/>
        <w:keepLines/>
        <w:widowControl w:val="0"/>
        <w:numPr>
          <w:ilvl w:val="0"/>
          <w:numId w:val="50"/>
        </w:numPr>
        <w:tabs>
          <w:tab w:val="left" w:pos="476"/>
        </w:tabs>
        <w:spacing w:after="0" w:line="557" w:lineRule="exact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7" w:name="bookmark226"/>
      <w:r w:rsidRPr="00C370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Информационное обеспечение обучения</w:t>
      </w:r>
      <w:bookmarkEnd w:id="7"/>
    </w:p>
    <w:p w:rsidR="000E3DE8" w:rsidRPr="00C37068" w:rsidRDefault="000E3DE8" w:rsidP="00C37068">
      <w:pPr>
        <w:widowControl w:val="0"/>
        <w:spacing w:after="240" w:line="276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используемых учебных изданий, интернет - ресурсов, дополнительной литературы</w:t>
      </w:r>
    </w:p>
    <w:p w:rsidR="000E3DE8" w:rsidRPr="00C37068" w:rsidRDefault="000E3DE8" w:rsidP="00C37068">
      <w:pPr>
        <w:keepNext/>
        <w:keepLines/>
        <w:widowControl w:val="0"/>
        <w:spacing w:after="0" w:line="276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8" w:name="bookmark227"/>
      <w:r w:rsidRPr="00C370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Литература для преподавателя </w:t>
      </w:r>
    </w:p>
    <w:p w:rsidR="000E3DE8" w:rsidRPr="00C37068" w:rsidRDefault="000E3DE8" w:rsidP="00C37068">
      <w:pPr>
        <w:keepNext/>
        <w:keepLines/>
        <w:widowControl w:val="0"/>
        <w:spacing w:after="0" w:line="276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Основные источники:</w:t>
      </w:r>
      <w:bookmarkEnd w:id="8"/>
    </w:p>
    <w:p w:rsidR="000E3DE8" w:rsidRPr="00C37068" w:rsidRDefault="000E3DE8" w:rsidP="00C37068">
      <w:pPr>
        <w:widowControl w:val="0"/>
        <w:numPr>
          <w:ilvl w:val="0"/>
          <w:numId w:val="51"/>
        </w:numPr>
        <w:tabs>
          <w:tab w:val="left" w:pos="299"/>
        </w:tabs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Анфимова Н. А. Кулинария: учебник / Н. А. Анфимова, Л. Л. Татарская. - М: Издательский центр «Академия», 201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7</w:t>
      </w: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- 328с.</w:t>
      </w:r>
    </w:p>
    <w:p w:rsidR="000E3DE8" w:rsidRPr="00345E0F" w:rsidRDefault="000E3DE8" w:rsidP="00C37068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345E0F">
        <w:rPr>
          <w:rFonts w:ascii="Times New Roman" w:eastAsia="MS Mincho" w:hAnsi="Times New Roman"/>
          <w:sz w:val="28"/>
          <w:szCs w:val="28"/>
          <w:lang w:eastAsia="ru-RU"/>
        </w:rPr>
        <w:t>Семичева Г.П. Приготовление и оформление холодных блюд и закусок: учеб.для учащихся учреждений сред.проф.образования / Г.П. Семичева. – 1-е изд. – М. : Издательский центр «Академия», 201</w:t>
      </w:r>
      <w:r>
        <w:rPr>
          <w:rFonts w:ascii="Times New Roman" w:eastAsia="MS Mincho" w:hAnsi="Times New Roman"/>
          <w:sz w:val="28"/>
          <w:szCs w:val="28"/>
          <w:lang w:eastAsia="ru-RU"/>
        </w:rPr>
        <w:t>8</w:t>
      </w:r>
      <w:r w:rsidRPr="00345E0F">
        <w:rPr>
          <w:rFonts w:ascii="Times New Roman" w:eastAsia="MS Mincho" w:hAnsi="Times New Roman"/>
          <w:sz w:val="28"/>
          <w:szCs w:val="28"/>
          <w:lang w:eastAsia="ru-RU"/>
        </w:rPr>
        <w:t>. – 208 с</w:t>
      </w:r>
      <w:r w:rsidRPr="00345E0F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</w:p>
    <w:p w:rsidR="000E3DE8" w:rsidRPr="00C37068" w:rsidRDefault="000E3DE8" w:rsidP="00C37068">
      <w:pPr>
        <w:widowControl w:val="0"/>
        <w:numPr>
          <w:ilvl w:val="0"/>
          <w:numId w:val="51"/>
        </w:numPr>
        <w:tabs>
          <w:tab w:val="left" w:pos="294"/>
        </w:tabs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Золин В.П. . Технологическое оборудование предприятий общественного питания: учебник /Золин В.П.. - М: Изд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ательский центр «Академия», 2017</w:t>
      </w: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- 320с.</w:t>
      </w:r>
    </w:p>
    <w:p w:rsidR="000E3DE8" w:rsidRPr="00C37068" w:rsidRDefault="000E3DE8" w:rsidP="00C37068">
      <w:pPr>
        <w:widowControl w:val="0"/>
        <w:numPr>
          <w:ilvl w:val="0"/>
          <w:numId w:val="51"/>
        </w:numPr>
        <w:tabs>
          <w:tab w:val="left" w:pos="294"/>
        </w:tabs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>Харченко Н. Э. Сборник рецептур блюд и кулинарных изделий (10-е изд.): учебное пособие - М: Изд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ательский центр «Академия», 2017</w:t>
      </w: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- 845с.</w:t>
      </w:r>
    </w:p>
    <w:p w:rsidR="000E3DE8" w:rsidRPr="00C37068" w:rsidRDefault="000E3DE8" w:rsidP="00C37068">
      <w:pPr>
        <w:widowControl w:val="0"/>
        <w:numPr>
          <w:ilvl w:val="0"/>
          <w:numId w:val="51"/>
        </w:numPr>
        <w:tabs>
          <w:tab w:val="left" w:pos="299"/>
        </w:tabs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Усов В.В. Организация производства и обслуживания на предприятиях общественного питания: учебник для нач. проф. образования/ В. В. Усов. - 3-е изд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ание, стер. - М.: Академия, 2017</w:t>
      </w: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>. - 416с.</w:t>
      </w:r>
    </w:p>
    <w:p w:rsidR="000E3DE8" w:rsidRPr="00C37068" w:rsidRDefault="000E3DE8" w:rsidP="00C37068">
      <w:pPr>
        <w:widowControl w:val="0"/>
        <w:numPr>
          <w:ilvl w:val="0"/>
          <w:numId w:val="51"/>
        </w:numPr>
        <w:tabs>
          <w:tab w:val="left" w:pos="299"/>
        </w:tabs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Сборник рецептур блюд и кулинарных изделий для предприятий общественного питания: Сборник технических нормативов. Ч. 1 / под ред. Ф. Л. Марчука - М.: Хлебпродинформ, 1996. - 615 с.</w:t>
      </w:r>
    </w:p>
    <w:p w:rsidR="000E3DE8" w:rsidRPr="00C37068" w:rsidRDefault="000E3DE8" w:rsidP="00C37068">
      <w:pPr>
        <w:widowControl w:val="0"/>
        <w:numPr>
          <w:ilvl w:val="0"/>
          <w:numId w:val="51"/>
        </w:numPr>
        <w:tabs>
          <w:tab w:val="left" w:pos="303"/>
        </w:tabs>
        <w:spacing w:after="0" w:line="240" w:lineRule="auto"/>
        <w:ind w:right="-24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Сборник рецептур блюд и кулинарных изделий для предприятий общественного питания: Сборник технических нормативов. Ч. 2 / Под общ. ред. Н. А. Лупея. - М.: Хлебпродинформ, 1997.- 560 с.</w:t>
      </w:r>
    </w:p>
    <w:p w:rsidR="000E3DE8" w:rsidRPr="00C37068" w:rsidRDefault="000E3DE8" w:rsidP="00C37068">
      <w:pPr>
        <w:widowControl w:val="0"/>
        <w:numPr>
          <w:ilvl w:val="0"/>
          <w:numId w:val="51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-24"/>
        <w:contextualSpacing/>
        <w:jc w:val="both"/>
        <w:rPr>
          <w:sz w:val="28"/>
          <w:szCs w:val="28"/>
        </w:rPr>
      </w:pP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Матюхина З.П. Товароведение пищевых продуктов: учебник / З.П.Матюхина. – 5-е изд, стер. – М.: Издательский центр «Академия», 2017 - 336с </w:t>
      </w:r>
    </w:p>
    <w:p w:rsidR="000E3DE8" w:rsidRPr="00C37068" w:rsidRDefault="000E3DE8" w:rsidP="00C37068">
      <w:pPr>
        <w:widowControl w:val="0"/>
        <w:numPr>
          <w:ilvl w:val="0"/>
          <w:numId w:val="51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-24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sz w:val="28"/>
          <w:szCs w:val="28"/>
        </w:rPr>
        <w:t>Электронный образовательный ресурс/ Профессия «повар, кондитер». Профессиональные модули ПМ.01 – ПМ.08.  Учебно-мет</w:t>
      </w:r>
      <w:r>
        <w:rPr>
          <w:rFonts w:ascii="Times New Roman" w:hAnsi="Times New Roman"/>
          <w:sz w:val="28"/>
          <w:szCs w:val="28"/>
        </w:rPr>
        <w:t>одический комплекс</w:t>
      </w:r>
      <w:r>
        <w:rPr>
          <w:rFonts w:ascii="Times New Roman" w:hAnsi="Times New Roman"/>
          <w:sz w:val="28"/>
          <w:szCs w:val="28"/>
        </w:rPr>
        <w:tab/>
        <w:t>/Диполь, 2017</w:t>
      </w:r>
    </w:p>
    <w:p w:rsidR="000E3DE8" w:rsidRPr="00C37068" w:rsidRDefault="000E3DE8" w:rsidP="00C37068">
      <w:pPr>
        <w:widowControl w:val="0"/>
        <w:numPr>
          <w:ilvl w:val="0"/>
          <w:numId w:val="51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-24"/>
        <w:contextualSpacing/>
        <w:jc w:val="both"/>
        <w:rPr>
          <w:sz w:val="28"/>
          <w:szCs w:val="28"/>
        </w:rPr>
      </w:pPr>
      <w:r w:rsidRPr="00C37068">
        <w:rPr>
          <w:rFonts w:ascii="Times New Roman" w:hAnsi="Times New Roman"/>
          <w:sz w:val="28"/>
          <w:szCs w:val="28"/>
        </w:rPr>
        <w:t>Электронный учебник/Профессиональный модуль «Приготовление блюд из мяса и домашней птицы» по профессии «Повар, кондитер»/</w:t>
      </w:r>
      <w:r w:rsidRPr="00C37068">
        <w:rPr>
          <w:rFonts w:ascii="Times New Roman" w:hAnsi="Times New Roman"/>
          <w:sz w:val="28"/>
          <w:szCs w:val="28"/>
        </w:rPr>
        <w:tab/>
        <w:t>Самородова И.П./</w:t>
      </w: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>М.: Изд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ательский центр «Академия», 2017</w:t>
      </w:r>
    </w:p>
    <w:p w:rsidR="000E3DE8" w:rsidRPr="00C37068" w:rsidRDefault="000E3DE8" w:rsidP="00C37068">
      <w:pPr>
        <w:widowControl w:val="0"/>
        <w:numPr>
          <w:ilvl w:val="0"/>
          <w:numId w:val="51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-24"/>
        <w:contextualSpacing/>
        <w:jc w:val="both"/>
        <w:rPr>
          <w:sz w:val="28"/>
          <w:szCs w:val="28"/>
        </w:rPr>
      </w:pPr>
      <w:r w:rsidRPr="00C37068">
        <w:rPr>
          <w:rFonts w:ascii="Times New Roman" w:hAnsi="Times New Roman"/>
          <w:sz w:val="28"/>
          <w:szCs w:val="28"/>
        </w:rPr>
        <w:t>Электронный учебник</w:t>
      </w:r>
      <w:r w:rsidRPr="00C37068">
        <w:rPr>
          <w:sz w:val="28"/>
          <w:szCs w:val="28"/>
        </w:rPr>
        <w:t>.</w:t>
      </w:r>
      <w:r w:rsidRPr="00C37068">
        <w:rPr>
          <w:rFonts w:ascii="Times New Roman" w:hAnsi="Times New Roman"/>
          <w:sz w:val="28"/>
          <w:szCs w:val="28"/>
        </w:rPr>
        <w:t>/Профессиональный модуль «Приготовление блюд из овощей и грибов» по профессии «Повар, кондитер»</w:t>
      </w:r>
      <w:r w:rsidRPr="00C37068">
        <w:rPr>
          <w:sz w:val="28"/>
          <w:szCs w:val="28"/>
        </w:rPr>
        <w:tab/>
      </w:r>
      <w:r w:rsidRPr="00C37068">
        <w:rPr>
          <w:rFonts w:ascii="Times New Roman" w:hAnsi="Times New Roman"/>
          <w:sz w:val="28"/>
          <w:szCs w:val="28"/>
        </w:rPr>
        <w:t>Соколова Е.И.</w:t>
      </w: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М.: Издательский центр «Академия», 2014 М.: Изд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ательский центр «Академия», 2017</w:t>
      </w:r>
    </w:p>
    <w:p w:rsidR="000E3DE8" w:rsidRPr="00C37068" w:rsidRDefault="000E3DE8" w:rsidP="00C37068">
      <w:pPr>
        <w:widowControl w:val="0"/>
        <w:numPr>
          <w:ilvl w:val="0"/>
          <w:numId w:val="51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-24"/>
        <w:contextualSpacing/>
        <w:jc w:val="both"/>
        <w:rPr>
          <w:sz w:val="28"/>
          <w:szCs w:val="28"/>
        </w:rPr>
      </w:pPr>
      <w:r w:rsidRPr="00C37068">
        <w:rPr>
          <w:rFonts w:ascii="Times New Roman" w:hAnsi="Times New Roman"/>
          <w:sz w:val="28"/>
          <w:szCs w:val="28"/>
        </w:rPr>
        <w:t>Электронный учебник</w:t>
      </w:r>
      <w:r w:rsidRPr="00C37068">
        <w:rPr>
          <w:sz w:val="28"/>
          <w:szCs w:val="28"/>
        </w:rPr>
        <w:t>/</w:t>
      </w:r>
      <w:r w:rsidRPr="00C37068">
        <w:rPr>
          <w:rFonts w:ascii="Times New Roman" w:hAnsi="Times New Roman"/>
          <w:sz w:val="28"/>
          <w:szCs w:val="28"/>
        </w:rPr>
        <w:t xml:space="preserve">Микробиология, санитария и гигиена в пищевом производстве/Мартинчик А.Н., Королев А.А./ </w:t>
      </w: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>М.: Издательский центр «Академия»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 2017</w:t>
      </w:r>
    </w:p>
    <w:p w:rsidR="000E3DE8" w:rsidRPr="00C37068" w:rsidRDefault="000E3DE8" w:rsidP="00C37068">
      <w:pPr>
        <w:widowControl w:val="0"/>
        <w:numPr>
          <w:ilvl w:val="0"/>
          <w:numId w:val="51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-24"/>
        <w:contextualSpacing/>
        <w:jc w:val="both"/>
        <w:rPr>
          <w:sz w:val="28"/>
          <w:szCs w:val="28"/>
        </w:rPr>
      </w:pPr>
      <w:r w:rsidRPr="00C37068">
        <w:rPr>
          <w:rFonts w:ascii="Times New Roman" w:hAnsi="Times New Roman"/>
          <w:sz w:val="28"/>
          <w:szCs w:val="28"/>
        </w:rPr>
        <w:t>Электронный учебник</w:t>
      </w:r>
      <w:r w:rsidRPr="00C37068">
        <w:rPr>
          <w:sz w:val="28"/>
          <w:szCs w:val="28"/>
        </w:rPr>
        <w:t>/</w:t>
      </w:r>
      <w:r w:rsidRPr="00C37068">
        <w:rPr>
          <w:rFonts w:ascii="Times New Roman" w:hAnsi="Times New Roman"/>
          <w:sz w:val="28"/>
          <w:szCs w:val="28"/>
        </w:rPr>
        <w:t>Технологическое оборудование предприятий общественного питания./ Золин В.П.</w:t>
      </w: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М.: Изд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ательский центр «Академия», 2017</w:t>
      </w:r>
    </w:p>
    <w:p w:rsidR="000E3DE8" w:rsidRPr="00C37068" w:rsidRDefault="000E3DE8" w:rsidP="00345E0F">
      <w:pPr>
        <w:widowControl w:val="0"/>
        <w:numPr>
          <w:ilvl w:val="0"/>
          <w:numId w:val="51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118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sz w:val="28"/>
          <w:szCs w:val="28"/>
        </w:rPr>
        <w:t>Электронный учебник /Организация производства и обслуживания на предприятиях общественного питанияУсов В.В.</w:t>
      </w:r>
      <w:r w:rsidRPr="00C37068">
        <w:rPr>
          <w:rFonts w:ascii="Times New Roman" w:hAnsi="Times New Roman"/>
          <w:sz w:val="28"/>
          <w:szCs w:val="28"/>
        </w:rPr>
        <w:tab/>
      </w: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>М.: Изд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ательский центр «Академия», 2017</w:t>
      </w:r>
    </w:p>
    <w:p w:rsidR="000E3DE8" w:rsidRPr="00C37068" w:rsidRDefault="000E3DE8" w:rsidP="00C37068">
      <w:pPr>
        <w:keepNext/>
        <w:keepLines/>
        <w:widowControl w:val="0"/>
        <w:spacing w:after="193" w:line="280" w:lineRule="exact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9" w:name="bookmark228"/>
      <w:r w:rsidRPr="00C370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Дополнительные источники</w:t>
      </w:r>
      <w:bookmarkEnd w:id="9"/>
    </w:p>
    <w:p w:rsidR="000E3DE8" w:rsidRPr="00C37068" w:rsidRDefault="000E3DE8" w:rsidP="00345E0F">
      <w:pPr>
        <w:widowControl w:val="0"/>
        <w:numPr>
          <w:ilvl w:val="0"/>
          <w:numId w:val="52"/>
        </w:numPr>
        <w:tabs>
          <w:tab w:val="left" w:pos="289"/>
        </w:tabs>
        <w:spacing w:after="0" w:line="276" w:lineRule="auto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ФГОС СПО по профессии  43.01.09. Повар, кондитер, утвержденный приказом Минобрнауки 09.12.2016 г.</w:t>
      </w:r>
    </w:p>
    <w:p w:rsidR="000E3DE8" w:rsidRPr="00C37068" w:rsidRDefault="000E3DE8" w:rsidP="00345E0F">
      <w:pPr>
        <w:widowControl w:val="0"/>
        <w:numPr>
          <w:ilvl w:val="0"/>
          <w:numId w:val="52"/>
        </w:numPr>
        <w:tabs>
          <w:tab w:val="left" w:pos="289"/>
        </w:tabs>
        <w:spacing w:after="0" w:line="276" w:lineRule="auto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Профессиональный стандарт «Повар», утвержденный приказом Министерства труда и социальной защиты Российской Федерации от 08.09.2015г. № 610н</w:t>
      </w:r>
    </w:p>
    <w:p w:rsidR="000E3DE8" w:rsidRPr="00C37068" w:rsidRDefault="000E3DE8" w:rsidP="00345E0F">
      <w:pPr>
        <w:widowControl w:val="0"/>
        <w:numPr>
          <w:ilvl w:val="0"/>
          <w:numId w:val="52"/>
        </w:numPr>
        <w:tabs>
          <w:tab w:val="left" w:pos="294"/>
        </w:tabs>
        <w:spacing w:after="0" w:line="276" w:lineRule="auto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Профессиональный стандарт «Кондитер», утвержденный приказом Министерства труда и социальной защиты Российской Федерации от 08.09.2015г. №597н</w:t>
      </w:r>
    </w:p>
    <w:p w:rsidR="000E3DE8" w:rsidRPr="00C37068" w:rsidRDefault="000E3DE8" w:rsidP="00345E0F">
      <w:pPr>
        <w:widowControl w:val="0"/>
        <w:numPr>
          <w:ilvl w:val="0"/>
          <w:numId w:val="52"/>
        </w:numPr>
        <w:tabs>
          <w:tab w:val="left" w:pos="294"/>
        </w:tabs>
        <w:spacing w:after="0" w:line="276" w:lineRule="auto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Профессиональный стандарт «Пекарь», утвержденный приказом Министерства труда и социальной защиты Российской Федерации от  01. 12. 2015 № 914н</w:t>
      </w:r>
    </w:p>
    <w:p w:rsidR="000E3DE8" w:rsidRPr="00C37068" w:rsidRDefault="000E3DE8" w:rsidP="00345E0F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Казанцева Н.С. Товароведение продовольственных товаров.-М.:ИТКДашков и К», 2007.</w:t>
      </w:r>
    </w:p>
    <w:p w:rsidR="000E3DE8" w:rsidRPr="00C37068" w:rsidRDefault="000E3DE8" w:rsidP="00345E0F">
      <w:pPr>
        <w:widowControl w:val="0"/>
        <w:numPr>
          <w:ilvl w:val="0"/>
          <w:numId w:val="52"/>
        </w:numPr>
        <w:tabs>
          <w:tab w:val="left" w:pos="303"/>
        </w:tabs>
        <w:spacing w:after="0" w:line="276" w:lineRule="auto"/>
        <w:ind w:right="840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 xml:space="preserve">Харченко Н.Э. Технология приготовления пищи. Практикум: учеб.пособие для студ. учреждений  сред.проф.образованиря / Н.Э. Харченко, Л.Г.Чеснокова. 7-е изд., стер. _ М., </w:t>
      </w: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Издательский центр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«Академия», 2017</w:t>
      </w: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- 304с </w:t>
      </w:r>
    </w:p>
    <w:p w:rsidR="000E3DE8" w:rsidRPr="00C37068" w:rsidRDefault="000E3DE8" w:rsidP="00C37068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Сборник рецептур и кулинарных изделий кухонь народов России для предприятий общественного питания / под ред. проф. А.Т.Васюковой. – И. Издательско-торговая корпорация «Дашков и К</w:t>
      </w:r>
      <w:r w:rsidRPr="00C37068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о</w:t>
      </w:r>
      <w:r w:rsidRPr="00C37068">
        <w:rPr>
          <w:rFonts w:ascii="Times New Roman" w:hAnsi="Times New Roman"/>
          <w:bCs/>
          <w:sz w:val="28"/>
          <w:szCs w:val="28"/>
          <w:lang w:eastAsia="ru-RU"/>
        </w:rPr>
        <w:t>,», 2013 – 212с.</w:t>
      </w:r>
    </w:p>
    <w:p w:rsidR="000E3DE8" w:rsidRPr="00C37068" w:rsidRDefault="000E3DE8" w:rsidP="00C37068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 xml:space="preserve">Арсланова И.А..Современная башкирская кухня. Уфа:- </w:t>
      </w:r>
      <w:r>
        <w:rPr>
          <w:rFonts w:ascii="Times New Roman" w:hAnsi="Times New Roman"/>
          <w:bCs/>
          <w:sz w:val="28"/>
          <w:szCs w:val="28"/>
          <w:lang w:eastAsia="ru-RU"/>
        </w:rPr>
        <w:t>Издательство «Башкортостан», 201</w:t>
      </w:r>
      <w:r w:rsidRPr="00C37068">
        <w:rPr>
          <w:rFonts w:ascii="Times New Roman" w:hAnsi="Times New Roman"/>
          <w:bCs/>
          <w:sz w:val="28"/>
          <w:szCs w:val="28"/>
          <w:lang w:eastAsia="ru-RU"/>
        </w:rPr>
        <w:t>4. – 256 с.</w:t>
      </w:r>
    </w:p>
    <w:p w:rsidR="000E3DE8" w:rsidRPr="00C37068" w:rsidRDefault="000E3DE8" w:rsidP="00C37068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Белецкая Н.М., Боряев В.Е., Теплов В.И. Функциональные продукты питания.-М.:А-Приор, 2008.</w:t>
      </w:r>
    </w:p>
    <w:p w:rsidR="000E3DE8" w:rsidRPr="00C37068" w:rsidRDefault="000E3DE8" w:rsidP="00C37068">
      <w:pPr>
        <w:widowControl w:val="0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Антонова Р.П. Технология приготовления блюд и кул</w:t>
      </w:r>
      <w:r>
        <w:rPr>
          <w:rFonts w:ascii="Times New Roman" w:hAnsi="Times New Roman"/>
          <w:bCs/>
          <w:sz w:val="28"/>
          <w:szCs w:val="28"/>
          <w:lang w:eastAsia="ru-RU"/>
        </w:rPr>
        <w:t>инарных изделий.-М.:ПрофиКС, 201</w:t>
      </w:r>
      <w:r w:rsidRPr="00C37068">
        <w:rPr>
          <w:rFonts w:ascii="Times New Roman" w:hAnsi="Times New Roman"/>
          <w:bCs/>
          <w:sz w:val="28"/>
          <w:szCs w:val="28"/>
          <w:lang w:eastAsia="ru-RU"/>
        </w:rPr>
        <w:t>7.</w:t>
      </w:r>
    </w:p>
    <w:p w:rsidR="000E3DE8" w:rsidRPr="00C37068" w:rsidRDefault="000E3DE8" w:rsidP="00C37068">
      <w:pPr>
        <w:widowControl w:val="0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Антимова Н.А., Татарская Л</w:t>
      </w:r>
      <w:r>
        <w:rPr>
          <w:rFonts w:ascii="Times New Roman" w:hAnsi="Times New Roman"/>
          <w:bCs/>
          <w:sz w:val="28"/>
          <w:szCs w:val="28"/>
          <w:lang w:eastAsia="ru-RU"/>
        </w:rPr>
        <w:t>.Л. Кулинария.-М.:Академия, 2015</w:t>
      </w:r>
      <w:r w:rsidRPr="00C3706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E3DE8" w:rsidRPr="00C37068" w:rsidRDefault="000E3DE8" w:rsidP="00C37068">
      <w:pPr>
        <w:widowControl w:val="0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Матюхина З.П. Основы физиологии питания, гигиен</w:t>
      </w:r>
      <w:r>
        <w:rPr>
          <w:rFonts w:ascii="Times New Roman" w:hAnsi="Times New Roman"/>
          <w:bCs/>
          <w:sz w:val="28"/>
          <w:szCs w:val="28"/>
          <w:lang w:eastAsia="ru-RU"/>
        </w:rPr>
        <w:t>ы и санитарии.-М.:Академия, 2017</w:t>
      </w:r>
      <w:r w:rsidRPr="00C3706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E3DE8" w:rsidRPr="00C37068" w:rsidRDefault="000E3DE8" w:rsidP="00C37068">
      <w:pPr>
        <w:widowControl w:val="0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>Шильман Л.З. Технологические процессы предприятий общественного питания: учебное пособие / Л.З.Шильман. – 5-е изд., стер. - М: Изд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ательский центр «Академия», 2017</w:t>
      </w: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- 192с.</w:t>
      </w:r>
    </w:p>
    <w:p w:rsidR="000E3DE8" w:rsidRPr="00C37068" w:rsidRDefault="000E3DE8" w:rsidP="00C37068">
      <w:pPr>
        <w:widowControl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Литература для студентов</w:t>
      </w:r>
    </w:p>
    <w:p w:rsidR="000E3DE8" w:rsidRPr="00345E0F" w:rsidRDefault="000E3DE8" w:rsidP="00C37068">
      <w:pPr>
        <w:widowControl w:val="0"/>
        <w:numPr>
          <w:ilvl w:val="0"/>
          <w:numId w:val="53"/>
        </w:numPr>
        <w:tabs>
          <w:tab w:val="left" w:pos="289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45E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Анфимова Н. А. Кулинария: учебник / (11-е изд.) - М: Изд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ательский центр «Академия», 2017</w:t>
      </w:r>
      <w:r w:rsidRPr="00345E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- 328с.</w:t>
      </w:r>
    </w:p>
    <w:p w:rsidR="000E3DE8" w:rsidRPr="00345E0F" w:rsidRDefault="000E3DE8" w:rsidP="00C37068">
      <w:pPr>
        <w:numPr>
          <w:ilvl w:val="0"/>
          <w:numId w:val="53"/>
        </w:numPr>
        <w:spacing w:after="20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345E0F">
        <w:rPr>
          <w:rFonts w:ascii="Times New Roman" w:eastAsia="MS Mincho" w:hAnsi="Times New Roman"/>
          <w:sz w:val="28"/>
          <w:szCs w:val="28"/>
          <w:lang w:eastAsia="ru-RU"/>
        </w:rPr>
        <w:t>Семичева Г.П. Приготовление и оформление холодных блюд и закусок: учеб.для учащихся учреждений сред.проф.образования / Г.П. Семичева. – 1-е изд. – М. : Издательский центр «Академия», 2017. – 208 с</w:t>
      </w:r>
      <w:r w:rsidRPr="00345E0F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</w:p>
    <w:p w:rsidR="000E3DE8" w:rsidRPr="00C37068" w:rsidRDefault="000E3DE8" w:rsidP="00C37068">
      <w:pPr>
        <w:widowControl w:val="0"/>
        <w:numPr>
          <w:ilvl w:val="0"/>
          <w:numId w:val="5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>Харченко Н. Э. Сборник рецептур блюд и кулинарных изделий (10-е изд.): учебное пособие - М: Издательский центр «Академия», 2017 - 845с.</w:t>
      </w:r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/>
          <w:bCs/>
          <w:sz w:val="28"/>
          <w:szCs w:val="28"/>
          <w:lang w:eastAsia="ru-RU"/>
        </w:rPr>
        <w:t>2. Справочники.</w:t>
      </w:r>
    </w:p>
    <w:p w:rsidR="000E3DE8" w:rsidRPr="00C37068" w:rsidRDefault="000E3DE8" w:rsidP="00C37068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Голунова Л.Е., Лабазина М.Т. Сборник рецептур блюд и кулинарных изделий для предприятий общественного питания.-СПб.:ПРОФИКС, 2008.</w:t>
      </w:r>
    </w:p>
    <w:p w:rsidR="000E3DE8" w:rsidRPr="00C37068" w:rsidRDefault="000E3DE8" w:rsidP="00C37068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Данилевская Е.В. . Сборник рецептур национальных блюд и кулинарных изделий. Для предприятий общественного питания всех форм собственности.-М.:ГаммаПресс, 2002.</w:t>
      </w:r>
    </w:p>
    <w:p w:rsidR="000E3DE8" w:rsidRPr="00C37068" w:rsidRDefault="000E3DE8" w:rsidP="00C37068">
      <w:pPr>
        <w:widowControl w:val="0"/>
        <w:tabs>
          <w:tab w:val="left" w:pos="284"/>
        </w:tabs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keepNext/>
        <w:keepLines/>
        <w:widowControl w:val="0"/>
        <w:spacing w:after="193" w:line="280" w:lineRule="exact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0" w:name="bookmark229"/>
      <w:r w:rsidRPr="00C370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Электронные ресурсы</w:t>
      </w:r>
      <w:bookmarkEnd w:id="10"/>
    </w:p>
    <w:p w:rsidR="000E3DE8" w:rsidRPr="00C37068" w:rsidRDefault="000E3DE8" w:rsidP="00C37068">
      <w:pPr>
        <w:widowControl w:val="0"/>
        <w:spacing w:after="0" w:line="274" w:lineRule="exac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/>
          <w:bCs/>
          <w:color w:val="000000"/>
          <w:lang w:eastAsia="ru-RU"/>
        </w:rPr>
        <w:t>.</w:t>
      </w:r>
      <w:hyperlink r:id="rId6" w:history="1">
        <w:r w:rsidRPr="00C37068">
          <w:rPr>
            <w:rFonts w:ascii="Times New Roman" w:hAnsi="Times New Roman"/>
            <w:b/>
            <w:bCs/>
            <w:color w:val="0066CC"/>
            <w:sz w:val="28"/>
            <w:szCs w:val="28"/>
            <w:u w:val="single"/>
            <w:lang w:eastAsia="ru-RU"/>
          </w:rPr>
          <w:t xml:space="preserve"> http://pravo.gov.ru/proxv/ips/?docbodv=&amp;nd=102063865&amp;rdk=&amp;backlink=1</w:t>
        </w:r>
      </w:hyperlink>
      <w:r w:rsidRPr="00C3706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hyperlink r:id="rId7" w:history="1">
        <w:r w:rsidRPr="00C37068">
          <w:rPr>
            <w:rFonts w:ascii="Times New Roman" w:hAnsi="Times New Roman"/>
            <w:b/>
            <w:bCs/>
            <w:color w:val="0066CC"/>
            <w:sz w:val="28"/>
            <w:szCs w:val="28"/>
            <w:u w:val="single"/>
            <w:lang w:eastAsia="ru-RU"/>
          </w:rPr>
          <w:t>http://ozpp.ru/laws2/postan/post7.html</w:t>
        </w:r>
      </w:hyperlink>
    </w:p>
    <w:p w:rsidR="000E3DE8" w:rsidRPr="00C37068" w:rsidRDefault="000E3DE8" w:rsidP="00C37068">
      <w:pPr>
        <w:widowControl w:val="0"/>
        <w:spacing w:after="235" w:line="274" w:lineRule="exact"/>
        <w:ind w:right="2340"/>
        <w:rPr>
          <w:rFonts w:ascii="Times New Roman" w:hAnsi="Times New Roman"/>
          <w:b/>
          <w:bCs/>
          <w:color w:val="0066CC"/>
          <w:sz w:val="28"/>
          <w:szCs w:val="28"/>
          <w:u w:val="single"/>
          <w:lang w:val="en-US"/>
        </w:rPr>
      </w:pPr>
      <w:hyperlink r:id="rId8" w:history="1">
        <w:r w:rsidRPr="00C37068">
          <w:rPr>
            <w:rFonts w:ascii="Times New Roman" w:hAnsi="Times New Roman"/>
            <w:b/>
            <w:bCs/>
            <w:color w:val="0066CC"/>
            <w:sz w:val="28"/>
            <w:szCs w:val="28"/>
            <w:u w:val="single"/>
            <w:lang w:val="en-US" w:eastAsia="ru-RU"/>
          </w:rPr>
          <w:t>http://www.ohranatruda.ru/ot biblio/normativ/data normativ/46/46201/</w:t>
        </w:r>
      </w:hyperlink>
      <w:r w:rsidRPr="00C37068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hyperlink r:id="rId9" w:history="1">
        <w:r w:rsidRPr="00C37068">
          <w:rPr>
            <w:rFonts w:ascii="Times New Roman" w:hAnsi="Times New Roman"/>
            <w:b/>
            <w:bCs/>
            <w:color w:val="0066CC"/>
            <w:sz w:val="28"/>
            <w:szCs w:val="28"/>
            <w:u w:val="single"/>
            <w:lang w:val="en-US" w:eastAsia="ru-RU"/>
          </w:rPr>
          <w:t>http://ohranatruda.ru/ot biblio/normativ/data normativ/9/9744/</w:t>
        </w:r>
      </w:hyperlink>
      <w:r w:rsidRPr="00C37068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hyperlink r:id="rId10" w:history="1">
        <w:r w:rsidRPr="00C37068">
          <w:rPr>
            <w:rFonts w:ascii="Times New Roman" w:hAnsi="Times New Roman"/>
            <w:b/>
            <w:bCs/>
            <w:color w:val="0066CC"/>
            <w:sz w:val="28"/>
            <w:szCs w:val="28"/>
            <w:u w:val="single"/>
            <w:lang w:val="en-US" w:eastAsia="ru-RU"/>
          </w:rPr>
          <w:t>http://fcior.edu.ru/catalog/meta/5/p/page.html</w:t>
        </w:r>
        <w:r w:rsidRPr="00C37068">
          <w:rPr>
            <w:rFonts w:ascii="Times New Roman" w:hAnsi="Times New Roman"/>
            <w:b/>
            <w:bCs/>
            <w:color w:val="0066CC"/>
            <w:sz w:val="28"/>
            <w:szCs w:val="28"/>
            <w:u w:val="single"/>
            <w:lang w:val="en-US"/>
          </w:rPr>
          <w:t>;</w:t>
        </w:r>
      </w:hyperlink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hyperlink r:id="rId11" w:history="1">
        <w:r w:rsidRPr="00C37068">
          <w:rPr>
            <w:rFonts w:ascii="Times New Roman" w:hAnsi="Times New Roman"/>
            <w:bCs/>
            <w:color w:val="000000"/>
            <w:sz w:val="28"/>
            <w:szCs w:val="28"/>
            <w:lang w:val="en-US" w:eastAsia="ru-RU"/>
          </w:rPr>
          <w:t>www.kulina.ru</w:t>
        </w:r>
      </w:hyperlink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hyperlink r:id="rId12" w:history="1">
        <w:r w:rsidRPr="00C37068">
          <w:rPr>
            <w:rFonts w:ascii="Times New Roman" w:hAnsi="Times New Roman"/>
            <w:bCs/>
            <w:color w:val="000000"/>
            <w:sz w:val="28"/>
            <w:szCs w:val="28"/>
            <w:lang w:val="en-US" w:eastAsia="ru-RU"/>
          </w:rPr>
          <w:t>www.mirrestorana.info</w:t>
        </w:r>
      </w:hyperlink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hyperlink r:id="rId13" w:history="1">
        <w:r w:rsidRPr="00C37068">
          <w:rPr>
            <w:rFonts w:ascii="Times New Roman" w:hAnsi="Times New Roman"/>
            <w:bCs/>
            <w:color w:val="000000"/>
            <w:sz w:val="28"/>
            <w:szCs w:val="28"/>
            <w:lang w:val="en-US" w:eastAsia="ru-RU"/>
          </w:rPr>
          <w:t>www.pir.ru</w:t>
        </w:r>
      </w:hyperlink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hyperlink r:id="rId14" w:history="1">
        <w:r w:rsidRPr="00C37068">
          <w:rPr>
            <w:rFonts w:ascii="Times New Roman" w:hAnsi="Times New Roman"/>
            <w:bCs/>
            <w:color w:val="000000"/>
            <w:sz w:val="28"/>
            <w:szCs w:val="28"/>
            <w:lang w:val="en-US" w:eastAsia="ru-RU"/>
          </w:rPr>
          <w:t>www.shefs.ru</w:t>
        </w:r>
      </w:hyperlink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И-Р 1 «Кулинарный портал» форма доступа: </w:t>
      </w:r>
      <w:r w:rsidRPr="00C37068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http</w:t>
      </w: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// </w:t>
      </w:r>
      <w:r w:rsidRPr="00C37068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www</w:t>
      </w: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>/</w:t>
      </w:r>
      <w:r w:rsidRPr="00C37068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kulina</w:t>
      </w: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>/</w:t>
      </w:r>
      <w:r w:rsidRPr="00C37068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ru</w:t>
      </w:r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r w:rsidRPr="00C37068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: http// www povary/ru</w:t>
      </w:r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r w:rsidRPr="00C37068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http// www vkus/ru</w:t>
      </w:r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>И-Р 3»Большой электронный сборник рецептур для предприятий общественного питпния»</w:t>
      </w:r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r w:rsidRPr="00C37068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http// 100 menu/pages/index/tovaroved/moloko/8</w:t>
      </w:r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color w:val="000000"/>
          <w:sz w:val="28"/>
          <w:szCs w:val="28"/>
          <w:lang w:eastAsia="ru-RU"/>
        </w:rPr>
        <w:t>И-Р «Инстритут ресторанных технологий»</w:t>
      </w:r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hyperlink r:id="rId15" w:history="1">
        <w:r w:rsidRPr="00C37068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C37068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Pr="00C37068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37068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C37068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reste</w:t>
        </w:r>
        <w:r w:rsidRPr="00C37068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C37068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r w:rsidRPr="00C37068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Pr="00C37068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pages</w:t>
        </w:r>
        <w:r w:rsidRPr="00C37068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Pr="00C37068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training</w:t>
        </w:r>
        <w:r w:rsidRPr="00C37068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C37068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htm</w:t>
        </w:r>
      </w:hyperlink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C37068">
        <w:rPr>
          <w:rFonts w:ascii="Times New Roman" w:hAnsi="Times New Roman"/>
          <w:b/>
          <w:bCs/>
          <w:sz w:val="28"/>
          <w:szCs w:val="28"/>
          <w:lang w:eastAsia="ru-RU"/>
        </w:rPr>
        <w:t>Периодические издания.</w:t>
      </w:r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Журнал «Ресторанные ведомости»</w:t>
      </w:r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Журнал Шеф»</w:t>
      </w:r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Журнал «Ресторатор»</w:t>
      </w:r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>Журнал «Современный ресторан»</w:t>
      </w:r>
    </w:p>
    <w:p w:rsidR="000E3DE8" w:rsidRPr="00C37068" w:rsidRDefault="000E3DE8" w:rsidP="00C37068">
      <w:pPr>
        <w:keepNext/>
        <w:keepLines/>
        <w:widowControl w:val="0"/>
        <w:numPr>
          <w:ilvl w:val="0"/>
          <w:numId w:val="50"/>
        </w:numPr>
        <w:tabs>
          <w:tab w:val="left" w:pos="476"/>
        </w:tabs>
        <w:spacing w:after="193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1" w:name="bookmark230"/>
      <w:r w:rsidRPr="00C370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требования к организации образовательного процесса</w:t>
      </w:r>
      <w:bookmarkEnd w:id="11"/>
    </w:p>
    <w:p w:rsidR="000E3DE8" w:rsidRPr="00C37068" w:rsidRDefault="000E3DE8" w:rsidP="00C37068">
      <w:pPr>
        <w:spacing w:after="0" w:line="276" w:lineRule="auto"/>
        <w:ind w:left="-142" w:firstLine="142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 xml:space="preserve">Профессиональный  модуль </w:t>
      </w:r>
      <w:r w:rsidRPr="00C37068">
        <w:rPr>
          <w:rFonts w:ascii="Times New Roman" w:eastAsia="MS Mincho" w:hAnsi="Times New Roman"/>
          <w:b/>
          <w:sz w:val="28"/>
          <w:szCs w:val="24"/>
          <w:lang w:eastAsia="ru-RU"/>
        </w:rPr>
        <w:t xml:space="preserve">ПМ 03. Приготовление, оформление и подготовка к реализации холодных блюд, кулинарных изделий, закусок разнообразного ассортимента </w:t>
      </w:r>
      <w:r w:rsidRPr="00C37068">
        <w:rPr>
          <w:rFonts w:ascii="Times New Roman" w:hAnsi="Times New Roman"/>
          <w:bCs/>
          <w:sz w:val="28"/>
          <w:szCs w:val="28"/>
          <w:lang w:eastAsia="ru-RU"/>
        </w:rPr>
        <w:t>является основой для дальнейшего изучения технологии приготовления блюд и кулинарных изделий. В рамках изучения МДК большое место отводится практическим и лабораторным занятиям, которые являются основой для прохождения учебной практики и практики по профилю специальности. Программой предусматривается системная работа с нормативной и технологической документацией, осуществление технологических расчетов.</w:t>
      </w:r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ab/>
        <w:t>В рамках каждой темы осуществляется контроль качества сырья и полуфабриката, что обеспечивает системность и непрерывность процесса обеспечения  качества продукции общественного питания.</w:t>
      </w:r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 xml:space="preserve">Освоение обучающимися профессионального модуля должно проходить в условиях, созданный средой, как в учебном заведении, так и в предприятиях соответствующих  профилю профессии повар, </w:t>
      </w:r>
    </w:p>
    <w:p w:rsidR="000E3DE8" w:rsidRPr="00C37068" w:rsidRDefault="000E3DE8" w:rsidP="00C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068">
        <w:rPr>
          <w:rFonts w:ascii="Times New Roman" w:hAnsi="Times New Roman"/>
          <w:bCs/>
          <w:sz w:val="28"/>
          <w:szCs w:val="28"/>
          <w:lang w:eastAsia="ru-RU"/>
        </w:rPr>
        <w:t xml:space="preserve">. Учебная и производственная практика   проводится  при освоении обучающимися профессиональных  и общих компетенций в рамках  профессионального модуля и реализуется как концентрировано в несколько периодов, так и рассредоточено, чередуясь с теоретическими занятиями в рамках профессионального модуля </w:t>
      </w:r>
    </w:p>
    <w:p w:rsidR="000E3DE8" w:rsidRPr="00C37068" w:rsidRDefault="000E3DE8" w:rsidP="00C37068">
      <w:pPr>
        <w:widowControl w:val="0"/>
        <w:spacing w:after="235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widowControl w:val="0"/>
        <w:tabs>
          <w:tab w:val="left" w:pos="3518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widowControl w:val="0"/>
        <w:tabs>
          <w:tab w:val="left" w:pos="3518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widowControl w:val="0"/>
        <w:tabs>
          <w:tab w:val="left" w:pos="3518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widowControl w:val="0"/>
        <w:tabs>
          <w:tab w:val="left" w:pos="3518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widowControl w:val="0"/>
        <w:tabs>
          <w:tab w:val="left" w:pos="3518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widowControl w:val="0"/>
        <w:tabs>
          <w:tab w:val="left" w:pos="3518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widowControl w:val="0"/>
        <w:tabs>
          <w:tab w:val="left" w:pos="3518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  <w:sectPr w:rsidR="000E3DE8" w:rsidRPr="00C37068">
          <w:pgSz w:w="11906" w:h="16838"/>
          <w:pgMar w:top="720" w:right="720" w:bottom="720" w:left="720" w:header="709" w:footer="709" w:gutter="0"/>
          <w:cols w:space="720"/>
        </w:sectPr>
      </w:pPr>
    </w:p>
    <w:p w:rsidR="000E3DE8" w:rsidRPr="00C37068" w:rsidRDefault="000E3DE8" w:rsidP="00C37068">
      <w:pPr>
        <w:numPr>
          <w:ilvl w:val="0"/>
          <w:numId w:val="55"/>
        </w:numPr>
        <w:spacing w:before="120" w:after="12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  <w:r w:rsidRPr="00C37068">
        <w:rPr>
          <w:rFonts w:ascii="Times New Roman" w:eastAsia="MS Mincho" w:hAnsi="Times New Roman"/>
          <w:b/>
          <w:i/>
          <w:sz w:val="28"/>
          <w:szCs w:val="28"/>
          <w:lang w:eastAsia="ru-RU"/>
        </w:rPr>
        <w:t>Контроль и оценка результатов освоения профессионального модуля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7655"/>
        <w:gridCol w:w="2551"/>
      </w:tblGrid>
      <w:tr w:rsidR="000E3DE8" w:rsidRPr="00470CA1" w:rsidTr="00C37068">
        <w:trPr>
          <w:trHeight w:val="1098"/>
          <w:tblHeader/>
        </w:trPr>
        <w:tc>
          <w:tcPr>
            <w:tcW w:w="4394" w:type="dxa"/>
          </w:tcPr>
          <w:p w:rsidR="000E3DE8" w:rsidRPr="00C37068" w:rsidRDefault="000E3DE8" w:rsidP="00C37068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C37068">
              <w:rPr>
                <w:rFonts w:ascii="Times New Roman" w:eastAsia="MS Mincho" w:hAnsi="Times New Roman"/>
                <w:b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7655" w:type="dxa"/>
          </w:tcPr>
          <w:p w:rsidR="000E3DE8" w:rsidRPr="00C37068" w:rsidRDefault="000E3DE8" w:rsidP="00C37068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0E3DE8" w:rsidRPr="00C37068" w:rsidRDefault="000E3DE8" w:rsidP="00C37068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C37068">
              <w:rPr>
                <w:rFonts w:ascii="Times New Roman" w:eastAsia="MS Mincho" w:hAnsi="Times New Roman"/>
                <w:b/>
                <w:lang w:eastAsia="ru-RU"/>
              </w:rPr>
              <w:t>Критерии оценки</w:t>
            </w:r>
          </w:p>
        </w:tc>
        <w:tc>
          <w:tcPr>
            <w:tcW w:w="2551" w:type="dxa"/>
          </w:tcPr>
          <w:p w:rsidR="000E3DE8" w:rsidRPr="00C37068" w:rsidRDefault="000E3DE8" w:rsidP="00C37068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  <w:p w:rsidR="000E3DE8" w:rsidRPr="00C37068" w:rsidRDefault="000E3DE8" w:rsidP="00C37068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C37068">
              <w:rPr>
                <w:rFonts w:ascii="Times New Roman" w:eastAsia="MS Mincho" w:hAnsi="Times New Roman"/>
                <w:b/>
                <w:lang w:eastAsia="ru-RU"/>
              </w:rPr>
              <w:t>Методы оценки</w:t>
            </w:r>
          </w:p>
        </w:tc>
      </w:tr>
      <w:tr w:rsidR="000E3DE8" w:rsidRPr="00470CA1" w:rsidTr="00C37068">
        <w:trPr>
          <w:trHeight w:val="698"/>
        </w:trPr>
        <w:tc>
          <w:tcPr>
            <w:tcW w:w="4394" w:type="dxa"/>
          </w:tcPr>
          <w:p w:rsidR="000E3DE8" w:rsidRPr="00C37068" w:rsidRDefault="000E3DE8" w:rsidP="00C3706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ПК 3.1  </w:t>
            </w:r>
          </w:p>
          <w:p w:rsidR="000E3DE8" w:rsidRPr="00C37068" w:rsidRDefault="000E3DE8" w:rsidP="00C37068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разнообразного ассортимента в соответствии с инструкциями и регламентами</w:t>
            </w:r>
          </w:p>
          <w:p w:rsidR="000E3DE8" w:rsidRPr="00C37068" w:rsidRDefault="000E3DE8" w:rsidP="00C37068">
            <w:pPr>
              <w:spacing w:after="0" w:line="240" w:lineRule="auto"/>
              <w:ind w:firstLine="317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0E3DE8" w:rsidRPr="00C37068" w:rsidRDefault="000E3DE8" w:rsidP="00C37068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0E3DE8" w:rsidRPr="00C37068" w:rsidRDefault="000E3DE8" w:rsidP="00C37068">
            <w:pPr>
              <w:spacing w:after="0" w:line="240" w:lineRule="auto"/>
              <w:ind w:left="90"/>
              <w:jc w:val="both"/>
              <w:rPr>
                <w:rFonts w:ascii="Times New Roman" w:eastAsia="MS Mincho" w:hAnsi="Times New Roman"/>
                <w:bCs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Cs/>
                <w:i/>
                <w:sz w:val="28"/>
                <w:szCs w:val="28"/>
                <w:lang w:eastAsia="ru-RU"/>
              </w:rPr>
              <w:t xml:space="preserve">Выполнение всех действий по </w:t>
            </w:r>
            <w:r w:rsidRPr="00C37068">
              <w:rPr>
                <w:rFonts w:ascii="Times New Roman" w:eastAsia="MS Mincho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организации и содержанию рабочего места повара </w:t>
            </w:r>
            <w:r w:rsidRPr="00C37068">
              <w:rPr>
                <w:rFonts w:ascii="Times New Roman" w:eastAsia="MS Mincho" w:hAnsi="Times New Roman"/>
                <w:bCs/>
                <w:i/>
                <w:sz w:val="28"/>
                <w:szCs w:val="28"/>
                <w:lang w:eastAsia="ru-RU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0E3DE8" w:rsidRPr="00C37068" w:rsidRDefault="000E3DE8" w:rsidP="00C37068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 xml:space="preserve">адекватный выбор и целевое, безопасное использование </w:t>
            </w:r>
            <w:r w:rsidRPr="00C37068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:rsidR="000E3DE8" w:rsidRPr="00C37068" w:rsidRDefault="000E3DE8" w:rsidP="00C37068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hAnsi="Times New Roman"/>
                <w:sz w:val="28"/>
                <w:szCs w:val="28"/>
                <w:lang w:eastAsia="ru-RU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0E3DE8" w:rsidRPr="00C37068" w:rsidRDefault="000E3DE8" w:rsidP="00C37068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0E3DE8" w:rsidRPr="00C37068" w:rsidRDefault="000E3DE8" w:rsidP="00C37068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hAnsi="Times New Roman"/>
                <w:sz w:val="28"/>
                <w:szCs w:val="28"/>
                <w:lang w:eastAsia="ru-RU"/>
              </w:rPr>
              <w:t>своевременное проведение текущей уборки рабочего места повара;</w:t>
            </w:r>
          </w:p>
          <w:p w:rsidR="000E3DE8" w:rsidRPr="00C37068" w:rsidRDefault="000E3DE8" w:rsidP="00C37068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hAnsi="Times New Roman"/>
                <w:sz w:val="28"/>
                <w:szCs w:val="28"/>
                <w:lang w:eastAsia="ru-RU"/>
              </w:rPr>
              <w:t>рациональный выбор и адекватное использование моющих и дезинфицирующих средств;</w:t>
            </w:r>
          </w:p>
          <w:p w:rsidR="000E3DE8" w:rsidRPr="00C37068" w:rsidRDefault="000E3DE8" w:rsidP="00C37068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правильное выполнение работ по уходу за весоизмерительным оборудованием;</w:t>
            </w:r>
          </w:p>
          <w:p w:rsidR="000E3DE8" w:rsidRPr="00C37068" w:rsidRDefault="000E3DE8" w:rsidP="00C37068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0E3DE8" w:rsidRPr="00C37068" w:rsidRDefault="000E3DE8" w:rsidP="00C37068">
            <w:pPr>
              <w:spacing w:after="0" w:line="240" w:lineRule="auto"/>
              <w:ind w:left="9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соответствие организации хранения продуктов, полуфабрикатов, готовой  холодной кулинарной продукции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0E3DE8" w:rsidRPr="00C37068" w:rsidRDefault="000E3DE8" w:rsidP="00C37068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:rsidR="000E3DE8" w:rsidRPr="00C37068" w:rsidRDefault="000E3DE8" w:rsidP="00C37068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правильная, в соответствии с инструкциями, безопасная правка ножей;</w:t>
            </w:r>
          </w:p>
          <w:p w:rsidR="000E3DE8" w:rsidRPr="00C37068" w:rsidRDefault="000E3DE8" w:rsidP="00C37068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hAnsi="Times New Roman"/>
                <w:sz w:val="28"/>
                <w:szCs w:val="28"/>
                <w:lang w:eastAsia="ru-RU"/>
              </w:rPr>
              <w:t>точность, соответствие заданию расчета потребности в продуктах, полуфабрикатах;</w:t>
            </w:r>
          </w:p>
          <w:p w:rsidR="000E3DE8" w:rsidRPr="00C37068" w:rsidRDefault="000E3DE8" w:rsidP="00C37068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соответствие оформления заявки на продукты действующим правилам </w:t>
            </w:r>
          </w:p>
          <w:p w:rsidR="000E3DE8" w:rsidRPr="00C37068" w:rsidRDefault="000E3DE8" w:rsidP="00C37068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0E3DE8" w:rsidRPr="00C37068" w:rsidRDefault="000E3DE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Текущий контроль:</w:t>
            </w:r>
          </w:p>
          <w:p w:rsidR="000E3DE8" w:rsidRPr="00C37068" w:rsidRDefault="000E3DE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экспертное наблюдение и оценка в процессе выполнения:</w:t>
            </w:r>
          </w:p>
          <w:p w:rsidR="000E3DE8" w:rsidRPr="00C37068" w:rsidRDefault="000E3DE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  практических/ лабораторных занятий;</w:t>
            </w:r>
          </w:p>
          <w:p w:rsidR="000E3DE8" w:rsidRPr="00C37068" w:rsidRDefault="000E3DE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 заданий по</w:t>
            </w:r>
            <w:r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 xml:space="preserve"> практической подготовке </w:t>
            </w:r>
            <w:r w:rsidRPr="00C37068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(</w:t>
            </w:r>
            <w:r w:rsidRPr="00C37068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учебной и производственной практикам</w:t>
            </w:r>
            <w:r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)</w:t>
            </w:r>
            <w:r w:rsidRPr="00C37068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;</w:t>
            </w:r>
          </w:p>
          <w:p w:rsidR="000E3DE8" w:rsidRPr="00C37068" w:rsidRDefault="000E3DE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 заданий по самостоятельной работе</w:t>
            </w:r>
          </w:p>
          <w:p w:rsidR="000E3DE8" w:rsidRPr="00C37068" w:rsidRDefault="000E3DE8" w:rsidP="00C37068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E3DE8" w:rsidRPr="00C37068" w:rsidRDefault="000E3DE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Промежуточная аттестация</w:t>
            </w:r>
            <w:r w:rsidRPr="00C37068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:</w:t>
            </w:r>
          </w:p>
          <w:p w:rsidR="000E3DE8" w:rsidRPr="00C37068" w:rsidRDefault="000E3DE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 xml:space="preserve">экспертное наблюдение и оценка выполнения: </w:t>
            </w:r>
          </w:p>
          <w:p w:rsidR="000E3DE8" w:rsidRPr="00C37068" w:rsidRDefault="000E3DE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 практических заданий на зачете/экзамене по МДК;</w:t>
            </w:r>
          </w:p>
          <w:p w:rsidR="000E3DE8" w:rsidRPr="00C37068" w:rsidRDefault="000E3DE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 выполнения заданий экзамена по модулю;</w:t>
            </w:r>
          </w:p>
          <w:p w:rsidR="000E3DE8" w:rsidRPr="00C37068" w:rsidRDefault="000E3DE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 экспертная оценка защиты отчетов по</w:t>
            </w:r>
            <w:r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 xml:space="preserve"> практической подготовке </w:t>
            </w:r>
            <w:r w:rsidRPr="00C37068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(</w:t>
            </w:r>
            <w:r w:rsidRPr="00C37068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учебной и производственной практикам</w:t>
            </w:r>
            <w:r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0E3DE8" w:rsidRPr="00C37068" w:rsidRDefault="000E3DE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:rsidR="000E3DE8" w:rsidRPr="00C37068" w:rsidRDefault="000E3DE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0E3DE8" w:rsidRPr="00470CA1" w:rsidTr="00C37068">
        <w:tc>
          <w:tcPr>
            <w:tcW w:w="4394" w:type="dxa"/>
          </w:tcPr>
          <w:p w:rsidR="000E3DE8" w:rsidRPr="00C37068" w:rsidRDefault="000E3DE8" w:rsidP="00C37068">
            <w:pPr>
              <w:spacing w:after="0" w:line="240" w:lineRule="auto"/>
              <w:ind w:left="317" w:hanging="357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ПК 3.2.</w:t>
            </w: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E3DE8" w:rsidRPr="00C37068" w:rsidRDefault="000E3DE8" w:rsidP="00C37068">
            <w:pPr>
              <w:spacing w:after="0" w:line="240" w:lineRule="auto"/>
              <w:ind w:left="317" w:hanging="357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  <w:p w:rsidR="000E3DE8" w:rsidRPr="00C37068" w:rsidRDefault="000E3DE8" w:rsidP="00C37068">
            <w:pPr>
              <w:spacing w:after="0" w:line="240" w:lineRule="auto"/>
              <w:ind w:left="317" w:hanging="357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ПК 3.3.</w:t>
            </w:r>
          </w:p>
          <w:p w:rsidR="000E3DE8" w:rsidRPr="00C37068" w:rsidRDefault="000E3DE8" w:rsidP="00C37068">
            <w:pPr>
              <w:spacing w:after="0" w:line="240" w:lineRule="auto"/>
              <w:ind w:left="317" w:hanging="357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Осуществлять приготовление, творческое оформление и подготовку к реализации салатов разнообразного ассортимента</w:t>
            </w:r>
            <w:r w:rsidRPr="00C3706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E3DE8" w:rsidRPr="00C37068" w:rsidRDefault="000E3DE8" w:rsidP="00C37068">
            <w:pPr>
              <w:spacing w:after="0" w:line="240" w:lineRule="auto"/>
              <w:ind w:left="317" w:hanging="357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ПК 3.4.</w:t>
            </w:r>
          </w:p>
          <w:p w:rsidR="000E3DE8" w:rsidRPr="00C37068" w:rsidRDefault="000E3DE8" w:rsidP="00C37068">
            <w:pPr>
              <w:spacing w:after="0" w:line="240" w:lineRule="auto"/>
              <w:ind w:left="317" w:hanging="357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  <w:p w:rsidR="000E3DE8" w:rsidRPr="00C37068" w:rsidRDefault="000E3DE8" w:rsidP="00C37068">
            <w:pPr>
              <w:spacing w:after="0" w:line="240" w:lineRule="auto"/>
              <w:ind w:left="317" w:hanging="357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ПК 3.5.</w:t>
            </w: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E3DE8" w:rsidRPr="00C37068" w:rsidRDefault="000E3DE8" w:rsidP="00C37068">
            <w:pPr>
              <w:spacing w:after="0" w:line="240" w:lineRule="auto"/>
              <w:ind w:left="317" w:hanging="357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  <w:r w:rsidRPr="00C3706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E3DE8" w:rsidRPr="00C37068" w:rsidRDefault="000E3DE8" w:rsidP="00C37068">
            <w:pPr>
              <w:spacing w:after="0" w:line="240" w:lineRule="auto"/>
              <w:ind w:left="317" w:hanging="357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ПК 3.6.</w:t>
            </w: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E3DE8" w:rsidRPr="00C37068" w:rsidRDefault="000E3DE8" w:rsidP="00C37068">
            <w:pPr>
              <w:spacing w:after="0" w:line="240" w:lineRule="auto"/>
              <w:ind w:left="317" w:hanging="357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  <w:r w:rsidRPr="00C37068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55" w:type="dxa"/>
          </w:tcPr>
          <w:p w:rsidR="000E3DE8" w:rsidRPr="00C37068" w:rsidRDefault="000E3DE8" w:rsidP="00C37068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hAnsi="Times New Roman"/>
                <w:sz w:val="28"/>
                <w:szCs w:val="28"/>
                <w:lang w:eastAsia="ru-RU"/>
              </w:rPr>
              <w:t>Приготовление, творческое оформление и подготовка к реализации холодной кулинарной продукции:</w:t>
            </w:r>
          </w:p>
          <w:p w:rsidR="000E3DE8" w:rsidRPr="00C37068" w:rsidRDefault="000E3DE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адекватный выбор основных продуктов и дополнительных ингредиентов, в том числе специй, приправ,</w:t>
            </w:r>
            <w:r w:rsidRPr="00C37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точное распознавание недоброкачественных продуктов;</w:t>
            </w:r>
          </w:p>
          <w:p w:rsidR="000E3DE8" w:rsidRPr="00C37068" w:rsidRDefault="000E3DE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соответствие потерь при приготовлении холодной кулинарной продукции действующим нормам; </w:t>
            </w:r>
          </w:p>
          <w:p w:rsidR="000E3DE8" w:rsidRPr="00C37068" w:rsidRDefault="000E3DE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оптимальность процесса приготовления соусов, салатов, бутербродов, холодных блюд, кулинарных изделий и закусок (экономия ресурсов: продуктов, времени, энергетичеких затрат и т.д., соответствие выбора способов и техник приготовления рецептуре, особенностям заказа</w:t>
            </w:r>
            <w:r w:rsidRPr="00C37068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0E3DE8" w:rsidRPr="00C37068" w:rsidRDefault="000E3DE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профессиональная демонстрация навыков работы с ножом;</w:t>
            </w:r>
          </w:p>
          <w:p w:rsidR="000E3DE8" w:rsidRPr="00C37068" w:rsidRDefault="000E3DE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холодной кулинарной продукции, соответствие процессов инструкциям, регламентам;</w:t>
            </w:r>
          </w:p>
          <w:p w:rsidR="000E3DE8" w:rsidRPr="00C37068" w:rsidRDefault="000E3DE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:rsidR="000E3DE8" w:rsidRPr="00C37068" w:rsidRDefault="000E3DE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hAnsi="Times New Roman"/>
                <w:sz w:val="28"/>
                <w:szCs w:val="28"/>
                <w:lang w:eastAsia="ru-RU"/>
              </w:rPr>
              <w:t>корректное использование цветных разделочных досок;</w:t>
            </w:r>
          </w:p>
          <w:p w:rsidR="000E3DE8" w:rsidRPr="00C37068" w:rsidRDefault="000E3DE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hAnsi="Times New Roman"/>
                <w:sz w:val="28"/>
                <w:szCs w:val="28"/>
                <w:lang w:eastAsia="ru-RU"/>
              </w:rPr>
              <w:t>раздельное использование контейнеров для органических и неорганических отходов;</w:t>
            </w:r>
          </w:p>
          <w:p w:rsidR="000E3DE8" w:rsidRPr="00C37068" w:rsidRDefault="000E3DE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0E3DE8" w:rsidRPr="00C37068" w:rsidRDefault="000E3DE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0E3DE8" w:rsidRPr="00C37068" w:rsidRDefault="000E3DE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соответствие времени выполнения работ нормативам;</w:t>
            </w:r>
          </w:p>
          <w:p w:rsidR="000E3DE8" w:rsidRPr="00C37068" w:rsidRDefault="000E3DE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 xml:space="preserve">соответствие массы холодной кулинарной продукции требованиям рецептуры, меню, особенностям заказа; </w:t>
            </w:r>
          </w:p>
          <w:p w:rsidR="000E3DE8" w:rsidRPr="00C37068" w:rsidRDefault="000E3DE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точность расчетов закладки продуктов при изменении выхода холодной кулинарной продукции, взаимозаменяемости сырья, продуктов;</w:t>
            </w:r>
          </w:p>
          <w:p w:rsidR="000E3DE8" w:rsidRPr="00C37068" w:rsidRDefault="000E3DE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0E3DE8" w:rsidRPr="00C37068" w:rsidRDefault="000E3DE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соответствие внешнего вида готовой холодной кулинарной продукции требованиям рецептуры, заказа:</w:t>
            </w:r>
          </w:p>
          <w:p w:rsidR="000E3DE8" w:rsidRPr="00C37068" w:rsidRDefault="000E3DE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соответствие температуры подачи виду блюда, кулинарного изделия, закуски;</w:t>
            </w:r>
          </w:p>
          <w:p w:rsidR="000E3DE8" w:rsidRPr="00C37068" w:rsidRDefault="000E3DE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аккуратность порционирования холодных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:rsidR="000E3DE8" w:rsidRPr="00C37068" w:rsidRDefault="000E3DE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соответствие объема, массы блюда размеру и форме тарелки;</w:t>
            </w:r>
          </w:p>
          <w:p w:rsidR="000E3DE8" w:rsidRPr="00C37068" w:rsidRDefault="000E3DE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0E3DE8" w:rsidRPr="00C37068" w:rsidRDefault="000E3DE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0E3DE8" w:rsidRPr="00C37068" w:rsidRDefault="000E3DE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соответствие текстуры (консистенции) каждого компонента блюда/изделия заданию, рецептуре</w:t>
            </w:r>
          </w:p>
          <w:p w:rsidR="000E3DE8" w:rsidRPr="00C37068" w:rsidRDefault="000E3DE8" w:rsidP="00C370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эстетичность, аккуратность упаковки готовой холодной кулинарной продукции для отпуска на вынос</w:t>
            </w:r>
          </w:p>
          <w:p w:rsidR="000E3DE8" w:rsidRPr="00C37068" w:rsidRDefault="000E3DE8" w:rsidP="00C37068">
            <w:pPr>
              <w:spacing w:after="0" w:line="240" w:lineRule="auto"/>
              <w:ind w:left="720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</w:p>
          <w:p w:rsidR="000E3DE8" w:rsidRPr="00C37068" w:rsidRDefault="000E3DE8" w:rsidP="00C37068">
            <w:pPr>
              <w:spacing w:after="0" w:line="240" w:lineRule="auto"/>
              <w:ind w:left="720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E3DE8" w:rsidRPr="00C37068" w:rsidRDefault="000E3DE8" w:rsidP="00C37068">
            <w:pPr>
              <w:spacing w:after="0" w:line="256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0E3DE8" w:rsidRPr="00470CA1" w:rsidTr="00C37068">
        <w:tc>
          <w:tcPr>
            <w:tcW w:w="4394" w:type="dxa"/>
          </w:tcPr>
          <w:p w:rsidR="000E3DE8" w:rsidRPr="00C37068" w:rsidRDefault="000E3DE8" w:rsidP="00C37068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ОК 01</w:t>
            </w: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E3DE8" w:rsidRPr="00C37068" w:rsidRDefault="000E3DE8" w:rsidP="00C37068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655" w:type="dxa"/>
          </w:tcPr>
          <w:p w:rsidR="000E3DE8" w:rsidRPr="00C37068" w:rsidRDefault="000E3DE8" w:rsidP="00C37068">
            <w:pPr>
              <w:numPr>
                <w:ilvl w:val="0"/>
                <w:numId w:val="57"/>
              </w:numPr>
              <w:spacing w:after="0" w:line="276" w:lineRule="auto"/>
              <w:contextualSpacing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точность распознавания сложных проблемных ситуаций в различных контекстах;</w:t>
            </w:r>
          </w:p>
          <w:p w:rsidR="000E3DE8" w:rsidRPr="00C37068" w:rsidRDefault="000E3DE8" w:rsidP="00C37068">
            <w:pPr>
              <w:numPr>
                <w:ilvl w:val="0"/>
                <w:numId w:val="57"/>
              </w:numPr>
              <w:spacing w:after="0" w:line="276" w:lineRule="auto"/>
              <w:contextualSpacing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адекватность анализа сложных ситуаций при решении задач профессиональной деятельности;</w:t>
            </w:r>
          </w:p>
          <w:p w:rsidR="000E3DE8" w:rsidRPr="00C37068" w:rsidRDefault="000E3DE8" w:rsidP="00C37068">
            <w:pPr>
              <w:numPr>
                <w:ilvl w:val="0"/>
                <w:numId w:val="57"/>
              </w:numPr>
              <w:spacing w:after="0" w:line="276" w:lineRule="auto"/>
              <w:contextualSpacing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оптимальность определения этапов решения задачи;</w:t>
            </w:r>
          </w:p>
          <w:p w:rsidR="000E3DE8" w:rsidRPr="00C37068" w:rsidRDefault="000E3DE8" w:rsidP="00C37068">
            <w:pPr>
              <w:numPr>
                <w:ilvl w:val="0"/>
                <w:numId w:val="57"/>
              </w:numPr>
              <w:spacing w:after="0" w:line="276" w:lineRule="auto"/>
              <w:contextualSpacing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адекватность определения потребности в информации;</w:t>
            </w:r>
          </w:p>
          <w:p w:rsidR="000E3DE8" w:rsidRPr="00C37068" w:rsidRDefault="000E3DE8" w:rsidP="00C37068">
            <w:pPr>
              <w:numPr>
                <w:ilvl w:val="0"/>
                <w:numId w:val="57"/>
              </w:numPr>
              <w:spacing w:after="0" w:line="276" w:lineRule="auto"/>
              <w:contextualSpacing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эффективность поиска;</w:t>
            </w:r>
          </w:p>
          <w:p w:rsidR="000E3DE8" w:rsidRPr="00C37068" w:rsidRDefault="000E3DE8" w:rsidP="00C37068">
            <w:pPr>
              <w:numPr>
                <w:ilvl w:val="0"/>
                <w:numId w:val="57"/>
              </w:numPr>
              <w:spacing w:after="0" w:line="276" w:lineRule="auto"/>
              <w:contextualSpacing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адекватность определения источников нужных ресурсов;</w:t>
            </w:r>
          </w:p>
          <w:p w:rsidR="000E3DE8" w:rsidRPr="00C37068" w:rsidRDefault="000E3DE8" w:rsidP="00C37068">
            <w:pPr>
              <w:numPr>
                <w:ilvl w:val="0"/>
                <w:numId w:val="57"/>
              </w:numPr>
              <w:spacing w:after="0" w:line="276" w:lineRule="auto"/>
              <w:contextualSpacing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разработка детального плана действий;</w:t>
            </w:r>
          </w:p>
          <w:p w:rsidR="000E3DE8" w:rsidRPr="00C37068" w:rsidRDefault="000E3DE8" w:rsidP="00C37068">
            <w:pPr>
              <w:numPr>
                <w:ilvl w:val="0"/>
                <w:numId w:val="57"/>
              </w:numPr>
              <w:spacing w:after="0" w:line="276" w:lineRule="auto"/>
              <w:contextualSpacing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правильность оценки рисков на каждом шагу;</w:t>
            </w:r>
          </w:p>
          <w:p w:rsidR="000E3DE8" w:rsidRPr="00C37068" w:rsidRDefault="000E3DE8" w:rsidP="00C37068">
            <w:pPr>
              <w:numPr>
                <w:ilvl w:val="0"/>
                <w:numId w:val="57"/>
              </w:numPr>
              <w:spacing w:after="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068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  <w:p w:rsidR="000E3DE8" w:rsidRPr="00C37068" w:rsidRDefault="000E3DE8" w:rsidP="00C37068">
            <w:pPr>
              <w:spacing w:after="0" w:line="276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0E3DE8" w:rsidRPr="00C37068" w:rsidRDefault="000E3DE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Текущий контроль:</w:t>
            </w:r>
          </w:p>
          <w:p w:rsidR="000E3DE8" w:rsidRPr="00C37068" w:rsidRDefault="000E3DE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экспертное наблюдение и оценка в процессе выполнения:</w:t>
            </w:r>
          </w:p>
          <w:p w:rsidR="000E3DE8" w:rsidRPr="00C37068" w:rsidRDefault="000E3DE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  заданий для практических/ лабораторных занятий;</w:t>
            </w:r>
          </w:p>
          <w:p w:rsidR="000E3DE8" w:rsidRPr="00C37068" w:rsidRDefault="000E3DE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 заданий по</w:t>
            </w:r>
            <w:r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 xml:space="preserve"> практической подготовке</w:t>
            </w:r>
            <w:r w:rsidRPr="00C37068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(</w:t>
            </w:r>
            <w:r w:rsidRPr="00C37068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учебной и производственной практике</w:t>
            </w:r>
            <w:r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)</w:t>
            </w:r>
            <w:r w:rsidRPr="00C37068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;</w:t>
            </w:r>
          </w:p>
          <w:p w:rsidR="000E3DE8" w:rsidRPr="00C37068" w:rsidRDefault="000E3DE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 заданий для самостоятельной работы</w:t>
            </w:r>
          </w:p>
          <w:p w:rsidR="000E3DE8" w:rsidRPr="00C37068" w:rsidRDefault="000E3DE8" w:rsidP="00C37068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E3DE8" w:rsidRPr="00C37068" w:rsidRDefault="000E3DE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Промежуточная аттестация</w:t>
            </w:r>
            <w:r w:rsidRPr="00C37068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:</w:t>
            </w:r>
          </w:p>
          <w:p w:rsidR="000E3DE8" w:rsidRPr="00C37068" w:rsidRDefault="000E3DE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 xml:space="preserve">экспертное наблюдение и оценка в процессе выполнения: </w:t>
            </w:r>
          </w:p>
          <w:p w:rsidR="000E3DE8" w:rsidRPr="00C37068" w:rsidRDefault="000E3DE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 практических заданий на зачете/экзамене по МДК;</w:t>
            </w:r>
          </w:p>
          <w:p w:rsidR="000E3DE8" w:rsidRPr="00C37068" w:rsidRDefault="000E3DE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 заданий экзамена по модулю;</w:t>
            </w:r>
          </w:p>
          <w:p w:rsidR="000E3DE8" w:rsidRPr="00C37068" w:rsidRDefault="000E3DE8" w:rsidP="00C37068">
            <w:pPr>
              <w:spacing w:after="0" w:line="240" w:lineRule="auto"/>
              <w:ind w:left="67" w:hanging="22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 экспертная оценка защиты отчетов по</w:t>
            </w:r>
            <w:r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 xml:space="preserve"> практической подготовке </w:t>
            </w:r>
            <w:r w:rsidRPr="00C37068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(</w:t>
            </w:r>
            <w:r w:rsidRPr="00C37068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учебной и производственной практикам</w:t>
            </w:r>
            <w:r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0E3DE8" w:rsidRPr="00C37068" w:rsidRDefault="000E3DE8" w:rsidP="00C37068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0E3DE8" w:rsidRPr="00470CA1" w:rsidTr="00C37068">
        <w:tc>
          <w:tcPr>
            <w:tcW w:w="4394" w:type="dxa"/>
          </w:tcPr>
          <w:p w:rsidR="000E3DE8" w:rsidRPr="00C37068" w:rsidRDefault="000E3DE8" w:rsidP="00C37068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ОК. 02</w:t>
            </w:r>
          </w:p>
          <w:p w:rsidR="000E3DE8" w:rsidRPr="00C37068" w:rsidRDefault="000E3DE8" w:rsidP="00C37068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655" w:type="dxa"/>
          </w:tcPr>
          <w:p w:rsidR="000E3DE8" w:rsidRPr="00C37068" w:rsidRDefault="000E3DE8" w:rsidP="00C37068">
            <w:pPr>
              <w:numPr>
                <w:ilvl w:val="0"/>
                <w:numId w:val="58"/>
              </w:numPr>
              <w:spacing w:after="0" w:line="240" w:lineRule="auto"/>
              <w:ind w:left="753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0E3DE8" w:rsidRPr="00C37068" w:rsidRDefault="000E3DE8" w:rsidP="00C37068">
            <w:pPr>
              <w:numPr>
                <w:ilvl w:val="0"/>
                <w:numId w:val="58"/>
              </w:numPr>
              <w:spacing w:after="0" w:line="240" w:lineRule="auto"/>
              <w:ind w:left="753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адекватность анализа полученной информации, точность выделения в ней главных аспектов;</w:t>
            </w:r>
          </w:p>
          <w:p w:rsidR="000E3DE8" w:rsidRPr="00C37068" w:rsidRDefault="000E3DE8" w:rsidP="00C37068">
            <w:pPr>
              <w:numPr>
                <w:ilvl w:val="0"/>
                <w:numId w:val="58"/>
              </w:numPr>
              <w:spacing w:after="0" w:line="240" w:lineRule="auto"/>
              <w:ind w:left="753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точность структурирования отобранной информации в соответствии с параметрами поиска;</w:t>
            </w:r>
          </w:p>
          <w:p w:rsidR="000E3DE8" w:rsidRPr="00C37068" w:rsidRDefault="000E3DE8" w:rsidP="00C37068">
            <w:pPr>
              <w:numPr>
                <w:ilvl w:val="0"/>
                <w:numId w:val="58"/>
              </w:numPr>
              <w:spacing w:after="0" w:line="240" w:lineRule="auto"/>
              <w:ind w:left="753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0" w:type="auto"/>
            <w:vMerge/>
            <w:vAlign w:val="center"/>
          </w:tcPr>
          <w:p w:rsidR="000E3DE8" w:rsidRPr="00C37068" w:rsidRDefault="000E3DE8" w:rsidP="00C37068">
            <w:pPr>
              <w:spacing w:after="0" w:line="256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0E3DE8" w:rsidRPr="00470CA1" w:rsidTr="00C37068">
        <w:trPr>
          <w:trHeight w:val="1150"/>
        </w:trPr>
        <w:tc>
          <w:tcPr>
            <w:tcW w:w="4394" w:type="dxa"/>
          </w:tcPr>
          <w:p w:rsidR="000E3DE8" w:rsidRPr="00C37068" w:rsidRDefault="000E3DE8" w:rsidP="00C37068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ОК.03 </w:t>
            </w:r>
          </w:p>
          <w:p w:rsidR="000E3DE8" w:rsidRPr="00C37068" w:rsidRDefault="000E3DE8" w:rsidP="00C37068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655" w:type="dxa"/>
          </w:tcPr>
          <w:p w:rsidR="000E3DE8" w:rsidRPr="00C37068" w:rsidRDefault="000E3DE8" w:rsidP="00C37068">
            <w:pPr>
              <w:numPr>
                <w:ilvl w:val="0"/>
                <w:numId w:val="58"/>
              </w:numPr>
              <w:spacing w:after="0" w:line="240" w:lineRule="auto"/>
              <w:ind w:left="753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актуальность используемой нормативно-правовой документации по профессии;</w:t>
            </w:r>
          </w:p>
          <w:p w:rsidR="000E3DE8" w:rsidRPr="00C37068" w:rsidRDefault="000E3DE8" w:rsidP="00C37068">
            <w:pPr>
              <w:numPr>
                <w:ilvl w:val="0"/>
                <w:numId w:val="58"/>
              </w:numPr>
              <w:spacing w:after="0" w:line="240" w:lineRule="auto"/>
              <w:ind w:left="753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точность, адекватность применения современной научной профессиональной терминологии</w:t>
            </w:r>
          </w:p>
          <w:p w:rsidR="000E3DE8" w:rsidRPr="00C37068" w:rsidRDefault="000E3DE8" w:rsidP="00C37068">
            <w:pPr>
              <w:numPr>
                <w:ilvl w:val="0"/>
                <w:numId w:val="58"/>
              </w:numPr>
              <w:spacing w:after="0" w:line="240" w:lineRule="auto"/>
              <w:ind w:left="753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E3DE8" w:rsidRPr="00C37068" w:rsidRDefault="000E3DE8" w:rsidP="00C37068">
            <w:pPr>
              <w:spacing w:after="0" w:line="256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0E3DE8" w:rsidRPr="00470CA1" w:rsidTr="00C37068">
        <w:tc>
          <w:tcPr>
            <w:tcW w:w="4394" w:type="dxa"/>
          </w:tcPr>
          <w:p w:rsidR="000E3DE8" w:rsidRPr="00C37068" w:rsidRDefault="000E3DE8" w:rsidP="00C37068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ОК 04. </w:t>
            </w:r>
          </w:p>
          <w:p w:rsidR="000E3DE8" w:rsidRPr="00C37068" w:rsidRDefault="000E3DE8" w:rsidP="00C37068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655" w:type="dxa"/>
          </w:tcPr>
          <w:p w:rsidR="000E3DE8" w:rsidRPr="00C37068" w:rsidRDefault="000E3DE8" w:rsidP="00C37068">
            <w:pPr>
              <w:numPr>
                <w:ilvl w:val="0"/>
                <w:numId w:val="58"/>
              </w:numPr>
              <w:spacing w:after="0" w:line="240" w:lineRule="auto"/>
              <w:ind w:left="753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эффективность участия в  деловом общении для решения деловых задач;</w:t>
            </w:r>
          </w:p>
          <w:p w:rsidR="000E3DE8" w:rsidRPr="00C37068" w:rsidRDefault="000E3DE8" w:rsidP="00C37068">
            <w:pPr>
              <w:numPr>
                <w:ilvl w:val="0"/>
                <w:numId w:val="58"/>
              </w:numPr>
              <w:spacing w:after="0" w:line="240" w:lineRule="auto"/>
              <w:ind w:left="753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оптимальность планирования профессиональной деятельность</w:t>
            </w:r>
          </w:p>
        </w:tc>
        <w:tc>
          <w:tcPr>
            <w:tcW w:w="0" w:type="auto"/>
            <w:vMerge/>
            <w:vAlign w:val="center"/>
          </w:tcPr>
          <w:p w:rsidR="000E3DE8" w:rsidRPr="00C37068" w:rsidRDefault="000E3DE8" w:rsidP="00C37068">
            <w:pPr>
              <w:spacing w:after="0" w:line="256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0E3DE8" w:rsidRPr="00470CA1" w:rsidTr="00C37068">
        <w:tc>
          <w:tcPr>
            <w:tcW w:w="4394" w:type="dxa"/>
          </w:tcPr>
          <w:p w:rsidR="000E3DE8" w:rsidRPr="00C37068" w:rsidRDefault="000E3DE8" w:rsidP="00C37068">
            <w:pPr>
              <w:spacing w:after="0" w:line="240" w:lineRule="auto"/>
              <w:ind w:firstLine="317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ОК. 05</w:t>
            </w: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E3DE8" w:rsidRPr="00C37068" w:rsidRDefault="000E3DE8" w:rsidP="00C37068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7655" w:type="dxa"/>
          </w:tcPr>
          <w:p w:rsidR="000E3DE8" w:rsidRPr="00C37068" w:rsidRDefault="000E3DE8" w:rsidP="00C37068">
            <w:pPr>
              <w:numPr>
                <w:ilvl w:val="0"/>
                <w:numId w:val="58"/>
              </w:numPr>
              <w:spacing w:after="0" w:line="240" w:lineRule="auto"/>
              <w:ind w:left="753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0E3DE8" w:rsidRPr="00C37068" w:rsidRDefault="000E3DE8" w:rsidP="00C37068">
            <w:pPr>
              <w:numPr>
                <w:ilvl w:val="0"/>
                <w:numId w:val="58"/>
              </w:numPr>
              <w:spacing w:after="0" w:line="240" w:lineRule="auto"/>
              <w:ind w:left="753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толерантность поведения в рабочем коллективе</w:t>
            </w:r>
          </w:p>
        </w:tc>
        <w:tc>
          <w:tcPr>
            <w:tcW w:w="0" w:type="auto"/>
            <w:vMerge/>
            <w:vAlign w:val="center"/>
          </w:tcPr>
          <w:p w:rsidR="000E3DE8" w:rsidRPr="00C37068" w:rsidRDefault="000E3DE8" w:rsidP="00C37068">
            <w:pPr>
              <w:spacing w:after="0" w:line="256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0E3DE8" w:rsidRPr="00470CA1" w:rsidTr="00C37068">
        <w:tc>
          <w:tcPr>
            <w:tcW w:w="4394" w:type="dxa"/>
          </w:tcPr>
          <w:p w:rsidR="000E3DE8" w:rsidRPr="00C37068" w:rsidRDefault="000E3DE8" w:rsidP="00C37068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ОК 06.</w:t>
            </w:r>
          </w:p>
          <w:p w:rsidR="000E3DE8" w:rsidRPr="00C37068" w:rsidRDefault="000E3DE8" w:rsidP="00C37068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ценностей, стандарты антикоррупционного поведения.</w:t>
            </w:r>
          </w:p>
        </w:tc>
        <w:tc>
          <w:tcPr>
            <w:tcW w:w="7655" w:type="dxa"/>
          </w:tcPr>
          <w:p w:rsidR="000E3DE8" w:rsidRPr="00C37068" w:rsidRDefault="000E3DE8" w:rsidP="00C37068">
            <w:pPr>
              <w:numPr>
                <w:ilvl w:val="0"/>
                <w:numId w:val="58"/>
              </w:numPr>
              <w:spacing w:after="0" w:line="240" w:lineRule="auto"/>
              <w:ind w:left="753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понимание значимости своей профессии</w:t>
            </w:r>
          </w:p>
        </w:tc>
        <w:tc>
          <w:tcPr>
            <w:tcW w:w="0" w:type="auto"/>
            <w:vMerge/>
            <w:vAlign w:val="center"/>
          </w:tcPr>
          <w:p w:rsidR="000E3DE8" w:rsidRPr="00C37068" w:rsidRDefault="000E3DE8" w:rsidP="00C37068">
            <w:pPr>
              <w:spacing w:after="0" w:line="256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0E3DE8" w:rsidRPr="00470CA1" w:rsidTr="00C37068">
        <w:tc>
          <w:tcPr>
            <w:tcW w:w="4394" w:type="dxa"/>
          </w:tcPr>
          <w:p w:rsidR="000E3DE8" w:rsidRPr="00C37068" w:rsidRDefault="000E3DE8" w:rsidP="00C37068">
            <w:pPr>
              <w:spacing w:after="0" w:line="240" w:lineRule="auto"/>
              <w:ind w:firstLine="317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  <w:t>ОК 07</w:t>
            </w:r>
            <w:r w:rsidRPr="00C3706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.</w:t>
            </w: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E3DE8" w:rsidRPr="00C37068" w:rsidRDefault="000E3DE8" w:rsidP="00C37068">
            <w:pPr>
              <w:spacing w:after="0" w:line="240" w:lineRule="auto"/>
              <w:ind w:firstLine="34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7655" w:type="dxa"/>
          </w:tcPr>
          <w:p w:rsidR="000E3DE8" w:rsidRPr="00C37068" w:rsidRDefault="000E3DE8" w:rsidP="00C37068">
            <w:pPr>
              <w:numPr>
                <w:ilvl w:val="0"/>
                <w:numId w:val="58"/>
              </w:numPr>
              <w:spacing w:after="0" w:line="240" w:lineRule="auto"/>
              <w:ind w:left="753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0E3DE8" w:rsidRPr="00C37068" w:rsidRDefault="000E3DE8" w:rsidP="00C37068">
            <w:pPr>
              <w:numPr>
                <w:ilvl w:val="0"/>
                <w:numId w:val="58"/>
              </w:numPr>
              <w:spacing w:after="0" w:line="240" w:lineRule="auto"/>
              <w:ind w:left="753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эффективность обеспечения ресурсосбережения на рабочем месте</w:t>
            </w:r>
          </w:p>
        </w:tc>
        <w:tc>
          <w:tcPr>
            <w:tcW w:w="0" w:type="auto"/>
            <w:vMerge/>
            <w:vAlign w:val="center"/>
          </w:tcPr>
          <w:p w:rsidR="000E3DE8" w:rsidRPr="00C37068" w:rsidRDefault="000E3DE8" w:rsidP="00C37068">
            <w:pPr>
              <w:spacing w:after="0" w:line="256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0E3DE8" w:rsidRPr="00470CA1" w:rsidTr="00C37068">
        <w:tc>
          <w:tcPr>
            <w:tcW w:w="4394" w:type="dxa"/>
          </w:tcPr>
          <w:p w:rsidR="000E3DE8" w:rsidRPr="00C37068" w:rsidRDefault="000E3DE8" w:rsidP="00C37068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ОК. 09</w:t>
            </w:r>
          </w:p>
          <w:p w:rsidR="000E3DE8" w:rsidRPr="00C37068" w:rsidRDefault="000E3DE8" w:rsidP="00C37068">
            <w:pPr>
              <w:spacing w:after="0" w:line="240" w:lineRule="auto"/>
              <w:ind w:left="34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7655" w:type="dxa"/>
          </w:tcPr>
          <w:p w:rsidR="000E3DE8" w:rsidRPr="00C37068" w:rsidRDefault="000E3DE8" w:rsidP="00C37068">
            <w:pPr>
              <w:numPr>
                <w:ilvl w:val="0"/>
                <w:numId w:val="58"/>
              </w:numPr>
              <w:spacing w:after="0" w:line="240" w:lineRule="auto"/>
              <w:ind w:left="753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0" w:type="auto"/>
            <w:vMerge/>
            <w:vAlign w:val="center"/>
          </w:tcPr>
          <w:p w:rsidR="000E3DE8" w:rsidRPr="00C37068" w:rsidRDefault="000E3DE8" w:rsidP="00C37068">
            <w:pPr>
              <w:spacing w:after="0" w:line="256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0E3DE8" w:rsidRPr="00470CA1" w:rsidTr="00C37068">
        <w:tc>
          <w:tcPr>
            <w:tcW w:w="4394" w:type="dxa"/>
          </w:tcPr>
          <w:p w:rsidR="000E3DE8" w:rsidRPr="00C37068" w:rsidRDefault="000E3DE8" w:rsidP="00C37068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ОК 10.</w:t>
            </w:r>
          </w:p>
          <w:p w:rsidR="000E3DE8" w:rsidRPr="00C37068" w:rsidRDefault="000E3DE8" w:rsidP="00C37068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Пользоваться профессиональной документацией на гос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ударственном и иностранном языках</w:t>
            </w:r>
          </w:p>
        </w:tc>
        <w:tc>
          <w:tcPr>
            <w:tcW w:w="7655" w:type="dxa"/>
          </w:tcPr>
          <w:p w:rsidR="000E3DE8" w:rsidRPr="00C37068" w:rsidRDefault="000E3DE8" w:rsidP="00C37068">
            <w:pPr>
              <w:numPr>
                <w:ilvl w:val="0"/>
                <w:numId w:val="58"/>
              </w:numPr>
              <w:spacing w:after="0" w:line="240" w:lineRule="auto"/>
              <w:ind w:left="75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адекватность </w:t>
            </w:r>
            <w:r w:rsidRPr="00C37068"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0E3DE8" w:rsidRPr="00C37068" w:rsidRDefault="000E3DE8" w:rsidP="00C37068">
            <w:pPr>
              <w:numPr>
                <w:ilvl w:val="0"/>
                <w:numId w:val="58"/>
              </w:numPr>
              <w:spacing w:after="0" w:line="240" w:lineRule="auto"/>
              <w:ind w:left="75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hAnsi="Times New Roman"/>
                <w:sz w:val="28"/>
                <w:szCs w:val="28"/>
                <w:lang w:eastAsia="ru-RU"/>
              </w:rPr>
              <w:t>адекватность применения нормативной документации в профессиональной деятельности;</w:t>
            </w:r>
          </w:p>
          <w:p w:rsidR="000E3DE8" w:rsidRPr="00C37068" w:rsidRDefault="000E3DE8" w:rsidP="00C37068">
            <w:pPr>
              <w:numPr>
                <w:ilvl w:val="0"/>
                <w:numId w:val="58"/>
              </w:numPr>
              <w:spacing w:after="0" w:line="240" w:lineRule="auto"/>
              <w:ind w:left="75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точно, адекватно ситуации обосновывать и объяснить свои действия (текущие и планируемые);</w:t>
            </w:r>
          </w:p>
          <w:p w:rsidR="000E3DE8" w:rsidRPr="00C37068" w:rsidRDefault="000E3DE8" w:rsidP="00C37068">
            <w:pPr>
              <w:numPr>
                <w:ilvl w:val="0"/>
                <w:numId w:val="58"/>
              </w:numPr>
              <w:spacing w:after="0" w:line="240" w:lineRule="auto"/>
              <w:ind w:left="75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правильно писать простые связные сообщения на знакомые или интересующие профессиональные темы</w:t>
            </w:r>
          </w:p>
          <w:p w:rsidR="000E3DE8" w:rsidRPr="00C37068" w:rsidRDefault="000E3DE8" w:rsidP="00C37068">
            <w:pPr>
              <w:spacing w:after="0" w:line="240" w:lineRule="auto"/>
              <w:ind w:left="75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E3DE8" w:rsidRPr="00C37068" w:rsidRDefault="000E3DE8" w:rsidP="00C37068">
            <w:pPr>
              <w:spacing w:after="0" w:line="256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0E3DE8" w:rsidRPr="00470CA1" w:rsidTr="00C37068">
        <w:tc>
          <w:tcPr>
            <w:tcW w:w="4394" w:type="dxa"/>
          </w:tcPr>
          <w:p w:rsidR="000E3DE8" w:rsidRPr="00C37068" w:rsidRDefault="000E3DE8" w:rsidP="00C37068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ОК.11.  </w:t>
            </w:r>
            <w:r w:rsidRPr="00C3706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Использовать знания по финансовой грамотности, планировать предпринимательскую деятельность</w:t>
            </w:r>
          </w:p>
        </w:tc>
        <w:tc>
          <w:tcPr>
            <w:tcW w:w="7655" w:type="dxa"/>
          </w:tcPr>
          <w:p w:rsidR="000E3DE8" w:rsidRPr="00C37068" w:rsidRDefault="000E3DE8" w:rsidP="00C37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068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C37068"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о</w:t>
            </w:r>
            <w:r w:rsidRPr="00C37068"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0" w:type="auto"/>
            <w:vAlign w:val="center"/>
          </w:tcPr>
          <w:p w:rsidR="000E3DE8" w:rsidRPr="00C37068" w:rsidRDefault="000E3DE8" w:rsidP="00C37068">
            <w:pPr>
              <w:spacing w:after="0" w:line="276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0E3DE8" w:rsidRPr="00C37068" w:rsidRDefault="000E3DE8" w:rsidP="00C37068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4"/>
          <w:lang w:eastAsia="ru-RU"/>
        </w:rPr>
        <w:sectPr w:rsidR="000E3DE8" w:rsidRPr="00C37068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0E3DE8" w:rsidRPr="00C37068" w:rsidRDefault="000E3DE8" w:rsidP="00C37068">
      <w:pPr>
        <w:spacing w:after="0" w:line="240" w:lineRule="auto"/>
        <w:ind w:left="993" w:hanging="357"/>
        <w:rPr>
          <w:rFonts w:ascii="Times New Roman" w:eastAsia="MS Mincho" w:hAnsi="Times New Roman"/>
          <w:b/>
          <w:i/>
          <w:sz w:val="28"/>
          <w:szCs w:val="24"/>
          <w:lang w:eastAsia="ru-RU"/>
        </w:rPr>
      </w:pPr>
      <w:r w:rsidRPr="00470CA1">
        <w:rPr>
          <w:rFonts w:ascii="Times New Roman" w:eastAsia="MS Mincho" w:hAnsi="Times New Roman"/>
          <w:b/>
          <w:i/>
          <w:noProof/>
          <w:sz w:val="28"/>
          <w:szCs w:val="24"/>
          <w:lang w:eastAsia="ru-RU"/>
        </w:rPr>
        <w:pict>
          <v:shape id="Рисунок 2" o:spid="_x0000_i1026" type="#_x0000_t75" style="width:209.25pt;height:71.25pt;visibility:visible">
            <v:imagedata r:id="rId16" o:title=""/>
          </v:shape>
        </w:pict>
      </w:r>
    </w:p>
    <w:p w:rsidR="000E3DE8" w:rsidRPr="00C37068" w:rsidRDefault="000E3DE8" w:rsidP="00C37068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0E3DE8" w:rsidRPr="00C37068" w:rsidRDefault="000E3DE8" w:rsidP="00C37068">
      <w:pPr>
        <w:spacing w:before="120" w:after="120" w:line="240" w:lineRule="auto"/>
        <w:ind w:left="1353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0E3DE8" w:rsidRPr="00C37068" w:rsidRDefault="000E3DE8" w:rsidP="00C37068">
      <w:pPr>
        <w:spacing w:before="120" w:after="120" w:line="240" w:lineRule="auto"/>
        <w:ind w:left="1353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  <w:bookmarkStart w:id="12" w:name="_GoBack"/>
      <w:bookmarkEnd w:id="12"/>
    </w:p>
    <w:p w:rsidR="000E3DE8" w:rsidRPr="00C37068" w:rsidRDefault="000E3DE8" w:rsidP="00C37068">
      <w:pPr>
        <w:spacing w:before="120" w:after="120" w:line="240" w:lineRule="auto"/>
        <w:ind w:left="1353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0E3DE8" w:rsidRPr="00C37068" w:rsidRDefault="000E3DE8" w:rsidP="00C37068">
      <w:pPr>
        <w:spacing w:before="120" w:after="120" w:line="240" w:lineRule="auto"/>
        <w:ind w:left="1353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0E3DE8" w:rsidRPr="00C37068" w:rsidRDefault="000E3DE8" w:rsidP="00C37068">
      <w:pPr>
        <w:spacing w:after="200" w:line="276" w:lineRule="auto"/>
      </w:pPr>
    </w:p>
    <w:p w:rsidR="000E3DE8" w:rsidRPr="00C37068" w:rsidRDefault="000E3DE8" w:rsidP="00C37068">
      <w:pPr>
        <w:spacing w:before="120" w:after="12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0E3DE8" w:rsidRPr="00C37068" w:rsidRDefault="000E3DE8" w:rsidP="00C37068">
      <w:pPr>
        <w:widowControl w:val="0"/>
        <w:tabs>
          <w:tab w:val="left" w:pos="3518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E3DE8" w:rsidRPr="00C37068" w:rsidRDefault="000E3DE8" w:rsidP="00C37068">
      <w:pPr>
        <w:spacing w:after="200" w:line="276" w:lineRule="auto"/>
      </w:pPr>
    </w:p>
    <w:p w:rsidR="000E3DE8" w:rsidRPr="00C37068" w:rsidRDefault="000E3DE8" w:rsidP="00C37068">
      <w:pPr>
        <w:spacing w:after="200" w:line="276" w:lineRule="auto"/>
      </w:pPr>
    </w:p>
    <w:p w:rsidR="000E3DE8" w:rsidRPr="00C37068" w:rsidRDefault="000E3DE8" w:rsidP="00C37068">
      <w:pPr>
        <w:spacing w:after="200" w:line="276" w:lineRule="auto"/>
        <w:rPr>
          <w:rFonts w:ascii="Times New Roman" w:hAnsi="Times New Roman"/>
        </w:rPr>
      </w:pPr>
    </w:p>
    <w:p w:rsidR="000E3DE8" w:rsidRPr="00C37068" w:rsidRDefault="000E3DE8" w:rsidP="00C37068">
      <w:pPr>
        <w:spacing w:after="200" w:line="276" w:lineRule="auto"/>
      </w:pPr>
    </w:p>
    <w:p w:rsidR="000E3DE8" w:rsidRPr="00C37068" w:rsidRDefault="000E3DE8" w:rsidP="00C37068">
      <w:pPr>
        <w:spacing w:line="256" w:lineRule="auto"/>
      </w:pPr>
    </w:p>
    <w:p w:rsidR="000E3DE8" w:rsidRDefault="000E3DE8"/>
    <w:sectPr w:rsidR="000E3DE8" w:rsidSect="00A6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DB2"/>
    <w:multiLevelType w:val="hybridMultilevel"/>
    <w:tmpl w:val="807A2D04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6B23A2"/>
    <w:multiLevelType w:val="hybridMultilevel"/>
    <w:tmpl w:val="4A6A169A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0F5CFE"/>
    <w:multiLevelType w:val="hybridMultilevel"/>
    <w:tmpl w:val="49E64A30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487E87"/>
    <w:multiLevelType w:val="multilevel"/>
    <w:tmpl w:val="1EFE7354"/>
    <w:lvl w:ilvl="0">
      <w:start w:val="1"/>
      <w:numFmt w:val="decimal"/>
      <w:lvlText w:val="%1."/>
      <w:lvlJc w:val="left"/>
      <w:pPr>
        <w:ind w:left="441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66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0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6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16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2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81" w:hanging="1800"/>
      </w:pPr>
      <w:rPr>
        <w:rFonts w:cs="Times New Roman"/>
      </w:rPr>
    </w:lvl>
  </w:abstractNum>
  <w:abstractNum w:abstractNumId="4">
    <w:nsid w:val="0B304F04"/>
    <w:multiLevelType w:val="hybridMultilevel"/>
    <w:tmpl w:val="0968222C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212C99"/>
    <w:multiLevelType w:val="hybridMultilevel"/>
    <w:tmpl w:val="5B2C2A8C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BF177D"/>
    <w:multiLevelType w:val="hybridMultilevel"/>
    <w:tmpl w:val="77022634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C8624C"/>
    <w:multiLevelType w:val="hybridMultilevel"/>
    <w:tmpl w:val="377601E6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B05BC7"/>
    <w:multiLevelType w:val="hybridMultilevel"/>
    <w:tmpl w:val="5518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A5915"/>
    <w:multiLevelType w:val="hybridMultilevel"/>
    <w:tmpl w:val="2AE625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555713"/>
    <w:multiLevelType w:val="hybridMultilevel"/>
    <w:tmpl w:val="914C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3818A6"/>
    <w:multiLevelType w:val="hybridMultilevel"/>
    <w:tmpl w:val="AFE8C402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447EEA"/>
    <w:multiLevelType w:val="hybridMultilevel"/>
    <w:tmpl w:val="6F2697F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035B4"/>
    <w:multiLevelType w:val="hybridMultilevel"/>
    <w:tmpl w:val="D900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7524FD"/>
    <w:multiLevelType w:val="hybridMultilevel"/>
    <w:tmpl w:val="724068E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8524B"/>
    <w:multiLevelType w:val="hybridMultilevel"/>
    <w:tmpl w:val="8DE893C2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B145AF"/>
    <w:multiLevelType w:val="hybridMultilevel"/>
    <w:tmpl w:val="F8940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73D7C"/>
    <w:multiLevelType w:val="hybridMultilevel"/>
    <w:tmpl w:val="E3D858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022453"/>
    <w:multiLevelType w:val="hybridMultilevel"/>
    <w:tmpl w:val="7346A9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A45208"/>
    <w:multiLevelType w:val="hybridMultilevel"/>
    <w:tmpl w:val="68F2720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B205A"/>
    <w:multiLevelType w:val="hybridMultilevel"/>
    <w:tmpl w:val="99862906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744F53"/>
    <w:multiLevelType w:val="hybridMultilevel"/>
    <w:tmpl w:val="B6B6F460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FA455E"/>
    <w:multiLevelType w:val="hybridMultilevel"/>
    <w:tmpl w:val="00F0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4C23C21"/>
    <w:multiLevelType w:val="multilevel"/>
    <w:tmpl w:val="E4DEDF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5F35EF1"/>
    <w:multiLevelType w:val="multilevel"/>
    <w:tmpl w:val="0862E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8125348"/>
    <w:multiLevelType w:val="hybridMultilevel"/>
    <w:tmpl w:val="5518FEE0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93904DF"/>
    <w:multiLevelType w:val="hybridMultilevel"/>
    <w:tmpl w:val="25603DB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243081"/>
    <w:multiLevelType w:val="hybridMultilevel"/>
    <w:tmpl w:val="F01CF35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3A503EE1"/>
    <w:multiLevelType w:val="hybridMultilevel"/>
    <w:tmpl w:val="EC6EEC78"/>
    <w:lvl w:ilvl="0" w:tplc="0419000F">
      <w:start w:val="1"/>
      <w:numFmt w:val="decimal"/>
      <w:lvlText w:val="%1."/>
      <w:lvlJc w:val="left"/>
      <w:pPr>
        <w:ind w:left="-6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7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1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9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6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3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076" w:hanging="180"/>
      </w:pPr>
      <w:rPr>
        <w:rFonts w:cs="Times New Roman"/>
      </w:rPr>
    </w:lvl>
  </w:abstractNum>
  <w:abstractNum w:abstractNumId="29">
    <w:nsid w:val="3D551FA8"/>
    <w:multiLevelType w:val="hybridMultilevel"/>
    <w:tmpl w:val="5C3ABB50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E8F47A2"/>
    <w:multiLevelType w:val="hybridMultilevel"/>
    <w:tmpl w:val="989AF2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EA04F35"/>
    <w:multiLevelType w:val="hybridMultilevel"/>
    <w:tmpl w:val="D36C5E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30C585A"/>
    <w:multiLevelType w:val="hybridMultilevel"/>
    <w:tmpl w:val="93386EBA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7CB0CCC"/>
    <w:multiLevelType w:val="hybridMultilevel"/>
    <w:tmpl w:val="5C6C156E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A666881"/>
    <w:multiLevelType w:val="hybridMultilevel"/>
    <w:tmpl w:val="C80E3B56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C471626"/>
    <w:multiLevelType w:val="multilevel"/>
    <w:tmpl w:val="D592F40E"/>
    <w:lvl w:ilvl="0">
      <w:start w:val="1"/>
      <w:numFmt w:val="decimal"/>
      <w:lvlText w:val="%1."/>
      <w:lvlJc w:val="left"/>
      <w:pPr>
        <w:ind w:left="1701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701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1701"/>
      </w:pPr>
      <w:rPr>
        <w:rFonts w:cs="Times New Roman"/>
      </w:rPr>
    </w:lvl>
    <w:lvl w:ilvl="3">
      <w:numFmt w:val="decimal"/>
      <w:lvlText w:val=""/>
      <w:lvlJc w:val="left"/>
      <w:pPr>
        <w:ind w:left="1701"/>
      </w:pPr>
      <w:rPr>
        <w:rFonts w:cs="Times New Roman"/>
      </w:rPr>
    </w:lvl>
    <w:lvl w:ilvl="4">
      <w:numFmt w:val="decimal"/>
      <w:lvlText w:val=""/>
      <w:lvlJc w:val="left"/>
      <w:pPr>
        <w:ind w:left="1701"/>
      </w:pPr>
      <w:rPr>
        <w:rFonts w:cs="Times New Roman"/>
      </w:rPr>
    </w:lvl>
    <w:lvl w:ilvl="5">
      <w:numFmt w:val="decimal"/>
      <w:lvlText w:val=""/>
      <w:lvlJc w:val="left"/>
      <w:pPr>
        <w:ind w:left="1701"/>
      </w:pPr>
      <w:rPr>
        <w:rFonts w:cs="Times New Roman"/>
      </w:rPr>
    </w:lvl>
    <w:lvl w:ilvl="6">
      <w:numFmt w:val="decimal"/>
      <w:lvlText w:val=""/>
      <w:lvlJc w:val="left"/>
      <w:pPr>
        <w:ind w:left="1701"/>
      </w:pPr>
      <w:rPr>
        <w:rFonts w:cs="Times New Roman"/>
      </w:rPr>
    </w:lvl>
    <w:lvl w:ilvl="7">
      <w:numFmt w:val="decimal"/>
      <w:lvlText w:val=""/>
      <w:lvlJc w:val="left"/>
      <w:pPr>
        <w:ind w:left="1701"/>
      </w:pPr>
      <w:rPr>
        <w:rFonts w:cs="Times New Roman"/>
      </w:rPr>
    </w:lvl>
    <w:lvl w:ilvl="8">
      <w:numFmt w:val="decimal"/>
      <w:lvlText w:val=""/>
      <w:lvlJc w:val="left"/>
      <w:pPr>
        <w:ind w:left="1701"/>
      </w:pPr>
      <w:rPr>
        <w:rFonts w:cs="Times New Roman"/>
      </w:rPr>
    </w:lvl>
  </w:abstractNum>
  <w:abstractNum w:abstractNumId="36">
    <w:nsid w:val="519626B1"/>
    <w:multiLevelType w:val="hybridMultilevel"/>
    <w:tmpl w:val="04B86E9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-3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6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</w:abstractNum>
  <w:abstractNum w:abstractNumId="38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4FF0712"/>
    <w:multiLevelType w:val="hybridMultilevel"/>
    <w:tmpl w:val="CB7E2C44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51E25C4"/>
    <w:multiLevelType w:val="hybridMultilevel"/>
    <w:tmpl w:val="34002D48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87F5115"/>
    <w:multiLevelType w:val="hybridMultilevel"/>
    <w:tmpl w:val="D7E4C8F4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9A55219"/>
    <w:multiLevelType w:val="hybridMultilevel"/>
    <w:tmpl w:val="E258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C9E69C4"/>
    <w:multiLevelType w:val="hybridMultilevel"/>
    <w:tmpl w:val="C324D38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>
    <w:nsid w:val="5F8F37FE"/>
    <w:multiLevelType w:val="hybridMultilevel"/>
    <w:tmpl w:val="6E2E3B72"/>
    <w:lvl w:ilvl="0" w:tplc="2C0E728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261421"/>
    <w:multiLevelType w:val="hybridMultilevel"/>
    <w:tmpl w:val="5BCAE5A4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4F01F3C"/>
    <w:multiLevelType w:val="hybridMultilevel"/>
    <w:tmpl w:val="D46264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6F9330B"/>
    <w:multiLevelType w:val="hybridMultilevel"/>
    <w:tmpl w:val="B6C2CAEA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8">
    <w:nsid w:val="681B20D5"/>
    <w:multiLevelType w:val="hybridMultilevel"/>
    <w:tmpl w:val="6D34BE98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BA571E3"/>
    <w:multiLevelType w:val="hybridMultilevel"/>
    <w:tmpl w:val="C316DBF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FA1AA9"/>
    <w:multiLevelType w:val="hybridMultilevel"/>
    <w:tmpl w:val="D752EA50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34B4DE8"/>
    <w:multiLevelType w:val="hybridMultilevel"/>
    <w:tmpl w:val="12848EA2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400776D"/>
    <w:multiLevelType w:val="hybridMultilevel"/>
    <w:tmpl w:val="D19E50C0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4F35490"/>
    <w:multiLevelType w:val="hybridMultilevel"/>
    <w:tmpl w:val="D03E7434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8327588"/>
    <w:multiLevelType w:val="hybridMultilevel"/>
    <w:tmpl w:val="524A743A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8FD5A34"/>
    <w:multiLevelType w:val="hybridMultilevel"/>
    <w:tmpl w:val="74660644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D0F7B97"/>
    <w:multiLevelType w:val="hybridMultilevel"/>
    <w:tmpl w:val="27C2B3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E5731C6"/>
    <w:multiLevelType w:val="hybridMultilevel"/>
    <w:tmpl w:val="58088C0C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F1E6BDD"/>
    <w:multiLevelType w:val="hybridMultilevel"/>
    <w:tmpl w:val="A66AD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6"/>
  </w:num>
  <w:num w:numId="4">
    <w:abstractNumId w:val="58"/>
  </w:num>
  <w:num w:numId="5">
    <w:abstractNumId w:val="17"/>
  </w:num>
  <w:num w:numId="6">
    <w:abstractNumId w:val="14"/>
  </w:num>
  <w:num w:numId="7">
    <w:abstractNumId w:val="15"/>
  </w:num>
  <w:num w:numId="8">
    <w:abstractNumId w:val="7"/>
  </w:num>
  <w:num w:numId="9">
    <w:abstractNumId w:val="45"/>
  </w:num>
  <w:num w:numId="10">
    <w:abstractNumId w:val="4"/>
  </w:num>
  <w:num w:numId="11">
    <w:abstractNumId w:val="57"/>
  </w:num>
  <w:num w:numId="12">
    <w:abstractNumId w:val="29"/>
  </w:num>
  <w:num w:numId="13">
    <w:abstractNumId w:val="11"/>
  </w:num>
  <w:num w:numId="14">
    <w:abstractNumId w:val="40"/>
  </w:num>
  <w:num w:numId="15">
    <w:abstractNumId w:val="52"/>
  </w:num>
  <w:num w:numId="16">
    <w:abstractNumId w:val="6"/>
  </w:num>
  <w:num w:numId="17">
    <w:abstractNumId w:val="0"/>
  </w:num>
  <w:num w:numId="18">
    <w:abstractNumId w:val="54"/>
  </w:num>
  <w:num w:numId="19">
    <w:abstractNumId w:val="39"/>
  </w:num>
  <w:num w:numId="20">
    <w:abstractNumId w:val="19"/>
  </w:num>
  <w:num w:numId="21">
    <w:abstractNumId w:val="5"/>
  </w:num>
  <w:num w:numId="22">
    <w:abstractNumId w:val="53"/>
  </w:num>
  <w:num w:numId="23">
    <w:abstractNumId w:val="21"/>
  </w:num>
  <w:num w:numId="24">
    <w:abstractNumId w:val="55"/>
  </w:num>
  <w:num w:numId="25">
    <w:abstractNumId w:val="25"/>
  </w:num>
  <w:num w:numId="26">
    <w:abstractNumId w:val="48"/>
  </w:num>
  <w:num w:numId="27">
    <w:abstractNumId w:val="26"/>
  </w:num>
  <w:num w:numId="28">
    <w:abstractNumId w:val="51"/>
  </w:num>
  <w:num w:numId="29">
    <w:abstractNumId w:val="41"/>
  </w:num>
  <w:num w:numId="30">
    <w:abstractNumId w:val="32"/>
  </w:num>
  <w:num w:numId="31">
    <w:abstractNumId w:val="34"/>
  </w:num>
  <w:num w:numId="32">
    <w:abstractNumId w:val="50"/>
  </w:num>
  <w:num w:numId="33">
    <w:abstractNumId w:val="1"/>
  </w:num>
  <w:num w:numId="34">
    <w:abstractNumId w:val="20"/>
  </w:num>
  <w:num w:numId="35">
    <w:abstractNumId w:val="33"/>
  </w:num>
  <w:num w:numId="36">
    <w:abstractNumId w:val="2"/>
  </w:num>
  <w:num w:numId="37">
    <w:abstractNumId w:val="49"/>
  </w:num>
  <w:num w:numId="38">
    <w:abstractNumId w:val="36"/>
  </w:num>
  <w:num w:numId="39">
    <w:abstractNumId w:val="1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</w:num>
  <w:num w:numId="57">
    <w:abstractNumId w:val="8"/>
  </w:num>
  <w:num w:numId="58">
    <w:abstractNumId w:val="37"/>
  </w:num>
  <w:num w:numId="59">
    <w:abstractNumId w:val="44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068"/>
    <w:rsid w:val="00074937"/>
    <w:rsid w:val="000E3DE8"/>
    <w:rsid w:val="000F2127"/>
    <w:rsid w:val="00133FB5"/>
    <w:rsid w:val="00190BB0"/>
    <w:rsid w:val="00207B17"/>
    <w:rsid w:val="0030409B"/>
    <w:rsid w:val="00307C42"/>
    <w:rsid w:val="003241EA"/>
    <w:rsid w:val="00345E0F"/>
    <w:rsid w:val="00377339"/>
    <w:rsid w:val="003B11AD"/>
    <w:rsid w:val="00470CA1"/>
    <w:rsid w:val="00593F7B"/>
    <w:rsid w:val="00643737"/>
    <w:rsid w:val="007F1F21"/>
    <w:rsid w:val="00840140"/>
    <w:rsid w:val="008A4AF5"/>
    <w:rsid w:val="008E0C97"/>
    <w:rsid w:val="008E1157"/>
    <w:rsid w:val="00A20994"/>
    <w:rsid w:val="00A65110"/>
    <w:rsid w:val="00C07B70"/>
    <w:rsid w:val="00C07D19"/>
    <w:rsid w:val="00C23446"/>
    <w:rsid w:val="00C37068"/>
    <w:rsid w:val="00C3771B"/>
    <w:rsid w:val="00D2377C"/>
    <w:rsid w:val="00D520E9"/>
    <w:rsid w:val="00D96A33"/>
    <w:rsid w:val="00F3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1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3706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37068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rsid w:val="00C37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C370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706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370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7068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C37068"/>
    <w:pPr>
      <w:spacing w:after="0" w:line="240" w:lineRule="auto"/>
      <w:ind w:left="714" w:hanging="357"/>
    </w:pPr>
    <w:rPr>
      <w:rFonts w:ascii="Times New Roman" w:eastAsia="MS Mincho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7068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3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0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70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37068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37068"/>
    <w:pPr>
      <w:widowControl w:val="0"/>
      <w:shd w:val="clear" w:color="auto" w:fill="FFFFFF"/>
      <w:spacing w:after="480" w:line="274" w:lineRule="exact"/>
      <w:ind w:hanging="1780"/>
      <w:jc w:val="center"/>
    </w:pPr>
    <w:rPr>
      <w:rFonts w:ascii="Times New Roman" w:eastAsia="Times New Roman" w:hAnsi="Times New Roman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C3706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C37068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/>
      <w:b/>
      <w:bCs/>
    </w:rPr>
  </w:style>
  <w:style w:type="character" w:customStyle="1" w:styleId="3Exact">
    <w:name w:val="Основной текст (3) Exact"/>
    <w:basedOn w:val="DefaultParagraphFont"/>
    <w:uiPriority w:val="99"/>
    <w:rsid w:val="00C37068"/>
    <w:rPr>
      <w:rFonts w:ascii="Times New Roman" w:hAnsi="Times New Roman" w:cs="Times New Roman"/>
      <w:b/>
      <w:bCs/>
      <w:sz w:val="22"/>
      <w:szCs w:val="22"/>
      <w:u w:val="none"/>
      <w:effect w:val="none"/>
    </w:rPr>
  </w:style>
  <w:style w:type="character" w:customStyle="1" w:styleId="21">
    <w:name w:val="Основной текст (2) + Полужирный"/>
    <w:basedOn w:val="2"/>
    <w:uiPriority w:val="99"/>
    <w:rsid w:val="00C37068"/>
    <w:rPr>
      <w:b/>
      <w:bCs/>
      <w:color w:val="000000"/>
      <w:spacing w:val="0"/>
      <w:w w:val="100"/>
      <w:position w:val="0"/>
      <w:lang w:val="ru-RU" w:eastAsia="ru-RU"/>
    </w:rPr>
  </w:style>
  <w:style w:type="table" w:styleId="TableGrid">
    <w:name w:val="Table Grid"/>
    <w:basedOn w:val="TableNormal"/>
    <w:uiPriority w:val="99"/>
    <w:rsid w:val="00C370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C37068"/>
    <w:pPr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C370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C370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5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natruda.ru/ot_biblio/normativ/data_normativ/46/46201/" TargetMode="External"/><Relationship Id="rId13" Type="http://schemas.openxmlformats.org/officeDocument/2006/relationships/hyperlink" Target="http://www.pir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zpp.ru/laws2/postan/post7.html" TargetMode="External"/><Relationship Id="rId12" Type="http://schemas.openxmlformats.org/officeDocument/2006/relationships/hyperlink" Target="http://www.mirrestorana.inf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63865&amp;rdk=&amp;backlink=1" TargetMode="External"/><Relationship Id="rId11" Type="http://schemas.openxmlformats.org/officeDocument/2006/relationships/hyperlink" Target="http://www.kulina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reste.ru/pages/training.htm" TargetMode="External"/><Relationship Id="rId10" Type="http://schemas.openxmlformats.org/officeDocument/2006/relationships/hyperlink" Target="http://fcior.edu.ru/catalog/meta/5/p/pag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hranatruda.ru/ot_biblio/normativ/data_normativ/9/9744/" TargetMode="External"/><Relationship Id="rId14" Type="http://schemas.openxmlformats.org/officeDocument/2006/relationships/hyperlink" Target="http://www.shef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41</Pages>
  <Words>9940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ТОРГОВЛИ И УСЛУГ  РЕСПУБЛИКИ БАШКОРТОСТАН </dc:title>
  <dc:subject/>
  <dc:creator>Юзер</dc:creator>
  <cp:keywords/>
  <dc:description/>
  <cp:lastModifiedBy>Ленара</cp:lastModifiedBy>
  <cp:revision>2</cp:revision>
  <cp:lastPrinted>2021-10-08T04:00:00Z</cp:lastPrinted>
  <dcterms:created xsi:type="dcterms:W3CDTF">2022-10-12T20:16:00Z</dcterms:created>
  <dcterms:modified xsi:type="dcterms:W3CDTF">2022-10-12T20:16:00Z</dcterms:modified>
</cp:coreProperties>
</file>